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0C" w:rsidRPr="00214073" w:rsidRDefault="00E7400C" w:rsidP="00E740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14073">
        <w:rPr>
          <w:b/>
          <w:bCs/>
          <w:sz w:val="28"/>
          <w:szCs w:val="28"/>
        </w:rPr>
        <w:t>Содержание работы:</w:t>
      </w:r>
    </w:p>
    <w:p w:rsidR="00E7400C" w:rsidRPr="00214073" w:rsidRDefault="00E7400C" w:rsidP="00E740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jc w:val="center"/>
      </w:pPr>
      <w:r w:rsidRPr="00214073">
        <w:rPr>
          <w:bCs/>
          <w:sz w:val="28"/>
          <w:szCs w:val="28"/>
          <w:u w:val="single"/>
        </w:rPr>
        <w:t xml:space="preserve">Дипломная работа состоит из введения, основной части, заключения и списка </w:t>
      </w:r>
      <w:r w:rsidRPr="00214073">
        <w:t>указать структурные элементы и разделы основной части работы</w:t>
      </w:r>
    </w:p>
    <w:p w:rsidR="00E7400C" w:rsidRPr="00214073" w:rsidRDefault="00E7400C" w:rsidP="00E7400C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u w:val="single"/>
        </w:rPr>
      </w:pPr>
      <w:r w:rsidRPr="00214073">
        <w:t xml:space="preserve"> </w:t>
      </w:r>
      <w:r w:rsidRPr="00214073">
        <w:rPr>
          <w:bCs/>
          <w:sz w:val="28"/>
          <w:szCs w:val="28"/>
          <w:u w:val="single"/>
        </w:rPr>
        <w:t>источников. Допускается наличие приложений, если это требуется логикой раскрытия темы дипломной работы</w:t>
      </w:r>
    </w:p>
    <w:p w:rsidR="00E7400C" w:rsidRPr="00214073" w:rsidRDefault="00E7400C" w:rsidP="00E7400C">
      <w:pPr>
        <w:pStyle w:val="a3"/>
        <w:spacing w:before="0" w:beforeAutospacing="0" w:after="0" w:afterAutospacing="0"/>
      </w:pPr>
    </w:p>
    <w:p w:rsidR="00E7400C" w:rsidRPr="00214073" w:rsidRDefault="00E7400C" w:rsidP="00E7400C">
      <w:pPr>
        <w:pStyle w:val="a3"/>
        <w:spacing w:before="0" w:beforeAutospacing="0" w:after="0" w:afterAutospacing="0"/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14073">
        <w:rPr>
          <w:b/>
          <w:bCs/>
          <w:sz w:val="28"/>
          <w:szCs w:val="28"/>
        </w:rPr>
        <w:t>Срок представления работы:</w:t>
      </w:r>
      <w:r w:rsidRPr="00214073">
        <w:rPr>
          <w:b/>
          <w:bCs/>
          <w:sz w:val="28"/>
          <w:szCs w:val="28"/>
        </w:rPr>
        <w:tab/>
      </w:r>
      <w:r w:rsidRPr="00214073">
        <w:rPr>
          <w:b/>
          <w:bCs/>
          <w:sz w:val="28"/>
          <w:szCs w:val="28"/>
          <w:u w:val="single"/>
        </w:rPr>
        <w:t>1</w:t>
      </w:r>
      <w:r w:rsidR="00AC104D" w:rsidRPr="00AC104D">
        <w:rPr>
          <w:b/>
          <w:bCs/>
          <w:sz w:val="28"/>
          <w:szCs w:val="28"/>
          <w:u w:val="single"/>
        </w:rPr>
        <w:t>5</w:t>
      </w:r>
      <w:r w:rsidRPr="00214073">
        <w:rPr>
          <w:b/>
          <w:bCs/>
          <w:sz w:val="28"/>
          <w:szCs w:val="28"/>
          <w:u w:val="single"/>
        </w:rPr>
        <w:t xml:space="preserve"> мая 20</w:t>
      </w:r>
      <w:r w:rsidR="00AC104D" w:rsidRPr="00AC104D">
        <w:rPr>
          <w:b/>
          <w:bCs/>
          <w:sz w:val="28"/>
          <w:szCs w:val="28"/>
          <w:u w:val="single"/>
        </w:rPr>
        <w:t>20</w:t>
      </w:r>
      <w:r w:rsidRPr="00214073">
        <w:rPr>
          <w:b/>
          <w:bCs/>
          <w:sz w:val="28"/>
          <w:szCs w:val="28"/>
          <w:u w:val="single"/>
        </w:rPr>
        <w:t>г.</w:t>
      </w:r>
    </w:p>
    <w:p w:rsidR="00E7400C" w:rsidRPr="00214073" w:rsidRDefault="00E7400C" w:rsidP="00E7400C">
      <w:pPr>
        <w:pStyle w:val="a3"/>
        <w:spacing w:before="0" w:beforeAutospacing="0" w:after="0" w:afterAutospacing="0"/>
        <w:jc w:val="center"/>
      </w:pPr>
      <w:r w:rsidRPr="00214073">
        <w:rPr>
          <w:sz w:val="28"/>
          <w:szCs w:val="28"/>
        </w:rPr>
        <w:t xml:space="preserve">          </w:t>
      </w:r>
      <w:r w:rsidRPr="00214073">
        <w:t>число, месяц, год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AC104D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  <w:r w:rsidRPr="00214073">
        <w:rPr>
          <w:sz w:val="28"/>
          <w:szCs w:val="28"/>
        </w:rPr>
        <w:t xml:space="preserve">Рассмотрено и одобрено на заседании  П(Ц)К </w:t>
      </w:r>
      <w:r w:rsidR="00AC104D" w:rsidRPr="00AC104D">
        <w:rPr>
          <w:sz w:val="28"/>
          <w:szCs w:val="28"/>
        </w:rPr>
        <w:t>общепрофессиональных и профессиональных дисциплин</w:t>
      </w:r>
    </w:p>
    <w:p w:rsidR="00AC104D" w:rsidRDefault="00AC104D" w:rsidP="00E7400C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E7400C" w:rsidRPr="004F77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  <w:r w:rsidRPr="00214073">
        <w:rPr>
          <w:sz w:val="28"/>
          <w:szCs w:val="28"/>
        </w:rPr>
        <w:t xml:space="preserve">Протокол </w:t>
      </w:r>
      <w:r w:rsidRPr="00214073">
        <w:rPr>
          <w:sz w:val="28"/>
          <w:szCs w:val="28"/>
          <w:u w:val="single"/>
        </w:rPr>
        <w:t xml:space="preserve">№  </w:t>
      </w:r>
      <w:r w:rsidR="004F7773">
        <w:rPr>
          <w:sz w:val="28"/>
          <w:szCs w:val="28"/>
          <w:u w:val="single"/>
          <w:lang w:val="en-US"/>
        </w:rPr>
        <w:t>1 от 31.01.2019г.</w:t>
      </w:r>
    </w:p>
    <w:p w:rsidR="00E7400C" w:rsidRPr="00214073" w:rsidRDefault="00E7400C" w:rsidP="00E7400C">
      <w:pPr>
        <w:pStyle w:val="a3"/>
        <w:spacing w:before="0" w:beforeAutospacing="0" w:after="0" w:afterAutospacing="0"/>
      </w:pPr>
      <w:r w:rsidRPr="00214073">
        <w:rPr>
          <w:sz w:val="28"/>
          <w:szCs w:val="28"/>
        </w:rPr>
        <w:t xml:space="preserve">                            </w:t>
      </w:r>
      <w:r w:rsidRPr="00214073">
        <w:t>число, месяц, год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4F7773" w:rsidRDefault="00E7400C" w:rsidP="00E7400C">
      <w:pPr>
        <w:pStyle w:val="a3"/>
        <w:spacing w:before="0" w:beforeAutospacing="0" w:after="0" w:afterAutospacing="0"/>
        <w:rPr>
          <w:sz w:val="28"/>
          <w:szCs w:val="28"/>
          <w:u w:val="single"/>
          <w:lang w:val="en-US"/>
        </w:rPr>
      </w:pPr>
      <w:r w:rsidRPr="00214073">
        <w:rPr>
          <w:sz w:val="28"/>
          <w:szCs w:val="28"/>
        </w:rPr>
        <w:t xml:space="preserve">Секретарь </w:t>
      </w:r>
      <w:r w:rsidRPr="00214073">
        <w:rPr>
          <w:sz w:val="28"/>
          <w:szCs w:val="28"/>
          <w:u w:val="single"/>
        </w:rPr>
        <w:t xml:space="preserve">          </w:t>
      </w:r>
      <w:r w:rsidR="00AC104D">
        <w:rPr>
          <w:sz w:val="28"/>
          <w:szCs w:val="28"/>
          <w:u w:val="single"/>
          <w:lang w:val="en-US"/>
        </w:rPr>
        <w:t>____________</w:t>
      </w:r>
      <w:r w:rsidR="004F7773">
        <w:rPr>
          <w:sz w:val="28"/>
          <w:szCs w:val="28"/>
          <w:u w:val="single"/>
          <w:lang w:val="en-US"/>
        </w:rPr>
        <w:t>_.</w:t>
      </w:r>
      <w:r w:rsidRPr="00214073">
        <w:rPr>
          <w:sz w:val="28"/>
          <w:szCs w:val="28"/>
        </w:rPr>
        <w:tab/>
        <w:t xml:space="preserve">              </w:t>
      </w:r>
      <w:r w:rsidR="004F7773">
        <w:rPr>
          <w:sz w:val="28"/>
          <w:szCs w:val="28"/>
          <w:lang w:val="en-US"/>
        </w:rPr>
        <w:t xml:space="preserve">          </w:t>
      </w:r>
      <w:r w:rsidR="004F7773">
        <w:rPr>
          <w:sz w:val="28"/>
          <w:szCs w:val="28"/>
          <w:u w:val="single"/>
          <w:lang w:val="en-US"/>
        </w:rPr>
        <w:t>_____________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  <w:r w:rsidRPr="00214073">
        <w:rPr>
          <w:sz w:val="28"/>
          <w:szCs w:val="28"/>
        </w:rPr>
        <w:t xml:space="preserve">                               </w:t>
      </w:r>
      <w:r w:rsidRPr="00214073">
        <w:t>подпись, дата                                      инициалы, фамилия</w:t>
      </w:r>
      <w:r w:rsidRPr="00214073">
        <w:rPr>
          <w:sz w:val="28"/>
          <w:szCs w:val="28"/>
        </w:rPr>
        <w:t xml:space="preserve"> 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14073">
        <w:rPr>
          <w:sz w:val="28"/>
          <w:szCs w:val="28"/>
        </w:rPr>
        <w:t xml:space="preserve">Дата выдачи задания    </w:t>
      </w:r>
      <w:r w:rsidR="004F7773" w:rsidRPr="004F7773">
        <w:rPr>
          <w:sz w:val="28"/>
          <w:szCs w:val="28"/>
          <w:u w:val="single"/>
        </w:rPr>
        <w:t>02</w:t>
      </w:r>
      <w:r w:rsidRPr="00214073">
        <w:rPr>
          <w:sz w:val="28"/>
          <w:szCs w:val="28"/>
          <w:u w:val="single"/>
        </w:rPr>
        <w:t xml:space="preserve"> сентября 201</w:t>
      </w:r>
      <w:r w:rsidR="004F7773" w:rsidRPr="004F7773">
        <w:rPr>
          <w:sz w:val="28"/>
          <w:szCs w:val="28"/>
          <w:u w:val="single"/>
        </w:rPr>
        <w:t>9</w:t>
      </w:r>
      <w:r w:rsidRPr="00214073">
        <w:rPr>
          <w:sz w:val="28"/>
          <w:szCs w:val="28"/>
          <w:u w:val="single"/>
        </w:rPr>
        <w:t>г.</w:t>
      </w:r>
    </w:p>
    <w:p w:rsidR="00E7400C" w:rsidRPr="00214073" w:rsidRDefault="00E7400C" w:rsidP="00E7400C">
      <w:pPr>
        <w:pStyle w:val="a3"/>
        <w:spacing w:before="0" w:beforeAutospacing="0" w:after="0" w:afterAutospacing="0"/>
      </w:pPr>
      <w:r w:rsidRPr="00214073">
        <w:rPr>
          <w:sz w:val="28"/>
          <w:szCs w:val="28"/>
        </w:rPr>
        <w:t xml:space="preserve">                                                </w:t>
      </w:r>
      <w:r w:rsidRPr="00214073">
        <w:t>число, месяц, год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  <w:r w:rsidRPr="00214073">
        <w:rPr>
          <w:sz w:val="28"/>
          <w:szCs w:val="28"/>
        </w:rPr>
        <w:t>Задание получил _______________________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  <w:r w:rsidRPr="00214073">
        <w:rPr>
          <w:sz w:val="28"/>
          <w:szCs w:val="28"/>
        </w:rPr>
        <w:tab/>
        <w:t>______________________________________________________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  <w:r w:rsidRPr="00214073">
        <w:rPr>
          <w:sz w:val="28"/>
          <w:szCs w:val="28"/>
        </w:rPr>
        <w:t xml:space="preserve">                               </w:t>
      </w:r>
      <w:r w:rsidRPr="00214073">
        <w:t>подпись, дата                                      инициалы, фамилия</w:t>
      </w:r>
    </w:p>
    <w:p w:rsidR="00E7400C" w:rsidRPr="00214073" w:rsidRDefault="00E7400C" w:rsidP="00E740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5672" w:rsidRPr="00214073" w:rsidRDefault="00DD5672" w:rsidP="00E035F5"/>
    <w:p w:rsidR="00E7400C" w:rsidRPr="00214073" w:rsidRDefault="00E7400C" w:rsidP="00E035F5"/>
    <w:p w:rsidR="00E7400C" w:rsidRPr="00214073" w:rsidRDefault="00E7400C" w:rsidP="00E035F5"/>
    <w:p w:rsidR="00E7400C" w:rsidRPr="00214073" w:rsidRDefault="00E7400C" w:rsidP="00E035F5"/>
    <w:p w:rsidR="00E7400C" w:rsidRPr="00214073" w:rsidRDefault="00E7400C" w:rsidP="00E035F5"/>
    <w:p w:rsidR="00E7400C" w:rsidRPr="00214073" w:rsidRDefault="00E7400C" w:rsidP="00E035F5"/>
    <w:p w:rsidR="00E7400C" w:rsidRPr="00214073" w:rsidRDefault="00E7400C" w:rsidP="00E035F5"/>
    <w:p w:rsidR="00E7400C" w:rsidRPr="00214073" w:rsidRDefault="00E7400C" w:rsidP="00E035F5"/>
    <w:p w:rsidR="00E7400C" w:rsidRPr="00214073" w:rsidRDefault="00E7400C" w:rsidP="00E035F5"/>
    <w:p w:rsidR="00E7400C" w:rsidRPr="004F7773" w:rsidRDefault="004F7773" w:rsidP="004F7773">
      <w:pPr>
        <w:jc w:val="center"/>
        <w:rPr>
          <w:sz w:val="96"/>
          <w:szCs w:val="96"/>
        </w:rPr>
      </w:pPr>
      <w:r w:rsidRPr="004F7773">
        <w:rPr>
          <w:sz w:val="96"/>
          <w:szCs w:val="96"/>
        </w:rPr>
        <w:t>ОБРАЗЕЦ</w:t>
      </w:r>
    </w:p>
    <w:p w:rsidR="00E7400C" w:rsidRPr="00214073" w:rsidRDefault="00E7400C" w:rsidP="00E035F5"/>
    <w:p w:rsidR="00E7400C" w:rsidRPr="004F7773" w:rsidRDefault="00E7400C" w:rsidP="00E035F5"/>
    <w:sectPr w:rsidR="00E7400C" w:rsidRPr="004F7773" w:rsidSect="00C971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0B" w:rsidRDefault="00D7140B" w:rsidP="004D121A">
      <w:r>
        <w:separator/>
      </w:r>
    </w:p>
  </w:endnote>
  <w:endnote w:type="continuationSeparator" w:id="0">
    <w:p w:rsidR="00D7140B" w:rsidRDefault="00D7140B" w:rsidP="004D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0B" w:rsidRDefault="00D7140B" w:rsidP="004D121A">
      <w:r>
        <w:separator/>
      </w:r>
    </w:p>
  </w:footnote>
  <w:footnote w:type="continuationSeparator" w:id="0">
    <w:p w:rsidR="00D7140B" w:rsidRDefault="00D7140B" w:rsidP="004D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4D" w:rsidRDefault="00AC10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400C"/>
    <w:rsid w:val="001906F7"/>
    <w:rsid w:val="00213296"/>
    <w:rsid w:val="00214073"/>
    <w:rsid w:val="004D121A"/>
    <w:rsid w:val="004F7773"/>
    <w:rsid w:val="00602B0F"/>
    <w:rsid w:val="00617BFC"/>
    <w:rsid w:val="00630AFD"/>
    <w:rsid w:val="006B3909"/>
    <w:rsid w:val="006D4807"/>
    <w:rsid w:val="0097571F"/>
    <w:rsid w:val="009950A3"/>
    <w:rsid w:val="00AA1ABF"/>
    <w:rsid w:val="00AC104D"/>
    <w:rsid w:val="00C30F85"/>
    <w:rsid w:val="00C9711A"/>
    <w:rsid w:val="00D574CD"/>
    <w:rsid w:val="00D7140B"/>
    <w:rsid w:val="00D82EA0"/>
    <w:rsid w:val="00DD5672"/>
    <w:rsid w:val="00E035F5"/>
    <w:rsid w:val="00E05C69"/>
    <w:rsid w:val="00E6732B"/>
    <w:rsid w:val="00E7400C"/>
    <w:rsid w:val="00EE0C9F"/>
    <w:rsid w:val="00F64C99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400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7400C"/>
    <w:pPr>
      <w:autoSpaceDE w:val="0"/>
      <w:autoSpaceDN w:val="0"/>
      <w:jc w:val="center"/>
    </w:pPr>
    <w:rPr>
      <w:b/>
      <w:bCs/>
      <w:sz w:val="20"/>
      <w:szCs w:val="22"/>
    </w:rPr>
  </w:style>
  <w:style w:type="character" w:customStyle="1" w:styleId="a5">
    <w:name w:val="Основной текст Знак"/>
    <w:basedOn w:val="a0"/>
    <w:link w:val="a4"/>
    <w:semiHidden/>
    <w:rsid w:val="00E7400C"/>
    <w:rPr>
      <w:rFonts w:ascii="Times New Roman" w:eastAsia="Times New Roman" w:hAnsi="Times New Roman" w:cs="Times New Roman"/>
      <w:b/>
      <w:bCs/>
      <w:sz w:val="20"/>
    </w:rPr>
  </w:style>
  <w:style w:type="paragraph" w:styleId="a6">
    <w:name w:val="header"/>
    <w:basedOn w:val="a"/>
    <w:link w:val="a7"/>
    <w:uiPriority w:val="99"/>
    <w:semiHidden/>
    <w:unhideWhenUsed/>
    <w:rsid w:val="004D12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2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12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1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48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сотрудник училища</cp:lastModifiedBy>
  <cp:revision>5</cp:revision>
  <cp:lastPrinted>2020-02-21T06:12:00Z</cp:lastPrinted>
  <dcterms:created xsi:type="dcterms:W3CDTF">2015-05-17T09:39:00Z</dcterms:created>
  <dcterms:modified xsi:type="dcterms:W3CDTF">2020-02-21T06:12:00Z</dcterms:modified>
</cp:coreProperties>
</file>