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D6" w:rsidRDefault="006C75D6" w:rsidP="002D3CAE">
      <w:pPr>
        <w:jc w:val="right"/>
      </w:pPr>
    </w:p>
    <w:p w:rsidR="002D3CAE" w:rsidRDefault="002D3CAE" w:rsidP="002D3CAE">
      <w:pPr>
        <w:jc w:val="center"/>
        <w:rPr>
          <w:b/>
          <w:sz w:val="26"/>
          <w:szCs w:val="26"/>
        </w:rPr>
      </w:pPr>
      <w:r w:rsidRPr="00BF27A5">
        <w:rPr>
          <w:b/>
          <w:sz w:val="26"/>
          <w:szCs w:val="26"/>
        </w:rPr>
        <w:t xml:space="preserve">Список студентов 4 курса </w:t>
      </w:r>
      <w:r w:rsidR="00BF27A5" w:rsidRPr="00BF27A5">
        <w:rPr>
          <w:b/>
          <w:sz w:val="26"/>
          <w:szCs w:val="26"/>
        </w:rPr>
        <w:t xml:space="preserve">групп 4Ф1, 4Ф2 и 4Ф3 </w:t>
      </w:r>
      <w:r w:rsidRPr="00BF27A5">
        <w:rPr>
          <w:b/>
          <w:sz w:val="26"/>
          <w:szCs w:val="26"/>
        </w:rPr>
        <w:t xml:space="preserve">очной формы обучения  </w:t>
      </w:r>
      <w:r w:rsidR="001173F3" w:rsidRPr="00BF27A5">
        <w:rPr>
          <w:b/>
          <w:sz w:val="26"/>
          <w:szCs w:val="26"/>
        </w:rPr>
        <w:t>(бюджетная основа)</w:t>
      </w:r>
    </w:p>
    <w:tbl>
      <w:tblPr>
        <w:tblW w:w="14460" w:type="dxa"/>
        <w:tblInd w:w="91" w:type="dxa"/>
        <w:tblLook w:val="04A0"/>
      </w:tblPr>
      <w:tblGrid>
        <w:gridCol w:w="476"/>
        <w:gridCol w:w="4613"/>
        <w:gridCol w:w="6511"/>
        <w:gridCol w:w="2860"/>
      </w:tblGrid>
      <w:tr w:rsidR="007927CA" w:rsidRPr="007927CA" w:rsidTr="007927CA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Ф.И.О. студента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Тема дипломной работы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Ф.И.О. руководителя квалификационной  работы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Альшаков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Кирилл Вадимович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Анализ эффективности методов психологической подготовки у спортсменов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Алешкин Владислав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Принципы составления программы силовой тренировки для девушек 18-20 лет, занимающихся бодибилдингом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Рыбакова И.А.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Габибулаев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Тимур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Славикович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Анализ особенностей внимания у борцов разного уровня квалификации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Голубева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Ангелина Романовна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воспитания гибкости в художественной гимнастике на начальном этапе обучения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Журавлева Е.В.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Голубничий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Андрей Дмитриевич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Воспитание выносливости в спортивной борьбе средствами циклических видов спорта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Бочкарева М.В.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Гурьянов Денис Дмитриевич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Развитие скоростно-силовых качеств юных боксеров 12-13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Бочкарева М.В.</w:t>
            </w:r>
          </w:p>
        </w:tc>
      </w:tr>
      <w:tr w:rsidR="007927CA" w:rsidRPr="007927CA" w:rsidTr="007927C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Гусев Иван Вячеславович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Использование метода круговой тренировки с целью повышения общей выносливости гребцов-академистов 12-14 лет, имеющих 1 взрослый разряд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Рыбакова И.А.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Жукова Марина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Применение аутогенной тренировки у стрелков в соревновательном периоде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Радиончик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7927CA" w:rsidRPr="007927CA" w:rsidTr="007927CA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Зиновьева Татьяна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круговой тренировки, используемая в подготовительном периоде подготовки спортсменов-дзюдоистов 15-16 лет, имеющих 1 взрослый спортивный разряд с целью повышения скоростно-силовых качеств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Рыбакова И.А.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Зябликов Дмитрий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Развитие силовой выносливости в боксе</w:t>
            </w:r>
            <w:r w:rsidRPr="007927CA">
              <w:rPr>
                <w:color w:val="FF0000"/>
                <w:sz w:val="26"/>
                <w:szCs w:val="26"/>
              </w:rPr>
              <w:t xml:space="preserve"> </w:t>
            </w:r>
            <w:r w:rsidRPr="007927CA">
              <w:rPr>
                <w:color w:val="000000"/>
                <w:sz w:val="26"/>
                <w:szCs w:val="26"/>
              </w:rPr>
              <w:t>у юношей 17-18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Радиончик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Калимулин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 Даниэль 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Рафаэльевич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Роль учителя физической культуры  в формировании здорового образа жизни в старшем школьном возрасте</w:t>
            </w:r>
            <w:r w:rsidRPr="007927CA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Радиончик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7927CA" w:rsidRPr="007927CA" w:rsidTr="007927C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Княжеченко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Артем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развития ловкости средствами спортивных игр на уроках физической культуры в среднем школьном возрасте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Журавлева Е.В.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Краснова Виктория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подготовки велосипедистов к соревнованиям в межсезонье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Радиончик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Лихацкая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Кристина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Использование физических упражнений как средства восстановления в спортивной акробатике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Радиончик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Лихацкая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Влияние занятий спортивной акробатикой на физическое развитие детей 7-8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Радиончик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7927CA" w:rsidRPr="007927CA" w:rsidTr="007927C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Лычкин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Никита Дмитриевич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начального обучения прыгунов в воду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Журавлева Е.В.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Маврина Дарья Романовна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Специальная физическая подготовка в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сито-рю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карате-до в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предсоревновательный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период у девочек 11-12 лет</w:t>
            </w:r>
            <w:r w:rsidRPr="007927CA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Радиончик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7927CA" w:rsidRPr="007927CA" w:rsidTr="007927C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Маевская Алина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Сравнительная характеристика развития физических качеств юношей и подростков, занимающихся большим теннисом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Журавлева Е.В.</w:t>
            </w:r>
          </w:p>
        </w:tc>
      </w:tr>
      <w:tr w:rsidR="007927CA" w:rsidRPr="007927CA" w:rsidTr="007927C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Мамедов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Ниджат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Мусуф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Развитие волевых особенностей при занятии боксом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Мансурова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Лола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Зармасовна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отбора в большом теннисе на примере сильнейших теннисистов России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Журавлева Е.В.</w:t>
            </w:r>
          </w:p>
        </w:tc>
      </w:tr>
      <w:tr w:rsidR="007927CA" w:rsidRPr="007927CA" w:rsidTr="007927C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Марченко Андрей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Круговая тренировка как средство физической подготовки борцов на тренировочном этапе подготовки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Журавлева Е.В.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Марченко Марина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развития прыгучести в прыжках в длину у девушек группы тренировочного этапа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Журавлева Е.В.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Мещерякова Александра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Развитие гибкости у детей старшего дошкольного </w:t>
            </w:r>
            <w:proofErr w:type="gramStart"/>
            <w:r w:rsidRPr="007927CA">
              <w:rPr>
                <w:color w:val="000000"/>
                <w:sz w:val="26"/>
                <w:szCs w:val="26"/>
              </w:rPr>
              <w:t>возраста</w:t>
            </w:r>
            <w:proofErr w:type="gramEnd"/>
            <w:r w:rsidRPr="007927CA">
              <w:rPr>
                <w:color w:val="000000"/>
                <w:sz w:val="26"/>
                <w:szCs w:val="26"/>
              </w:rPr>
              <w:t xml:space="preserve"> занимающихся прыжками в воду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Насонов Артем Евгеньевич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повышения специальной выносливости гребцов-академистов 21-26 лет группы мастеров спорта, используемая в подготовительном периоде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Рыбакова И.А.</w:t>
            </w:r>
          </w:p>
        </w:tc>
      </w:tr>
      <w:tr w:rsidR="007927CA" w:rsidRPr="007927CA" w:rsidTr="007927C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Никишин Александр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597DB3" w:rsidRDefault="00597DB3" w:rsidP="00597D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Комплексное применение волейболистами восстановительных сре</w:t>
            </w:r>
            <w:proofErr w:type="gramStart"/>
            <w:r>
              <w:rPr>
                <w:color w:val="000000"/>
                <w:sz w:val="26"/>
                <w:szCs w:val="26"/>
              </w:rPr>
              <w:t>дств в с</w:t>
            </w:r>
            <w:proofErr w:type="gramEnd"/>
            <w:r>
              <w:rPr>
                <w:color w:val="000000"/>
                <w:sz w:val="26"/>
                <w:szCs w:val="26"/>
              </w:rPr>
              <w:t>оревновательном периоде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Бочкарева М.В.</w:t>
            </w:r>
          </w:p>
        </w:tc>
      </w:tr>
      <w:tr w:rsidR="007927CA" w:rsidRPr="007927CA" w:rsidTr="007927C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Орехова Юлия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Анализ причин травматизма и разработка комплекса профилактических мероприятий для прыгунов в воду в СШВСМ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Рыбакова И.А.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Подольский Павел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Особенности мотивац</w:t>
            </w:r>
            <w:proofErr w:type="gramStart"/>
            <w:r w:rsidRPr="007927CA">
              <w:rPr>
                <w:color w:val="000000"/>
                <w:sz w:val="26"/>
                <w:szCs w:val="26"/>
              </w:rPr>
              <w:t>ии у ю</w:t>
            </w:r>
            <w:proofErr w:type="gramEnd"/>
            <w:r w:rsidRPr="007927CA">
              <w:rPr>
                <w:color w:val="000000"/>
                <w:sz w:val="26"/>
                <w:szCs w:val="26"/>
              </w:rPr>
              <w:t>ношей и девушек 13-15 лет к занятиям академической греблей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Рыбакова И.А.</w:t>
            </w:r>
          </w:p>
        </w:tc>
      </w:tr>
      <w:tr w:rsidR="007927CA" w:rsidRPr="007927CA" w:rsidTr="007927C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Полякова Татьяна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Особенности развития силовых качеств высококвалифицированных гребцов в академической гребле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Журавлева Е.В.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Потапова Алена Денисовна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Совершенствование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тактичеких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действий девушек, занимающихся мини-футболом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Бочкарева М.В.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Потапова Анна Денисовна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Развитие физических качеств футболистов методом круговой тренировки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Бочкарева М.В.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Рождественская Анна Михайловна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Силовая подготовка спортсменов к соревнованию по триатлону (плавание)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Бочкарева М.В.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Свотина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Кристина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Личностные особенности спортсменов занимающихся спортивной акробатикой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Семейкин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Матвей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Анализ проявления причин лидерских каче</w:t>
            </w:r>
            <w:proofErr w:type="gramStart"/>
            <w:r w:rsidRPr="007927CA">
              <w:rPr>
                <w:color w:val="000000"/>
                <w:sz w:val="26"/>
                <w:szCs w:val="26"/>
              </w:rPr>
              <w:t>ств в сп</w:t>
            </w:r>
            <w:proofErr w:type="gramEnd"/>
            <w:r w:rsidRPr="007927CA">
              <w:rPr>
                <w:color w:val="000000"/>
                <w:sz w:val="26"/>
                <w:szCs w:val="26"/>
              </w:rPr>
              <w:t>ортивной команде по академической гребле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Староверов Алексей Евгеньевич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Использование аэробных нагрузок как средства развития физических каче</w:t>
            </w:r>
            <w:proofErr w:type="gramStart"/>
            <w:r w:rsidRPr="007927CA">
              <w:rPr>
                <w:color w:val="000000"/>
                <w:sz w:val="26"/>
                <w:szCs w:val="26"/>
              </w:rPr>
              <w:t>ств ст</w:t>
            </w:r>
            <w:proofErr w:type="gramEnd"/>
            <w:r w:rsidRPr="007927CA">
              <w:rPr>
                <w:color w:val="000000"/>
                <w:sz w:val="26"/>
                <w:szCs w:val="26"/>
              </w:rPr>
              <w:t>удентов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Рыбакова И.А.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Терников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отбора детей в плавании на различных этапах спортивной подготовки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Рыбакова И.А.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Урусов Иван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Влияние футбола на формирование самооценки и социализацию подростков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lastRenderedPageBreak/>
              <w:t>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Филимонова Александра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Сравнение особенностей технических действий в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тхэквондо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версии ВТФ и ИТФ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7927CA">
              <w:rPr>
                <w:color w:val="000000"/>
                <w:sz w:val="26"/>
                <w:szCs w:val="26"/>
              </w:rPr>
              <w:t>Хабаров</w:t>
            </w:r>
            <w:proofErr w:type="gramEnd"/>
            <w:r w:rsidRPr="007927CA">
              <w:rPr>
                <w:color w:val="000000"/>
                <w:sz w:val="26"/>
                <w:szCs w:val="26"/>
              </w:rPr>
              <w:t xml:space="preserve"> Григорий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Влияние средств баскетбола на развитие ловкости детей младшего школьного возраста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Радиончик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</w:tbl>
    <w:p w:rsidR="007927CA" w:rsidRPr="00BF27A5" w:rsidRDefault="007927CA" w:rsidP="002D3CAE">
      <w:pPr>
        <w:jc w:val="center"/>
        <w:rPr>
          <w:b/>
          <w:sz w:val="26"/>
          <w:szCs w:val="26"/>
        </w:rPr>
      </w:pPr>
    </w:p>
    <w:p w:rsidR="002D3CAE" w:rsidRDefault="002D3CAE" w:rsidP="002D3CAE">
      <w:pPr>
        <w:jc w:val="center"/>
        <w:rPr>
          <w:b/>
          <w:sz w:val="24"/>
          <w:szCs w:val="24"/>
        </w:rPr>
      </w:pPr>
    </w:p>
    <w:p w:rsidR="006C75D6" w:rsidRDefault="006C75D6" w:rsidP="007927CA">
      <w:pPr>
        <w:rPr>
          <w:b/>
          <w:sz w:val="26"/>
          <w:szCs w:val="26"/>
        </w:rPr>
      </w:pPr>
    </w:p>
    <w:p w:rsidR="007927CA" w:rsidRDefault="007927CA" w:rsidP="007927CA">
      <w:pPr>
        <w:rPr>
          <w:sz w:val="26"/>
          <w:szCs w:val="26"/>
        </w:rPr>
      </w:pPr>
    </w:p>
    <w:p w:rsidR="00D10B72" w:rsidRDefault="00D10B72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Default="00214C4F" w:rsidP="002D3CAE">
      <w:pPr>
        <w:jc w:val="center"/>
        <w:rPr>
          <w:lang w:val="en-US"/>
        </w:rPr>
      </w:pPr>
    </w:p>
    <w:p w:rsidR="00214C4F" w:rsidRPr="00214C4F" w:rsidRDefault="00214C4F" w:rsidP="002D3CAE">
      <w:pPr>
        <w:jc w:val="center"/>
        <w:rPr>
          <w:b/>
          <w:sz w:val="26"/>
          <w:szCs w:val="26"/>
          <w:lang w:val="en-US"/>
        </w:rPr>
      </w:pPr>
    </w:p>
    <w:p w:rsidR="001173F3" w:rsidRPr="001B618F" w:rsidRDefault="001173F3" w:rsidP="001173F3">
      <w:pPr>
        <w:jc w:val="center"/>
        <w:rPr>
          <w:b/>
          <w:sz w:val="26"/>
          <w:szCs w:val="26"/>
        </w:rPr>
      </w:pPr>
      <w:r w:rsidRPr="001B618F">
        <w:rPr>
          <w:b/>
          <w:sz w:val="26"/>
          <w:szCs w:val="26"/>
        </w:rPr>
        <w:lastRenderedPageBreak/>
        <w:t xml:space="preserve">Список студентов 4 курса </w:t>
      </w:r>
      <w:r w:rsidR="007927CA">
        <w:rPr>
          <w:b/>
          <w:sz w:val="26"/>
          <w:szCs w:val="26"/>
        </w:rPr>
        <w:t xml:space="preserve">групп 4К1, 4К2 и 4К3 </w:t>
      </w:r>
      <w:r w:rsidRPr="001B618F">
        <w:rPr>
          <w:b/>
          <w:sz w:val="26"/>
          <w:szCs w:val="26"/>
        </w:rPr>
        <w:t>очной формы обучения  (</w:t>
      </w:r>
      <w:r w:rsidR="007927CA">
        <w:rPr>
          <w:b/>
          <w:sz w:val="26"/>
          <w:szCs w:val="26"/>
        </w:rPr>
        <w:t>коммерческая</w:t>
      </w:r>
      <w:r w:rsidRPr="001B618F">
        <w:rPr>
          <w:b/>
          <w:sz w:val="26"/>
          <w:szCs w:val="26"/>
        </w:rPr>
        <w:t xml:space="preserve"> основа)</w:t>
      </w:r>
    </w:p>
    <w:tbl>
      <w:tblPr>
        <w:tblW w:w="14460" w:type="dxa"/>
        <w:tblInd w:w="91" w:type="dxa"/>
        <w:tblLook w:val="04A0"/>
      </w:tblPr>
      <w:tblGrid>
        <w:gridCol w:w="476"/>
        <w:gridCol w:w="4604"/>
        <w:gridCol w:w="6520"/>
        <w:gridCol w:w="2860"/>
      </w:tblGrid>
      <w:tr w:rsidR="007927CA" w:rsidRPr="007927CA" w:rsidTr="007927CA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Ф.И.О. студента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Тема дипломной работы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Ф.И.О. руководителя квалификационной  работы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Абдулин Салават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Едильбаевич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Выявление уровня развития пространственно-временных ощущений боксеров 15-17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Кутузова В.Г.</w:t>
            </w:r>
          </w:p>
        </w:tc>
      </w:tr>
      <w:tr w:rsidR="007927CA" w:rsidRPr="007927CA" w:rsidTr="007927C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Абионян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 Григорий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Ваграмович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Особенности формирования нр</w:t>
            </w:r>
            <w:r w:rsidR="00597DB3">
              <w:rPr>
                <w:color w:val="000000"/>
                <w:sz w:val="26"/>
                <w:szCs w:val="26"/>
              </w:rPr>
              <w:t>а</w:t>
            </w:r>
            <w:r w:rsidRPr="007927CA">
              <w:rPr>
                <w:color w:val="000000"/>
                <w:sz w:val="26"/>
                <w:szCs w:val="26"/>
              </w:rPr>
              <w:t>вственных каче</w:t>
            </w:r>
            <w:proofErr w:type="gramStart"/>
            <w:r w:rsidRPr="007927CA">
              <w:rPr>
                <w:color w:val="000000"/>
                <w:sz w:val="26"/>
                <w:szCs w:val="26"/>
              </w:rPr>
              <w:t>ств пр</w:t>
            </w:r>
            <w:proofErr w:type="gramEnd"/>
            <w:r w:rsidRPr="007927CA">
              <w:rPr>
                <w:color w:val="000000"/>
                <w:sz w:val="26"/>
                <w:szCs w:val="26"/>
              </w:rPr>
              <w:t>и занятиях физической культурой и спортом детей подросткового возраста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Дудинская М.Л.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Абраменков Сергей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Анализ отличий соревновательного, прикладного и классического айкидо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Артемьев Валерий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bookmarkStart w:id="0" w:name="RANGE!D8"/>
            <w:r w:rsidRPr="007927CA">
              <w:rPr>
                <w:color w:val="000000"/>
                <w:sz w:val="26"/>
                <w:szCs w:val="26"/>
              </w:rPr>
              <w:t>Методика  подготовки юных дзюдоистов на начальном этапе подготовки</w:t>
            </w:r>
            <w:bookmarkEnd w:id="0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 В.И.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Бирюков Максим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Развитие физических качеств у детей младшего школьного возраста с помощью детского фитнеса.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Масленникова Д.И.</w:t>
            </w:r>
          </w:p>
        </w:tc>
      </w:tr>
      <w:tr w:rsidR="007927CA" w:rsidRPr="007927CA" w:rsidTr="007927C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Блинов Александр Дмитриевич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Определение профессионально-значимых способностей тренера по боксу в группах с разным уровнем занимающихся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Валдеев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Дмитрий Юрьевич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Греко-римская борьба как средство воспитания ловкости на уроках физической культуры в старшем школьном возрасте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 В.И.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Васильева Ольга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Сравнительный анализ продуктивности мотивации у занимающихся айкидо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19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Вахранев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Методика, направленная на повышение уровня технической подготовленности детей младшего школьного возраста с патологией опорно-двигательного аппарата (с легкими нарушениями), занимающихся  настольным теннисом в спортивно-оздоровительной секции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Рыбакова И.А.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Гасанов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Магоммед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Аслан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Исследования развития физической силы у старших школьников средством атлетической гимнастики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Милова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В.А.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Глухов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Алексей Витальевич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Организация спортивной подготовки в соответствии с федеральным стандартом по виду спорта гребной спорт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 В.И.</w:t>
            </w:r>
          </w:p>
        </w:tc>
      </w:tr>
      <w:tr w:rsidR="007927CA" w:rsidRPr="007927CA" w:rsidTr="007927CA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Говердовская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Влияние подвижных игр на развитие детей 9-10 лет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Радиончик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Горшкова Татьяна Павловна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Методика обучения плаванию детей подросткового возраста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Радиончик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7927CA" w:rsidRPr="007927CA" w:rsidTr="007927C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Грищенко Диана Романовна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Исследование физической подготовленности спортсменов групп тренировочного этапа в гребле на байдарках и каноэ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Беляева Е.Г.</w:t>
            </w:r>
          </w:p>
        </w:tc>
      </w:tr>
      <w:tr w:rsidR="007927CA" w:rsidRPr="007927CA" w:rsidTr="007927C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Гудошникова Екатерина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6400F4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F43E6">
              <w:rPr>
                <w:sz w:val="26"/>
                <w:szCs w:val="26"/>
              </w:rPr>
              <w:t>Развитие скоростно-силовых способностей у девушек-каратисток 14-15 лет</w:t>
            </w:r>
            <w:r w:rsidR="005F0453">
              <w:rPr>
                <w:sz w:val="26"/>
                <w:szCs w:val="26"/>
              </w:rPr>
              <w:t>, занимающихся каратэ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Радиончик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Данилина Елена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Спортивные бальные танцы  как средство физического развития детей 7-10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Журавлева Е.В.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Данильченко Руслан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Рафикович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bookmarkStart w:id="1" w:name="RANGE!D21"/>
            <w:r w:rsidRPr="007927CA">
              <w:rPr>
                <w:color w:val="000000"/>
                <w:sz w:val="26"/>
                <w:szCs w:val="26"/>
              </w:rPr>
              <w:t>Особенности построения программы по физической культуре в младшем школьном возрасте</w:t>
            </w:r>
            <w:bookmarkEnd w:id="1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Журавлева Е.В.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Игнатьева </w:t>
            </w:r>
            <w:r w:rsidR="00597DB3">
              <w:rPr>
                <w:color w:val="000000"/>
                <w:sz w:val="26"/>
                <w:szCs w:val="26"/>
              </w:rPr>
              <w:t>Анна Вячеславовна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Эстетическое воспитание девочек среднего школьного возраста посредством ритмической гимнастики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Рыбакова И.А.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Зацепин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Константин Эдуардович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Воспитание физических качеств на уроках физической культуры в школе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 В.И.</w:t>
            </w:r>
          </w:p>
        </w:tc>
      </w:tr>
      <w:tr w:rsidR="007927CA" w:rsidRPr="007927CA" w:rsidTr="007927C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Зубарев Юрий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Мотивация как основа организации работы в спортивной секции в младшем школьном возрасте (на примере айкидо)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 В.И.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Иванов Павел Игоревич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Подготовка боксеров, их физические качества и планирование тренировочных занятий в боксе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 В.И.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Кайро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Вячеслав Вячеславович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Процесс обучения технике бросков баскетболистов 12-13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Беляева Е.Г.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927CA">
              <w:rPr>
                <w:sz w:val="26"/>
                <w:szCs w:val="26"/>
              </w:rPr>
              <w:t>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927CA">
              <w:rPr>
                <w:sz w:val="26"/>
                <w:szCs w:val="26"/>
              </w:rPr>
              <w:t>Киселев Дмитрий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FC323A" w:rsidRDefault="007927CA" w:rsidP="007927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927CA">
              <w:rPr>
                <w:sz w:val="26"/>
                <w:szCs w:val="26"/>
              </w:rPr>
              <w:t xml:space="preserve">Использование </w:t>
            </w:r>
            <w:proofErr w:type="spellStart"/>
            <w:r w:rsidRPr="007927CA">
              <w:rPr>
                <w:sz w:val="26"/>
                <w:szCs w:val="26"/>
              </w:rPr>
              <w:t>контроприемов</w:t>
            </w:r>
            <w:proofErr w:type="spellEnd"/>
            <w:r w:rsidRPr="007927CA">
              <w:rPr>
                <w:sz w:val="26"/>
                <w:szCs w:val="26"/>
              </w:rPr>
              <w:t xml:space="preserve"> в вольной борьбе для ухода от </w:t>
            </w:r>
            <w:proofErr w:type="spellStart"/>
            <w:r w:rsidRPr="007927CA">
              <w:rPr>
                <w:sz w:val="26"/>
                <w:szCs w:val="26"/>
              </w:rPr>
              <w:t>травмоопасных</w:t>
            </w:r>
            <w:proofErr w:type="spellEnd"/>
            <w:r w:rsidRPr="007927CA">
              <w:rPr>
                <w:sz w:val="26"/>
                <w:szCs w:val="26"/>
              </w:rPr>
              <w:t xml:space="preserve"> ситуаций</w:t>
            </w:r>
            <w:r w:rsidR="00FC323A" w:rsidRPr="00FC323A">
              <w:rPr>
                <w:sz w:val="26"/>
                <w:szCs w:val="26"/>
              </w:rPr>
              <w:t xml:space="preserve"> у борцов 10-12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927CA">
              <w:rPr>
                <w:sz w:val="26"/>
                <w:szCs w:val="26"/>
              </w:rPr>
              <w:t>Кутузова В.Г.</w:t>
            </w:r>
          </w:p>
        </w:tc>
      </w:tr>
      <w:tr w:rsidR="007927CA" w:rsidRPr="007927CA" w:rsidTr="007927C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Клюкович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Андрей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23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 </w:t>
            </w:r>
          </w:p>
          <w:p w:rsidR="00FC323A" w:rsidRDefault="00FC323A" w:rsidP="00FC32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Айкидо как основа для физического и психологического развития детей среднего школьного возраста</w:t>
            </w:r>
          </w:p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 В.И.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Козин Игорь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воспитания ловкости в младшем школьном возрасте средствами акробатических упражнений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Масленникова Д.И.</w:t>
            </w:r>
          </w:p>
        </w:tc>
      </w:tr>
      <w:tr w:rsidR="007927CA" w:rsidRPr="007927CA" w:rsidTr="007927C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Косичкин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Евгений Витальевич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bookmarkStart w:id="2" w:name="RANGE!D30"/>
            <w:r w:rsidRPr="007927CA">
              <w:rPr>
                <w:color w:val="000000"/>
                <w:sz w:val="26"/>
                <w:szCs w:val="26"/>
              </w:rPr>
              <w:t>Специфика задач, средств, методов обучения игре в волейбол на учебно-тренировочных занятиях с детьми 13-15 лет</w:t>
            </w:r>
            <w:bookmarkEnd w:id="2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Кутузова В.Г.</w:t>
            </w:r>
          </w:p>
        </w:tc>
      </w:tr>
      <w:tr w:rsidR="007927CA" w:rsidRPr="007927CA" w:rsidTr="007927C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Костин Сергей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Динамика мотивации у занимающихся айкидо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Крутиков Денис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50000"/>
                <w:sz w:val="26"/>
                <w:szCs w:val="26"/>
              </w:rPr>
            </w:pPr>
            <w:r w:rsidRPr="007927CA">
              <w:rPr>
                <w:color w:val="050000"/>
                <w:sz w:val="26"/>
                <w:szCs w:val="26"/>
              </w:rPr>
              <w:t>Соотношение специфических неспецифических сре</w:t>
            </w:r>
            <w:proofErr w:type="gramStart"/>
            <w:r w:rsidRPr="007927CA">
              <w:rPr>
                <w:color w:val="050000"/>
                <w:sz w:val="26"/>
                <w:szCs w:val="26"/>
              </w:rPr>
              <w:t>дств в в</w:t>
            </w:r>
            <w:proofErr w:type="gramEnd"/>
            <w:r w:rsidRPr="007927CA">
              <w:rPr>
                <w:color w:val="050000"/>
                <w:sz w:val="26"/>
                <w:szCs w:val="26"/>
              </w:rPr>
              <w:t>оспитании выносливости юных футболистов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Милова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В.А.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Кузьмичев Вячеслав Вячеславович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воспитания скоростно-силовых качеств хоккеистов 13-14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Беляева Е.Г.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Курилюк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Михаил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Методика силовой подготовки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юношей-пауэрлифтеров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на этапе начальной подготовки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Кутузова В.Г.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Леонтьев Сергей Сергеевич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воспитания скоростных качеств хоккеистов подросткового и юношеского возраста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Бочкарева М.В.</w:t>
            </w:r>
          </w:p>
        </w:tc>
      </w:tr>
      <w:tr w:rsidR="007927CA" w:rsidRPr="007927CA" w:rsidTr="007927C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Магас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Семен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Особенности фармакологической поддержки в спорте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Гуликов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С.М.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lastRenderedPageBreak/>
              <w:t>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Маликова Рада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обучения акробатов базовым упражнениям брос</w:t>
            </w:r>
            <w:r w:rsidR="00597DB3">
              <w:rPr>
                <w:color w:val="000000"/>
                <w:sz w:val="26"/>
                <w:szCs w:val="26"/>
              </w:rPr>
              <w:t>к</w:t>
            </w:r>
            <w:r w:rsidRPr="007927CA">
              <w:rPr>
                <w:color w:val="000000"/>
                <w:sz w:val="26"/>
                <w:szCs w:val="26"/>
              </w:rPr>
              <w:t>овых элементов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Масленникова Д.И.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Мамедов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Эльшан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Алим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597DB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Разработка методики для развития скоростных способностей в боксе </w:t>
            </w:r>
            <w:r w:rsidR="00597DB3">
              <w:rPr>
                <w:color w:val="000000"/>
                <w:sz w:val="26"/>
                <w:szCs w:val="26"/>
              </w:rPr>
              <w:t>у</w:t>
            </w:r>
            <w:r w:rsidRPr="007927CA">
              <w:rPr>
                <w:color w:val="000000"/>
                <w:sz w:val="26"/>
                <w:szCs w:val="26"/>
              </w:rPr>
              <w:t xml:space="preserve"> детей 13-14 лет.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Масленникова Д.И.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927CA">
              <w:rPr>
                <w:sz w:val="26"/>
                <w:szCs w:val="26"/>
              </w:rPr>
              <w:t>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927CA">
              <w:rPr>
                <w:sz w:val="26"/>
                <w:szCs w:val="26"/>
              </w:rPr>
              <w:t>Месаблишвили</w:t>
            </w:r>
            <w:proofErr w:type="spellEnd"/>
            <w:r w:rsidRPr="007927CA">
              <w:rPr>
                <w:sz w:val="26"/>
                <w:szCs w:val="26"/>
              </w:rPr>
              <w:t xml:space="preserve"> Георгий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927CA">
              <w:rPr>
                <w:sz w:val="26"/>
                <w:szCs w:val="26"/>
              </w:rPr>
              <w:t>Средства и методы развития двигательно-координационных способностей у юных дзюдоистов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927CA">
              <w:rPr>
                <w:sz w:val="26"/>
                <w:szCs w:val="26"/>
              </w:rPr>
              <w:t>Дудинская М.Л.</w:t>
            </w:r>
          </w:p>
        </w:tc>
      </w:tr>
      <w:tr w:rsidR="007927CA" w:rsidRPr="007927CA" w:rsidTr="007927C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Миндрина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Сравнительная характеристика влияния средств волейбола и бадминтона на уровень физической подготовленности женщин 35-55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Беляева Е.Г.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Мочалова Людмила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Оперативный,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текуший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и этапный </w:t>
            </w:r>
            <w:proofErr w:type="gramStart"/>
            <w:r w:rsidRPr="007927CA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7927CA">
              <w:rPr>
                <w:color w:val="000000"/>
                <w:sz w:val="26"/>
                <w:szCs w:val="26"/>
              </w:rPr>
              <w:t xml:space="preserve"> уровнем физической подготовки спортсменов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Бочкарева М.В.</w:t>
            </w:r>
          </w:p>
        </w:tc>
      </w:tr>
      <w:tr w:rsidR="007927CA" w:rsidRPr="007927CA" w:rsidTr="007927CA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Надыршин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Шамиль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Ришатович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Изменение показателей физического развития и двигательных качеств под влиянием физических упражнений у легкоатлетов-спринтеров старшего школьного возраста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597DB3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Журавлева О.И.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Наталичев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Виктор Вячеславович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Основы учебно-тренировочного процесса по хоккею с мячом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Милова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В.А.</w:t>
            </w:r>
          </w:p>
        </w:tc>
      </w:tr>
      <w:tr w:rsidR="007927CA" w:rsidRPr="007927CA" w:rsidTr="007927C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Наталичев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Вячеслав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Развитие   скоростных   качеств у  юных  хоккеистов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Милова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В.А.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Наталичев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Никита Вячеславович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обучения уровня технической подготовленности вратарей в хоккее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Милова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В.А.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Новиков Сергей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Влияние стремления к успеху и избегания неудач на результативность тренировок в айкидо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Овчинников Дмитрий Владимирович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Определение группы риска по травмам в айкидо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Пахомов Сергей Олегович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развития двигательных качеств в боксе у детей 15-16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Масленникова Д.И.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Пацация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Элисо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Елгуджаевна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Технология обучения детей 9-10 лет плаванию в условиях оздоровительной группы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Милова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В.А.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lastRenderedPageBreak/>
              <w:t>46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Петина Ангелина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Специальная физическая подготовка детей в возрасте 7-9  </w:t>
            </w:r>
            <w:r w:rsidR="005F0453">
              <w:rPr>
                <w:color w:val="000000"/>
                <w:sz w:val="26"/>
                <w:szCs w:val="26"/>
              </w:rPr>
              <w:t xml:space="preserve">лет </w:t>
            </w:r>
            <w:r w:rsidRPr="007927CA">
              <w:rPr>
                <w:color w:val="000000"/>
                <w:sz w:val="26"/>
                <w:szCs w:val="26"/>
              </w:rPr>
              <w:t>первого года обучения художественной гимнастике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Радиончик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Подоляко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Игровой и </w:t>
            </w:r>
            <w:proofErr w:type="gramStart"/>
            <w:r w:rsidRPr="007927CA">
              <w:rPr>
                <w:color w:val="000000"/>
                <w:sz w:val="26"/>
                <w:szCs w:val="26"/>
              </w:rPr>
              <w:t>соревновательный</w:t>
            </w:r>
            <w:proofErr w:type="gramEnd"/>
            <w:r w:rsidRPr="007927CA">
              <w:rPr>
                <w:color w:val="000000"/>
                <w:sz w:val="26"/>
                <w:szCs w:val="26"/>
              </w:rPr>
              <w:t xml:space="preserve"> методы в тренировке баскетболистов среднего школьного возраста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Масленникова Д.И.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Полулях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Виктор Константинович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Совершенствование координационных способностей борцов вольного стиля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Дудинская М.Л.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Поршнев Андрей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Использование игрового метода на сюжетной основе в обучении плаванию детей шестилетнего возраста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Кутузова В.Г.</w:t>
            </w:r>
          </w:p>
        </w:tc>
      </w:tr>
      <w:tr w:rsidR="007927CA" w:rsidRPr="007927CA" w:rsidTr="007927C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Пятков Владимир Олегович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Обеспечение сохранности контингента </w:t>
            </w:r>
            <w:proofErr w:type="gramStart"/>
            <w:r w:rsidRPr="007927CA">
              <w:rPr>
                <w:color w:val="000000"/>
                <w:sz w:val="26"/>
                <w:szCs w:val="26"/>
              </w:rPr>
              <w:t>занимающихся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Рогозин Виталий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развития силы юных спортсменов в пауэрлифтинге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Лашова Е.В.</w:t>
            </w:r>
          </w:p>
        </w:tc>
      </w:tr>
      <w:tr w:rsidR="007927CA" w:rsidRPr="007927CA" w:rsidTr="007927CA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Ряховских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Повышение результативности бросков в корзину  со средней и дальней дистанции лиц, проходящих спортивную подготовку  на этапе начальной подготовки по виду спорта баскетбол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Журавлева Е.В.</w:t>
            </w:r>
          </w:p>
        </w:tc>
      </w:tr>
      <w:tr w:rsidR="007927CA" w:rsidRPr="007927CA" w:rsidTr="007927C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Саруханян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Артур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Гамлетович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Использование комплексов упражнений и психотехнических игр для развития скоростных качеств у боксеров подросткового возраста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Соболев Даниил Михайлович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Особенности развития социального интеллекта у занимающихся айкидо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Солодовников Александр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Армейский рукопашный бой как средство воспитания физических качеств у юношей 13-14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 В.И.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Татаринова Виктория Евгеньевна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Укемики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как искусство падения. Методика обучения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самостраховкам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в айкидо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Журавлева Е.В.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Ускова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Методика воспитания пластичности в спортивных бальных танцах нетрадиционными методами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Журавлева Е.В.</w:t>
            </w:r>
          </w:p>
        </w:tc>
      </w:tr>
      <w:tr w:rsidR="007927CA" w:rsidRPr="007927CA" w:rsidTr="007927C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lastRenderedPageBreak/>
              <w:t>58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Филатова Ирина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Роль физической культуры в современном обществе в процессе оздоровления населения и борьбы против асоциальных явлений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Рыбакова И.А.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Фуфаев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Иван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Развитие выносливости в гребном спорте у юношей в группе тренировочного этапа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Журавлев В.И.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Хотянцев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Александр Андреевич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Развитие скоростно-силовых качеств юных боксеров 12-13 лет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Глазырина И.А.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Чупрыгин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Алексей Павлович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597DB3" w:rsidP="00597D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Технико-тактическая подготовка юных каратистов на этапе спортивного совершенствования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597DB3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Журавлева О.И.</w:t>
            </w:r>
          </w:p>
        </w:tc>
      </w:tr>
      <w:tr w:rsidR="007927CA" w:rsidRPr="007927CA" w:rsidTr="007927C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Шохин Владислав Константинович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 xml:space="preserve">Методика воспитания координационных способностей у боксеров 11-12 лет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Глазырина И.А.</w:t>
            </w:r>
          </w:p>
        </w:tc>
      </w:tr>
      <w:tr w:rsidR="007927CA" w:rsidRPr="007927CA" w:rsidTr="007927C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Штурбина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Основы методики развития гибкости и координации движения в художественной гимнастике у детей в возрасте  5-6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Масленникова Д.И.</w:t>
            </w:r>
          </w:p>
        </w:tc>
      </w:tr>
      <w:tr w:rsidR="007927CA" w:rsidRPr="007927CA" w:rsidTr="007927C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Юркич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Использование передовых методик проведения учебно-тренировочных занятий в спортивных школах для учащихся 13-14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Щедрин Д.С.</w:t>
            </w:r>
          </w:p>
        </w:tc>
      </w:tr>
      <w:tr w:rsidR="007927CA" w:rsidRPr="007927CA" w:rsidTr="007927C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7927CA">
              <w:rPr>
                <w:color w:val="000000"/>
                <w:sz w:val="26"/>
                <w:szCs w:val="26"/>
              </w:rPr>
              <w:t>Ягубян</w:t>
            </w:r>
            <w:proofErr w:type="spellEnd"/>
            <w:r w:rsidRPr="007927CA">
              <w:rPr>
                <w:color w:val="000000"/>
                <w:sz w:val="26"/>
                <w:szCs w:val="26"/>
              </w:rPr>
              <w:t xml:space="preserve"> Аркадий </w:t>
            </w:r>
            <w:proofErr w:type="spellStart"/>
            <w:r w:rsidRPr="007927CA">
              <w:rPr>
                <w:color w:val="000000"/>
                <w:sz w:val="26"/>
                <w:szCs w:val="26"/>
              </w:rPr>
              <w:t>Варданович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Эффективность использования метода круговой тренировки для физического совершенствования спортсменов-дзюдоистов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7927CA" w:rsidRDefault="007927CA" w:rsidP="007927C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927CA">
              <w:rPr>
                <w:color w:val="000000"/>
                <w:sz w:val="26"/>
                <w:szCs w:val="26"/>
              </w:rPr>
              <w:t>Кутузова В.Г.</w:t>
            </w:r>
          </w:p>
        </w:tc>
      </w:tr>
    </w:tbl>
    <w:p w:rsidR="00C21E2A" w:rsidRPr="001B618F" w:rsidRDefault="00C21E2A" w:rsidP="001173F3">
      <w:pPr>
        <w:jc w:val="center"/>
        <w:rPr>
          <w:b/>
          <w:sz w:val="26"/>
          <w:szCs w:val="26"/>
        </w:rPr>
      </w:pPr>
    </w:p>
    <w:p w:rsidR="002D3CAE" w:rsidRPr="001B618F" w:rsidRDefault="002D3CAE" w:rsidP="002D3CAE">
      <w:pPr>
        <w:rPr>
          <w:sz w:val="26"/>
          <w:szCs w:val="26"/>
        </w:rPr>
      </w:pPr>
    </w:p>
    <w:p w:rsidR="002D3CAE" w:rsidRPr="001B618F" w:rsidRDefault="002D3CAE" w:rsidP="002D3CAE">
      <w:pPr>
        <w:jc w:val="center"/>
        <w:rPr>
          <w:b/>
          <w:sz w:val="26"/>
          <w:szCs w:val="26"/>
        </w:rPr>
      </w:pPr>
    </w:p>
    <w:sectPr w:rsidR="002D3CAE" w:rsidRPr="001B618F" w:rsidSect="00214C4F">
      <w:pgSz w:w="16838" w:h="11906" w:orient="landscape"/>
      <w:pgMar w:top="99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3F"/>
    <w:multiLevelType w:val="hybridMultilevel"/>
    <w:tmpl w:val="6A0E0940"/>
    <w:lvl w:ilvl="0" w:tplc="1CB22D74">
      <w:start w:val="1"/>
      <w:numFmt w:val="decimal"/>
      <w:lvlText w:val="%1."/>
      <w:lvlJc w:val="left"/>
      <w:pPr>
        <w:ind w:left="720" w:hanging="360"/>
      </w:pPr>
      <w:rPr>
        <w:spacing w:val="2"/>
        <w:position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1D2B"/>
    <w:multiLevelType w:val="hybridMultilevel"/>
    <w:tmpl w:val="581ED776"/>
    <w:lvl w:ilvl="0" w:tplc="DC08E2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2"/>
        <w:position w:val="2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B2F7A"/>
    <w:multiLevelType w:val="hybridMultilevel"/>
    <w:tmpl w:val="15908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145B49"/>
    <w:multiLevelType w:val="hybridMultilevel"/>
    <w:tmpl w:val="7DFA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5E23"/>
    <w:multiLevelType w:val="hybridMultilevel"/>
    <w:tmpl w:val="04D6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A7D99"/>
    <w:multiLevelType w:val="hybridMultilevel"/>
    <w:tmpl w:val="528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92DF6"/>
    <w:multiLevelType w:val="hybridMultilevel"/>
    <w:tmpl w:val="EEBE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B13AC"/>
    <w:multiLevelType w:val="hybridMultilevel"/>
    <w:tmpl w:val="1736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2D3CAE"/>
    <w:rsid w:val="000528F0"/>
    <w:rsid w:val="00055AB5"/>
    <w:rsid w:val="0008154D"/>
    <w:rsid w:val="00085135"/>
    <w:rsid w:val="000B77FF"/>
    <w:rsid w:val="000C6D6F"/>
    <w:rsid w:val="000F2D8B"/>
    <w:rsid w:val="000F3873"/>
    <w:rsid w:val="001173F3"/>
    <w:rsid w:val="00120321"/>
    <w:rsid w:val="00165507"/>
    <w:rsid w:val="00175176"/>
    <w:rsid w:val="00192E53"/>
    <w:rsid w:val="001B618F"/>
    <w:rsid w:val="001E39C6"/>
    <w:rsid w:val="00203E08"/>
    <w:rsid w:val="0020628B"/>
    <w:rsid w:val="00214C4F"/>
    <w:rsid w:val="00232F41"/>
    <w:rsid w:val="00250D4A"/>
    <w:rsid w:val="002A2935"/>
    <w:rsid w:val="002D3CAE"/>
    <w:rsid w:val="002D4916"/>
    <w:rsid w:val="002F5B03"/>
    <w:rsid w:val="002F66D5"/>
    <w:rsid w:val="003A40A1"/>
    <w:rsid w:val="003B5ABC"/>
    <w:rsid w:val="0041005D"/>
    <w:rsid w:val="004220DB"/>
    <w:rsid w:val="00433420"/>
    <w:rsid w:val="00443BD7"/>
    <w:rsid w:val="00495562"/>
    <w:rsid w:val="00496276"/>
    <w:rsid w:val="0049794A"/>
    <w:rsid w:val="004D4FD7"/>
    <w:rsid w:val="00597DB3"/>
    <w:rsid w:val="005C6B79"/>
    <w:rsid w:val="005D5A4E"/>
    <w:rsid w:val="005F0453"/>
    <w:rsid w:val="006400F4"/>
    <w:rsid w:val="00644640"/>
    <w:rsid w:val="00671296"/>
    <w:rsid w:val="00672033"/>
    <w:rsid w:val="00673CCA"/>
    <w:rsid w:val="006C75D6"/>
    <w:rsid w:val="00707091"/>
    <w:rsid w:val="00711AAE"/>
    <w:rsid w:val="007927CA"/>
    <w:rsid w:val="007D667B"/>
    <w:rsid w:val="0080306C"/>
    <w:rsid w:val="008068F1"/>
    <w:rsid w:val="00816402"/>
    <w:rsid w:val="00842BA9"/>
    <w:rsid w:val="008623BF"/>
    <w:rsid w:val="00876FCA"/>
    <w:rsid w:val="008B4351"/>
    <w:rsid w:val="008B5F06"/>
    <w:rsid w:val="008D5B27"/>
    <w:rsid w:val="0092107D"/>
    <w:rsid w:val="00950458"/>
    <w:rsid w:val="009C3CA7"/>
    <w:rsid w:val="009F41B7"/>
    <w:rsid w:val="00A10414"/>
    <w:rsid w:val="00A75002"/>
    <w:rsid w:val="00A76492"/>
    <w:rsid w:val="00AB12E8"/>
    <w:rsid w:val="00AF2CEB"/>
    <w:rsid w:val="00B30A1D"/>
    <w:rsid w:val="00B313EF"/>
    <w:rsid w:val="00B47DA0"/>
    <w:rsid w:val="00B547D0"/>
    <w:rsid w:val="00B653F8"/>
    <w:rsid w:val="00B778DC"/>
    <w:rsid w:val="00BD0055"/>
    <w:rsid w:val="00BD0217"/>
    <w:rsid w:val="00BF27A5"/>
    <w:rsid w:val="00C116FA"/>
    <w:rsid w:val="00C21E2A"/>
    <w:rsid w:val="00C8213E"/>
    <w:rsid w:val="00C9170A"/>
    <w:rsid w:val="00CD3E72"/>
    <w:rsid w:val="00D10B72"/>
    <w:rsid w:val="00D31F65"/>
    <w:rsid w:val="00D444CF"/>
    <w:rsid w:val="00D53A1B"/>
    <w:rsid w:val="00D97B36"/>
    <w:rsid w:val="00DA50BB"/>
    <w:rsid w:val="00DD5672"/>
    <w:rsid w:val="00DD7309"/>
    <w:rsid w:val="00DF0AD3"/>
    <w:rsid w:val="00E035F5"/>
    <w:rsid w:val="00E20750"/>
    <w:rsid w:val="00E81911"/>
    <w:rsid w:val="00E87B5D"/>
    <w:rsid w:val="00E92CD2"/>
    <w:rsid w:val="00EB4225"/>
    <w:rsid w:val="00EB7CFC"/>
    <w:rsid w:val="00EC0007"/>
    <w:rsid w:val="00F04D3A"/>
    <w:rsid w:val="00F15C07"/>
    <w:rsid w:val="00FC323A"/>
    <w:rsid w:val="00FF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220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0D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0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220DB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20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List Paragraph"/>
    <w:basedOn w:val="a"/>
    <w:uiPriority w:val="34"/>
    <w:qFormat/>
    <w:rsid w:val="004220D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a4">
    <w:name w:val="Normal (Web)"/>
    <w:basedOn w:val="a"/>
    <w:unhideWhenUsed/>
    <w:rsid w:val="002D3C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D3CAE"/>
    <w:pPr>
      <w:widowControl/>
      <w:autoSpaceDE/>
      <w:autoSpaceDN/>
      <w:adjustRightInd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2D3CA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3CA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3CAE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rsid w:val="002D3CAE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2D3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B4351"/>
    <w:pPr>
      <w:widowControl/>
      <w:autoSpaceDE/>
      <w:autoSpaceDN/>
      <w:adjustRightInd/>
      <w:snapToGrid w:val="0"/>
      <w:jc w:val="center"/>
    </w:pPr>
    <w:rPr>
      <w:b/>
      <w:sz w:val="44"/>
    </w:rPr>
  </w:style>
  <w:style w:type="paragraph" w:styleId="a6">
    <w:name w:val="Title"/>
    <w:basedOn w:val="a"/>
    <w:link w:val="a7"/>
    <w:uiPriority w:val="10"/>
    <w:qFormat/>
    <w:rsid w:val="00433420"/>
    <w:pPr>
      <w:widowControl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43342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nhideWhenUsed/>
    <w:rsid w:val="00FF4C5C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FF4C5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4C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C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C6B0-65A7-424C-A434-2C87FAED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723</TotalTime>
  <Pages>10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училища</cp:lastModifiedBy>
  <cp:revision>56</cp:revision>
  <cp:lastPrinted>2019-05-27T06:22:00Z</cp:lastPrinted>
  <dcterms:created xsi:type="dcterms:W3CDTF">2016-04-27T13:36:00Z</dcterms:created>
  <dcterms:modified xsi:type="dcterms:W3CDTF">2020-02-21T05:40:00Z</dcterms:modified>
</cp:coreProperties>
</file>