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43" w:rsidRPr="00AF54DA" w:rsidRDefault="00395643" w:rsidP="00AF54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54DA">
        <w:rPr>
          <w:rFonts w:ascii="Times New Roman" w:hAnsi="Times New Roman"/>
          <w:b/>
          <w:sz w:val="26"/>
          <w:szCs w:val="26"/>
        </w:rPr>
        <w:t xml:space="preserve">     </w:t>
      </w:r>
    </w:p>
    <w:p w:rsidR="00395643" w:rsidRPr="00AF54DA" w:rsidRDefault="00395643" w:rsidP="00AF54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5643" w:rsidRDefault="00395643" w:rsidP="00B549E4">
      <w:pPr>
        <w:jc w:val="center"/>
        <w:rPr>
          <w:rFonts w:ascii="Times New Roman" w:hAnsi="Times New Roman"/>
          <w:sz w:val="26"/>
          <w:szCs w:val="26"/>
        </w:rPr>
      </w:pPr>
      <w:r w:rsidRPr="00AF54DA">
        <w:rPr>
          <w:rFonts w:ascii="Times New Roman" w:hAnsi="Times New Roman"/>
          <w:sz w:val="26"/>
          <w:szCs w:val="26"/>
        </w:rPr>
        <w:t xml:space="preserve">    </w:t>
      </w:r>
    </w:p>
    <w:p w:rsidR="008F7608" w:rsidRPr="00D44194" w:rsidRDefault="008F7608" w:rsidP="008F76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194">
        <w:rPr>
          <w:rFonts w:ascii="Times New Roman" w:hAnsi="Times New Roman"/>
          <w:sz w:val="28"/>
          <w:szCs w:val="28"/>
        </w:rPr>
        <w:t>Министерство молодежной политики, спорта и туризма Саратовской области</w:t>
      </w:r>
    </w:p>
    <w:p w:rsidR="008F7608" w:rsidRPr="00D44194" w:rsidRDefault="008F7608" w:rsidP="008F7608">
      <w:pPr>
        <w:pStyle w:val="a5"/>
        <w:rPr>
          <w:b w:val="0"/>
          <w:sz w:val="28"/>
          <w:szCs w:val="28"/>
        </w:rPr>
      </w:pPr>
      <w:r w:rsidRPr="00D44194">
        <w:rPr>
          <w:b w:val="0"/>
          <w:sz w:val="28"/>
          <w:szCs w:val="28"/>
        </w:rPr>
        <w:t xml:space="preserve">ГОСУДАРСТВЕННОЕ БЮДЖЕТНОЕ ПРОФЕССИОНАЛЬНОЕ ОБРАЗОВАТЕЛЬНОЕ УЧРЕЖДЕНИЕ  </w:t>
      </w:r>
    </w:p>
    <w:p w:rsidR="008F7608" w:rsidRPr="00D44194" w:rsidRDefault="008F7608" w:rsidP="008F7608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194">
        <w:rPr>
          <w:rFonts w:ascii="Times New Roman" w:hAnsi="Times New Roman"/>
          <w:b/>
          <w:sz w:val="28"/>
          <w:szCs w:val="28"/>
        </w:rPr>
        <w:t>“САРАТОВСКОЕ ОБЛАСТНОЕ УЧИЛИЩЕ (ТЕХНИКУМ) ОЛИМПИЙСКОГО РЕЗЕРВА”</w:t>
      </w:r>
    </w:p>
    <w:p w:rsidR="008F7608" w:rsidRPr="00D44194" w:rsidRDefault="008F7608" w:rsidP="008F7608">
      <w:pPr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44194">
        <w:rPr>
          <w:rFonts w:ascii="Times New Roman" w:hAnsi="Times New Roman"/>
          <w:sz w:val="28"/>
          <w:szCs w:val="28"/>
        </w:rPr>
        <w:t>(ГБПОУ «СОУОР»)</w:t>
      </w:r>
    </w:p>
    <w:p w:rsidR="008F7608" w:rsidRDefault="008F7608" w:rsidP="008F7608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643" w:rsidRDefault="00395643" w:rsidP="00B549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95643" w:rsidRDefault="00395643" w:rsidP="00B549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на выпускную квалификационную работу </w:t>
      </w: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643" w:rsidRDefault="00423A72" w:rsidP="00B549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«Методика развития силовой выносливости юных боксеров</w:t>
      </w:r>
      <w:r w:rsidR="00395643">
        <w:rPr>
          <w:sz w:val="28"/>
          <w:szCs w:val="28"/>
        </w:rPr>
        <w:t>»</w:t>
      </w:r>
      <w:r w:rsidR="00395643">
        <w:rPr>
          <w:sz w:val="28"/>
          <w:szCs w:val="28"/>
        </w:rPr>
        <w:br/>
      </w: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643" w:rsidRPr="006276C9" w:rsidRDefault="00395643" w:rsidP="00B549E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студе</w:t>
      </w:r>
      <w:r w:rsidR="00BB16EC">
        <w:rPr>
          <w:sz w:val="28"/>
          <w:szCs w:val="28"/>
        </w:rPr>
        <w:t xml:space="preserve">нта </w:t>
      </w:r>
      <w:r w:rsidR="006276C9" w:rsidRPr="006276C9">
        <w:rPr>
          <w:sz w:val="28"/>
          <w:szCs w:val="28"/>
        </w:rPr>
        <w:t xml:space="preserve">4 </w:t>
      </w:r>
      <w:r w:rsidR="006276C9">
        <w:rPr>
          <w:sz w:val="28"/>
          <w:szCs w:val="28"/>
        </w:rPr>
        <w:t xml:space="preserve">курса очной </w:t>
      </w:r>
      <w:r w:rsidR="00BB16EC">
        <w:rPr>
          <w:sz w:val="28"/>
          <w:szCs w:val="28"/>
        </w:rPr>
        <w:t xml:space="preserve">формы обучения </w:t>
      </w:r>
      <w:r>
        <w:rPr>
          <w:sz w:val="28"/>
          <w:szCs w:val="28"/>
        </w:rPr>
        <w:t>группы</w:t>
      </w:r>
      <w:r w:rsidR="006276C9">
        <w:rPr>
          <w:sz w:val="28"/>
          <w:szCs w:val="28"/>
        </w:rPr>
        <w:t xml:space="preserve"> 4Ф1</w:t>
      </w:r>
    </w:p>
    <w:p w:rsidR="00395643" w:rsidRDefault="00395643" w:rsidP="00B549E4">
      <w:pPr>
        <w:pStyle w:val="a3"/>
        <w:spacing w:before="0" w:beforeAutospacing="0" w:after="0" w:afterAutospacing="0"/>
      </w:pPr>
    </w:p>
    <w:p w:rsidR="00395643" w:rsidRDefault="006276C9" w:rsidP="00B549E4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Ивана Ивановича</w:t>
      </w:r>
      <w:r w:rsidR="0078363E">
        <w:rPr>
          <w:sz w:val="28"/>
          <w:szCs w:val="28"/>
          <w:u w:val="single"/>
        </w:rPr>
        <w:t>,</w:t>
      </w:r>
    </w:p>
    <w:p w:rsidR="00395643" w:rsidRDefault="00395643" w:rsidP="00B549E4">
      <w:pPr>
        <w:pStyle w:val="a3"/>
        <w:spacing w:before="0" w:beforeAutospacing="0" w:after="0" w:afterAutospacing="0"/>
        <w:jc w:val="center"/>
      </w:pPr>
      <w:r>
        <w:t xml:space="preserve">фамилия, </w:t>
      </w:r>
      <w:r>
        <w:rPr>
          <w:iCs/>
        </w:rPr>
        <w:t xml:space="preserve">имя, </w:t>
      </w:r>
      <w:r>
        <w:t>отчество</w:t>
      </w: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прошедшего </w:t>
      </w:r>
      <w:proofErr w:type="gramStart"/>
      <w:r>
        <w:rPr>
          <w:sz w:val="28"/>
          <w:szCs w:val="28"/>
        </w:rPr>
        <w:t>обучение по специальности</w:t>
      </w:r>
      <w:proofErr w:type="gramEnd"/>
      <w:r>
        <w:rPr>
          <w:sz w:val="28"/>
          <w:szCs w:val="28"/>
        </w:rPr>
        <w:t xml:space="preserve">  </w:t>
      </w:r>
      <w:r w:rsidR="006276C9">
        <w:rPr>
          <w:sz w:val="28"/>
          <w:szCs w:val="28"/>
        </w:rPr>
        <w:t>49.02.01</w:t>
      </w:r>
      <w:r>
        <w:rPr>
          <w:sz w:val="28"/>
          <w:szCs w:val="28"/>
        </w:rPr>
        <w:t xml:space="preserve"> «Физическая культура»</w:t>
      </w: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643" w:rsidRDefault="00395643" w:rsidP="00B549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5643" w:rsidRDefault="00395643" w:rsidP="00B549E4">
      <w:pPr>
        <w:jc w:val="center"/>
        <w:rPr>
          <w:rFonts w:ascii="Times New Roman" w:hAnsi="Times New Roman"/>
          <w:sz w:val="26"/>
          <w:szCs w:val="26"/>
        </w:rPr>
      </w:pPr>
    </w:p>
    <w:p w:rsidR="00395643" w:rsidRDefault="00395643" w:rsidP="00B549E4">
      <w:pPr>
        <w:jc w:val="center"/>
        <w:rPr>
          <w:rFonts w:ascii="Times New Roman" w:hAnsi="Times New Roman"/>
          <w:sz w:val="26"/>
          <w:szCs w:val="26"/>
        </w:rPr>
      </w:pPr>
    </w:p>
    <w:p w:rsidR="00395643" w:rsidRDefault="00395643" w:rsidP="00B549E4">
      <w:pPr>
        <w:jc w:val="center"/>
        <w:rPr>
          <w:rFonts w:ascii="Times New Roman" w:hAnsi="Times New Roman"/>
          <w:sz w:val="26"/>
          <w:szCs w:val="26"/>
        </w:rPr>
      </w:pPr>
    </w:p>
    <w:p w:rsidR="00395643" w:rsidRPr="00B66F92" w:rsidRDefault="00395643" w:rsidP="00B549E4">
      <w:pPr>
        <w:jc w:val="center"/>
        <w:rPr>
          <w:rFonts w:ascii="Times New Roman" w:hAnsi="Times New Roman"/>
          <w:sz w:val="26"/>
          <w:szCs w:val="26"/>
        </w:rPr>
      </w:pPr>
    </w:p>
    <w:p w:rsidR="00B66F92" w:rsidRDefault="00B66F92" w:rsidP="00B549E4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66F92" w:rsidRPr="00B66F92" w:rsidRDefault="00B66F92" w:rsidP="00B66F92">
      <w:pPr>
        <w:jc w:val="center"/>
        <w:rPr>
          <w:rFonts w:ascii="Times New Roman" w:hAnsi="Times New Roman"/>
          <w:sz w:val="96"/>
          <w:szCs w:val="96"/>
        </w:rPr>
      </w:pPr>
      <w:r w:rsidRPr="00B66F92">
        <w:rPr>
          <w:rFonts w:ascii="Times New Roman" w:hAnsi="Times New Roman"/>
          <w:sz w:val="96"/>
          <w:szCs w:val="96"/>
        </w:rPr>
        <w:t>ОБРАЗЕЦ</w:t>
      </w:r>
    </w:p>
    <w:p w:rsidR="00B66F92" w:rsidRPr="00B66F92" w:rsidRDefault="00B66F92" w:rsidP="00B549E4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395643" w:rsidRPr="00B66F92" w:rsidRDefault="00395643" w:rsidP="00B549E4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395643" w:rsidRPr="0009094A" w:rsidRDefault="00395643" w:rsidP="000909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95643" w:rsidRPr="0009094A" w:rsidSect="00F65C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CA6"/>
    <w:rsid w:val="000079F7"/>
    <w:rsid w:val="0009094A"/>
    <w:rsid w:val="000F6675"/>
    <w:rsid w:val="00305920"/>
    <w:rsid w:val="00395643"/>
    <w:rsid w:val="00423A72"/>
    <w:rsid w:val="004866C3"/>
    <w:rsid w:val="004C3525"/>
    <w:rsid w:val="004C43EA"/>
    <w:rsid w:val="00553C56"/>
    <w:rsid w:val="005D3A59"/>
    <w:rsid w:val="006276C9"/>
    <w:rsid w:val="00740B19"/>
    <w:rsid w:val="0078363E"/>
    <w:rsid w:val="007A2749"/>
    <w:rsid w:val="00875051"/>
    <w:rsid w:val="008F7608"/>
    <w:rsid w:val="00A47C6D"/>
    <w:rsid w:val="00AD7E90"/>
    <w:rsid w:val="00AF2036"/>
    <w:rsid w:val="00AF54DA"/>
    <w:rsid w:val="00B47CA1"/>
    <w:rsid w:val="00B549E4"/>
    <w:rsid w:val="00B66F92"/>
    <w:rsid w:val="00B86B1B"/>
    <w:rsid w:val="00B86FC7"/>
    <w:rsid w:val="00BB11AC"/>
    <w:rsid w:val="00BB16EC"/>
    <w:rsid w:val="00C96002"/>
    <w:rsid w:val="00D02DDA"/>
    <w:rsid w:val="00DD5672"/>
    <w:rsid w:val="00DE5A53"/>
    <w:rsid w:val="00E035F5"/>
    <w:rsid w:val="00E7585D"/>
    <w:rsid w:val="00EC1824"/>
    <w:rsid w:val="00F65CA6"/>
    <w:rsid w:val="00F8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5"/>
    <w:uiPriority w:val="99"/>
    <w:semiHidden/>
    <w:locked/>
    <w:rsid w:val="00B549E4"/>
    <w:rPr>
      <w:rFonts w:cs="Times New Roman"/>
      <w:b/>
      <w:bCs/>
      <w:sz w:val="22"/>
      <w:szCs w:val="22"/>
      <w:lang w:val="ru-RU" w:eastAsia="ru-RU" w:bidi="ar-SA"/>
    </w:rPr>
  </w:style>
  <w:style w:type="paragraph" w:styleId="a5">
    <w:name w:val="Body Text"/>
    <w:basedOn w:val="a"/>
    <w:link w:val="a4"/>
    <w:uiPriority w:val="99"/>
    <w:semiHidden/>
    <w:rsid w:val="00B549E4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</w:rPr>
  </w:style>
  <w:style w:type="character" w:customStyle="1" w:styleId="BodyTextChar1">
    <w:name w:val="Body Text Char1"/>
    <w:basedOn w:val="a0"/>
    <w:link w:val="a5"/>
    <w:uiPriority w:val="99"/>
    <w:semiHidden/>
    <w:locked/>
    <w:rsid w:val="00A47C6D"/>
    <w:rPr>
      <w:rFonts w:cs="Times New Roman"/>
    </w:rPr>
  </w:style>
  <w:style w:type="character" w:customStyle="1" w:styleId="apple-converted-space">
    <w:name w:val="apple-converted-space"/>
    <w:basedOn w:val="a0"/>
    <w:rsid w:val="00BB1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училища</cp:lastModifiedBy>
  <cp:revision>18</cp:revision>
  <cp:lastPrinted>2020-02-21T06:14:00Z</cp:lastPrinted>
  <dcterms:created xsi:type="dcterms:W3CDTF">2013-04-10T09:35:00Z</dcterms:created>
  <dcterms:modified xsi:type="dcterms:W3CDTF">2020-02-21T06:14:00Z</dcterms:modified>
</cp:coreProperties>
</file>