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B5" w:rsidRDefault="00C659B5" w:rsidP="00C65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молодежной политики, спорта и туризма Саратовской области</w:t>
      </w:r>
    </w:p>
    <w:p w:rsidR="00C659B5" w:rsidRDefault="00C659B5" w:rsidP="00C659B5">
      <w:pPr>
        <w:pStyle w:val="a3"/>
        <w:rPr>
          <w:rFonts w:ascii="Calibri" w:hAnsi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ГОСУДАРСТВЕННОЕ БЮДЖЕТНОЕ ПРОФЕССИОНАЛЬНОЕ ОБРАЗОВАТЕЛЬНОЕ УЧРЕЖДЕНИЕ  </w:t>
      </w:r>
    </w:p>
    <w:p w:rsidR="00C659B5" w:rsidRDefault="00C659B5" w:rsidP="00C659B5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“САРАТОВСКОЕ ОБЛАСТНОЕ УЧИЛИЩЕ (ТЕХНИКУМ) ОЛИМПИЙСКОГО РЕЗЕРВА”</w:t>
      </w:r>
    </w:p>
    <w:p w:rsidR="00C659B5" w:rsidRDefault="00C659B5" w:rsidP="00C659B5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(ГБПОУ «СОУОР»)</w:t>
      </w: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6AD0">
        <w:rPr>
          <w:b/>
          <w:bCs/>
          <w:sz w:val="28"/>
          <w:szCs w:val="28"/>
        </w:rPr>
        <w:t xml:space="preserve">ОТЗЫВ </w:t>
      </w: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76AD0">
        <w:rPr>
          <w:sz w:val="28"/>
          <w:szCs w:val="28"/>
        </w:rPr>
        <w:t xml:space="preserve">научного руководителя   </w:t>
      </w:r>
      <w:r w:rsidRPr="00176AD0">
        <w:rPr>
          <w:bCs/>
          <w:sz w:val="28"/>
          <w:szCs w:val="28"/>
        </w:rPr>
        <w:t xml:space="preserve">о </w:t>
      </w:r>
      <w:r w:rsidRPr="00176AD0">
        <w:rPr>
          <w:sz w:val="28"/>
          <w:szCs w:val="28"/>
        </w:rPr>
        <w:t>выпускной квалификационной работе</w:t>
      </w: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3378E1" w:rsidRPr="00176AD0" w:rsidRDefault="00E209F1" w:rsidP="00176A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«Методика развития силовой выносливости юных боксеров</w:t>
      </w:r>
      <w:r w:rsidR="003378E1" w:rsidRPr="00176AD0">
        <w:rPr>
          <w:sz w:val="28"/>
          <w:szCs w:val="28"/>
        </w:rPr>
        <w:t>»</w:t>
      </w:r>
      <w:r w:rsidR="003378E1" w:rsidRPr="00176AD0">
        <w:rPr>
          <w:sz w:val="28"/>
          <w:szCs w:val="28"/>
        </w:rPr>
        <w:br/>
      </w:r>
      <w:r w:rsidR="003378E1" w:rsidRPr="00176AD0">
        <w:t xml:space="preserve"> </w:t>
      </w:r>
    </w:p>
    <w:p w:rsidR="003378E1" w:rsidRPr="00176AD0" w:rsidRDefault="003378E1" w:rsidP="00176AD0">
      <w:pPr>
        <w:pStyle w:val="a7"/>
        <w:spacing w:before="0" w:beforeAutospacing="0" w:after="0" w:afterAutospacing="0"/>
        <w:rPr>
          <w:bCs/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176AD0">
        <w:rPr>
          <w:sz w:val="28"/>
          <w:szCs w:val="28"/>
        </w:rPr>
        <w:t>студе</w:t>
      </w:r>
      <w:r w:rsidR="00775FE1">
        <w:rPr>
          <w:sz w:val="28"/>
          <w:szCs w:val="28"/>
        </w:rPr>
        <w:t xml:space="preserve">нта </w:t>
      </w:r>
      <w:r w:rsidR="00D2407E" w:rsidRPr="00D2407E">
        <w:rPr>
          <w:sz w:val="28"/>
          <w:szCs w:val="28"/>
        </w:rPr>
        <w:t xml:space="preserve">4 </w:t>
      </w:r>
      <w:r w:rsidR="00D2407E">
        <w:rPr>
          <w:sz w:val="28"/>
          <w:szCs w:val="28"/>
        </w:rPr>
        <w:t xml:space="preserve">курса очной </w:t>
      </w:r>
      <w:r w:rsidR="00775FE1">
        <w:rPr>
          <w:sz w:val="28"/>
          <w:szCs w:val="28"/>
        </w:rPr>
        <w:t xml:space="preserve">формы обучения </w:t>
      </w:r>
      <w:r w:rsidRPr="00176AD0">
        <w:rPr>
          <w:sz w:val="28"/>
          <w:szCs w:val="28"/>
        </w:rPr>
        <w:t>группы</w:t>
      </w:r>
      <w:r w:rsidR="00D2407E">
        <w:rPr>
          <w:sz w:val="28"/>
          <w:szCs w:val="28"/>
        </w:rPr>
        <w:t xml:space="preserve"> 4Ф1</w:t>
      </w:r>
    </w:p>
    <w:p w:rsidR="003378E1" w:rsidRPr="00176AD0" w:rsidRDefault="003378E1" w:rsidP="00176AD0">
      <w:pPr>
        <w:pStyle w:val="a7"/>
        <w:spacing w:before="0" w:beforeAutospacing="0" w:after="0" w:afterAutospacing="0"/>
      </w:pPr>
    </w:p>
    <w:p w:rsidR="003378E1" w:rsidRPr="00176AD0" w:rsidRDefault="00D2407E" w:rsidP="00176AD0">
      <w:pPr>
        <w:pStyle w:val="a7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Ивана Ивановича</w:t>
      </w:r>
      <w:r w:rsidR="00C659B5">
        <w:rPr>
          <w:sz w:val="28"/>
          <w:szCs w:val="28"/>
          <w:u w:val="single"/>
        </w:rPr>
        <w:t>,</w:t>
      </w:r>
    </w:p>
    <w:p w:rsidR="003378E1" w:rsidRPr="00176AD0" w:rsidRDefault="003378E1" w:rsidP="00176AD0">
      <w:pPr>
        <w:pStyle w:val="a7"/>
        <w:spacing w:before="0" w:beforeAutospacing="0" w:after="0" w:afterAutospacing="0"/>
        <w:jc w:val="center"/>
      </w:pPr>
      <w:r w:rsidRPr="00176AD0">
        <w:t xml:space="preserve">фамилия, </w:t>
      </w:r>
      <w:r w:rsidRPr="00176AD0">
        <w:rPr>
          <w:iCs/>
        </w:rPr>
        <w:t xml:space="preserve">имя, </w:t>
      </w:r>
      <w:r w:rsidRPr="00176AD0">
        <w:t>отчество</w:t>
      </w: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  <w:r w:rsidRPr="00176AD0">
        <w:rPr>
          <w:sz w:val="28"/>
          <w:szCs w:val="28"/>
        </w:rPr>
        <w:t xml:space="preserve">прошедшего </w:t>
      </w:r>
      <w:proofErr w:type="gramStart"/>
      <w:r w:rsidRPr="00176AD0">
        <w:rPr>
          <w:sz w:val="28"/>
          <w:szCs w:val="28"/>
        </w:rPr>
        <w:t>обучение по специальности</w:t>
      </w:r>
      <w:proofErr w:type="gramEnd"/>
      <w:r w:rsidRPr="00176AD0">
        <w:rPr>
          <w:sz w:val="28"/>
          <w:szCs w:val="28"/>
        </w:rPr>
        <w:t xml:space="preserve">  </w:t>
      </w:r>
      <w:r w:rsidR="00D2407E">
        <w:rPr>
          <w:sz w:val="28"/>
          <w:szCs w:val="28"/>
        </w:rPr>
        <w:t>49.02.01</w:t>
      </w:r>
      <w:r w:rsidRPr="00176AD0">
        <w:rPr>
          <w:sz w:val="28"/>
          <w:szCs w:val="28"/>
        </w:rPr>
        <w:t xml:space="preserve"> «Физическая культура»</w:t>
      </w:r>
    </w:p>
    <w:p w:rsidR="003378E1" w:rsidRPr="00176AD0" w:rsidRDefault="003378E1" w:rsidP="00176AD0">
      <w:pPr>
        <w:pStyle w:val="a7"/>
        <w:spacing w:before="0" w:beforeAutospacing="0" w:after="0" w:afterAutospacing="0"/>
        <w:ind w:left="6372" w:firstLine="708"/>
      </w:pPr>
      <w:r w:rsidRPr="00176AD0">
        <w:t xml:space="preserve">    </w:t>
      </w: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Pr="00176AD0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Default="003378E1" w:rsidP="00176AD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A4B81" w:rsidRPr="00FA4B81" w:rsidRDefault="00FA4B81" w:rsidP="00FA4B81">
      <w:pPr>
        <w:jc w:val="center"/>
        <w:rPr>
          <w:rFonts w:ascii="Times New Roman" w:hAnsi="Times New Roman"/>
          <w:sz w:val="96"/>
          <w:szCs w:val="96"/>
        </w:rPr>
      </w:pPr>
      <w:r w:rsidRPr="00FA4B81">
        <w:rPr>
          <w:rFonts w:ascii="Times New Roman" w:hAnsi="Times New Roman"/>
          <w:sz w:val="96"/>
          <w:szCs w:val="96"/>
        </w:rPr>
        <w:t>ОБРАЗЕЦ</w:t>
      </w: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Default="003378E1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59B5" w:rsidRDefault="00C659B5" w:rsidP="00BE50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8E1" w:rsidRPr="00E035F5" w:rsidRDefault="003378E1" w:rsidP="00E035F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378E1" w:rsidRPr="00E035F5" w:rsidSect="00B7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37"/>
    <w:rsid w:val="000C5A7C"/>
    <w:rsid w:val="00144534"/>
    <w:rsid w:val="00176AD0"/>
    <w:rsid w:val="00207FE7"/>
    <w:rsid w:val="003378E1"/>
    <w:rsid w:val="00380FCF"/>
    <w:rsid w:val="004B490B"/>
    <w:rsid w:val="004C4477"/>
    <w:rsid w:val="005226EE"/>
    <w:rsid w:val="005465C9"/>
    <w:rsid w:val="00775FE1"/>
    <w:rsid w:val="007B7483"/>
    <w:rsid w:val="00862834"/>
    <w:rsid w:val="00A01C51"/>
    <w:rsid w:val="00B02D5E"/>
    <w:rsid w:val="00B70787"/>
    <w:rsid w:val="00B729EC"/>
    <w:rsid w:val="00B97EC2"/>
    <w:rsid w:val="00BE5037"/>
    <w:rsid w:val="00C659B5"/>
    <w:rsid w:val="00C97B73"/>
    <w:rsid w:val="00D11CDF"/>
    <w:rsid w:val="00D2407E"/>
    <w:rsid w:val="00D435D8"/>
    <w:rsid w:val="00DD5672"/>
    <w:rsid w:val="00DE3ACA"/>
    <w:rsid w:val="00E01D65"/>
    <w:rsid w:val="00E035F5"/>
    <w:rsid w:val="00E209F1"/>
    <w:rsid w:val="00E37BF1"/>
    <w:rsid w:val="00F00A17"/>
    <w:rsid w:val="00F242A9"/>
    <w:rsid w:val="00FA4B81"/>
    <w:rsid w:val="00FE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503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5037"/>
    <w:rPr>
      <w:rFonts w:ascii="Times New Roman" w:hAnsi="Times New Roman" w:cs="Times New Roman"/>
      <w:b/>
      <w:bCs/>
      <w:sz w:val="20"/>
    </w:rPr>
  </w:style>
  <w:style w:type="paragraph" w:styleId="a5">
    <w:name w:val="Title"/>
    <w:basedOn w:val="a"/>
    <w:link w:val="a6"/>
    <w:uiPriority w:val="99"/>
    <w:qFormat/>
    <w:rsid w:val="00C97B7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C97B73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176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88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училища</cp:lastModifiedBy>
  <cp:revision>14</cp:revision>
  <cp:lastPrinted>2020-02-21T06:13:00Z</cp:lastPrinted>
  <dcterms:created xsi:type="dcterms:W3CDTF">2013-05-16T09:22:00Z</dcterms:created>
  <dcterms:modified xsi:type="dcterms:W3CDTF">2020-02-21T06:14:00Z</dcterms:modified>
</cp:coreProperties>
</file>