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6D" w:rsidRPr="002F2687" w:rsidRDefault="0046046D" w:rsidP="0046046D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 </w:t>
      </w:r>
    </w:p>
    <w:p w:rsidR="002F2687" w:rsidRPr="002F2687" w:rsidRDefault="002F2687" w:rsidP="002F2687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2F2687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2F2687" w:rsidRPr="002F2687" w:rsidRDefault="002F2687" w:rsidP="002F2687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2F2687">
        <w:rPr>
          <w:b/>
          <w:sz w:val="26"/>
          <w:szCs w:val="26"/>
        </w:rPr>
        <w:t xml:space="preserve">   «САРАТОВСКОЕ ОБЛАСТНОЕ УЧИЛИЩЕ (ТЕХНИКУМ) </w:t>
      </w:r>
    </w:p>
    <w:p w:rsidR="002F2687" w:rsidRPr="002F2687" w:rsidRDefault="002F2687" w:rsidP="002F2687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2F2687">
        <w:rPr>
          <w:b/>
          <w:sz w:val="26"/>
          <w:szCs w:val="26"/>
        </w:rPr>
        <w:t>ОЛИМПИЙСКОГО РЕЗЕРВА»</w:t>
      </w:r>
    </w:p>
    <w:p w:rsidR="002F2687" w:rsidRPr="002F2687" w:rsidRDefault="002F2687" w:rsidP="002F2687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2F2687">
        <w:rPr>
          <w:b/>
          <w:sz w:val="26"/>
          <w:szCs w:val="26"/>
        </w:rPr>
        <w:t>(ГБПОУ «СОУОР»)</w:t>
      </w:r>
    </w:p>
    <w:p w:rsidR="002F2687" w:rsidRPr="002F2687" w:rsidRDefault="002F2687" w:rsidP="002F2687">
      <w:pPr>
        <w:pStyle w:val="a3"/>
        <w:tabs>
          <w:tab w:val="right" w:pos="-2520"/>
        </w:tabs>
        <w:rPr>
          <w:sz w:val="26"/>
          <w:szCs w:val="26"/>
        </w:rPr>
      </w:pPr>
      <w:r w:rsidRPr="002F268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2F2687" w:rsidRPr="002F2687" w:rsidTr="00195044">
        <w:trPr>
          <w:trHeight w:val="1374"/>
        </w:trPr>
        <w:tc>
          <w:tcPr>
            <w:tcW w:w="2682" w:type="pct"/>
          </w:tcPr>
          <w:p w:rsidR="002F2687" w:rsidRPr="002F2687" w:rsidRDefault="002F2687" w:rsidP="00195044">
            <w:pPr>
              <w:pStyle w:val="a3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2F2687">
              <w:rPr>
                <w:b/>
                <w:sz w:val="26"/>
                <w:szCs w:val="26"/>
              </w:rPr>
              <w:t>ПРИНЯТО</w:t>
            </w:r>
          </w:p>
          <w:p w:rsidR="002F2687" w:rsidRPr="002F2687" w:rsidRDefault="002F2687" w:rsidP="00195044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2F2687">
              <w:rPr>
                <w:sz w:val="26"/>
                <w:szCs w:val="26"/>
              </w:rPr>
              <w:t>решением Совета ГБПОУ  «СОУОР»</w:t>
            </w:r>
          </w:p>
          <w:p w:rsidR="002F2687" w:rsidRPr="002F2687" w:rsidRDefault="002F2687" w:rsidP="00195044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2F2687" w:rsidRPr="002F2687" w:rsidRDefault="002F2687" w:rsidP="00580A17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2F2687">
              <w:rPr>
                <w:sz w:val="26"/>
                <w:szCs w:val="26"/>
              </w:rPr>
              <w:t>протокол №2 от 01.10.201</w:t>
            </w:r>
            <w:r w:rsidR="00580A17">
              <w:rPr>
                <w:sz w:val="26"/>
                <w:szCs w:val="26"/>
              </w:rPr>
              <w:t>3</w:t>
            </w:r>
            <w:r w:rsidRPr="002F2687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2F2687" w:rsidRPr="002F2687" w:rsidRDefault="002F2687" w:rsidP="0019504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2687">
              <w:rPr>
                <w:b/>
                <w:sz w:val="26"/>
                <w:szCs w:val="26"/>
              </w:rPr>
              <w:t>УТВЕРЖДАЮ</w:t>
            </w:r>
          </w:p>
          <w:p w:rsidR="002F2687" w:rsidRPr="002F2687" w:rsidRDefault="002F2687" w:rsidP="00195044">
            <w:pPr>
              <w:pStyle w:val="a3"/>
              <w:jc w:val="center"/>
              <w:rPr>
                <w:sz w:val="26"/>
                <w:szCs w:val="26"/>
              </w:rPr>
            </w:pPr>
            <w:r w:rsidRPr="002F2687">
              <w:rPr>
                <w:sz w:val="26"/>
                <w:szCs w:val="26"/>
              </w:rPr>
              <w:t>Директор ГБПОУ  «СОУОР»</w:t>
            </w:r>
          </w:p>
          <w:p w:rsidR="002F2687" w:rsidRPr="002F2687" w:rsidRDefault="002F2687" w:rsidP="00195044">
            <w:pPr>
              <w:pStyle w:val="a3"/>
              <w:jc w:val="center"/>
              <w:rPr>
                <w:sz w:val="26"/>
                <w:szCs w:val="26"/>
              </w:rPr>
            </w:pPr>
            <w:r w:rsidRPr="002F2687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2F2687">
              <w:rPr>
                <w:sz w:val="26"/>
                <w:szCs w:val="26"/>
              </w:rPr>
              <w:t>Быстров</w:t>
            </w:r>
            <w:proofErr w:type="spellEnd"/>
          </w:p>
          <w:p w:rsidR="002F2687" w:rsidRPr="002F2687" w:rsidRDefault="002F2687" w:rsidP="00195044">
            <w:pPr>
              <w:pStyle w:val="a3"/>
              <w:jc w:val="center"/>
              <w:rPr>
                <w:sz w:val="26"/>
                <w:szCs w:val="26"/>
              </w:rPr>
            </w:pPr>
            <w:r w:rsidRPr="002F2687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9E1A50" w:rsidRDefault="009E1A50" w:rsidP="002F2687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2F2687">
        <w:rPr>
          <w:b/>
          <w:bCs/>
          <w:sz w:val="26"/>
          <w:szCs w:val="26"/>
        </w:rPr>
        <w:t xml:space="preserve"> оформления, ведения и учета зачетных книжек </w:t>
      </w:r>
      <w:r w:rsidR="00CF57DC">
        <w:rPr>
          <w:b/>
          <w:bCs/>
          <w:sz w:val="26"/>
          <w:szCs w:val="26"/>
        </w:rPr>
        <w:t xml:space="preserve"> </w:t>
      </w: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b/>
          <w:sz w:val="26"/>
          <w:szCs w:val="26"/>
        </w:rPr>
      </w:pPr>
      <w:r w:rsidRPr="002F2687">
        <w:rPr>
          <w:b/>
          <w:sz w:val="26"/>
          <w:szCs w:val="26"/>
        </w:rPr>
        <w:t>1. Общие положения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2F2687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2F2687">
        <w:rPr>
          <w:sz w:val="26"/>
          <w:szCs w:val="26"/>
        </w:rPr>
        <w:t xml:space="preserve"> о порядке заполнения и выдачи студентам, слушателям зачетной книжки и студенческих билетов </w:t>
      </w:r>
      <w:proofErr w:type="gramStart"/>
      <w:r w:rsidRPr="002F2687">
        <w:rPr>
          <w:sz w:val="26"/>
          <w:szCs w:val="26"/>
        </w:rPr>
        <w:t>разработана</w:t>
      </w:r>
      <w:proofErr w:type="gramEnd"/>
      <w:r w:rsidRPr="002F2687">
        <w:rPr>
          <w:sz w:val="26"/>
          <w:szCs w:val="26"/>
        </w:rPr>
        <w:t xml:space="preserve"> в соответствии Федерального закона от 29.12.2012 N 273-ФЗ «Об образовании в Российской Федерации»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1.1. Образцы зачетной книжки и студенческого билета утверждаются </w:t>
      </w:r>
      <w:r>
        <w:rPr>
          <w:sz w:val="26"/>
          <w:szCs w:val="26"/>
        </w:rPr>
        <w:t xml:space="preserve"> Министерством образования и науки Российской Федерации (приказ №240 от 05.04.2013г.)</w:t>
      </w:r>
    </w:p>
    <w:p w:rsid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1.2. Выдаваемые обучающимся (студентам, слушателям) зачетные книжки и студенческие билеты регистрируются  в специальном журнале. Заполненный журнал сшивается и хранится в делах </w:t>
      </w:r>
      <w:r w:rsidR="00AA37A4">
        <w:rPr>
          <w:sz w:val="26"/>
          <w:szCs w:val="26"/>
        </w:rPr>
        <w:t>учебной части ГБПОУ «Саратовское областное училище (техникум) олимпийского резерва» (дале</w:t>
      </w:r>
      <w:proofErr w:type="gramStart"/>
      <w:r w:rsidR="00AA37A4">
        <w:rPr>
          <w:sz w:val="26"/>
          <w:szCs w:val="26"/>
        </w:rPr>
        <w:t>е-</w:t>
      </w:r>
      <w:proofErr w:type="gramEnd"/>
      <w:r w:rsidR="00AA37A4">
        <w:rPr>
          <w:sz w:val="26"/>
          <w:szCs w:val="26"/>
        </w:rPr>
        <w:t xml:space="preserve"> техникум)</w:t>
      </w:r>
      <w:r w:rsidRPr="002F2687">
        <w:rPr>
          <w:sz w:val="26"/>
          <w:szCs w:val="26"/>
        </w:rPr>
        <w:t xml:space="preserve"> в соответствии с утвержденной номенклатурой дел</w:t>
      </w:r>
      <w:r w:rsidR="00AA37A4">
        <w:rPr>
          <w:sz w:val="26"/>
          <w:szCs w:val="26"/>
        </w:rPr>
        <w:t>.</w:t>
      </w:r>
      <w:r w:rsidRPr="002F2687">
        <w:rPr>
          <w:sz w:val="26"/>
          <w:szCs w:val="26"/>
        </w:rPr>
        <w:t>. В журнале регистрации  студенческих   билетов  и зачетных книжек студент, слушатель должен расписаться в их получении.</w:t>
      </w:r>
    </w:p>
    <w:p w:rsidR="00F20888" w:rsidRPr="002F2687" w:rsidRDefault="00F20888" w:rsidP="00F208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2F2687">
        <w:rPr>
          <w:sz w:val="26"/>
          <w:szCs w:val="26"/>
        </w:rPr>
        <w:t xml:space="preserve">Зачетная книжка вводится </w:t>
      </w:r>
      <w:proofErr w:type="spellStart"/>
      <w:r w:rsidRPr="002F2687">
        <w:rPr>
          <w:sz w:val="26"/>
          <w:szCs w:val="26"/>
        </w:rPr>
        <w:t>c</w:t>
      </w:r>
      <w:proofErr w:type="spellEnd"/>
      <w:r w:rsidRPr="002F2687">
        <w:rPr>
          <w:sz w:val="26"/>
          <w:szCs w:val="26"/>
        </w:rPr>
        <w:t xml:space="preserve"> целью:</w:t>
      </w:r>
    </w:p>
    <w:p w:rsidR="00F20888" w:rsidRPr="002F2687" w:rsidRDefault="00F20888" w:rsidP="00F20888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- самоорганизации и </w:t>
      </w:r>
      <w:proofErr w:type="spellStart"/>
      <w:r w:rsidRPr="002F2687">
        <w:rPr>
          <w:sz w:val="26"/>
          <w:szCs w:val="26"/>
        </w:rPr>
        <w:t>саморефлексии</w:t>
      </w:r>
      <w:proofErr w:type="spellEnd"/>
      <w:r w:rsidRPr="002F2687">
        <w:rPr>
          <w:sz w:val="26"/>
          <w:szCs w:val="26"/>
        </w:rPr>
        <w:t xml:space="preserve"> учебной деятельности студентов;</w:t>
      </w:r>
    </w:p>
    <w:p w:rsidR="00F20888" w:rsidRPr="002F2687" w:rsidRDefault="00F20888" w:rsidP="00F20888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- </w:t>
      </w:r>
      <w:proofErr w:type="spellStart"/>
      <w:r w:rsidRPr="002F2687">
        <w:rPr>
          <w:sz w:val="26"/>
          <w:szCs w:val="26"/>
        </w:rPr>
        <w:t>воевременного</w:t>
      </w:r>
      <w:proofErr w:type="spellEnd"/>
      <w:r w:rsidRPr="002F2687">
        <w:rPr>
          <w:sz w:val="26"/>
          <w:szCs w:val="26"/>
        </w:rPr>
        <w:t xml:space="preserve"> информирования родителей о ходе и качестве прохождения        студентами зачетных и экзаменационных испытаний в  период сессии;</w:t>
      </w:r>
    </w:p>
    <w:p w:rsidR="00F20888" w:rsidRPr="002F2687" w:rsidRDefault="00F20888" w:rsidP="00F2088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2687">
        <w:rPr>
          <w:sz w:val="26"/>
          <w:szCs w:val="26"/>
        </w:rPr>
        <w:t>быстрого и удобного мониторинга учебной деятельности, проводимого воспитателями курсов или   заместителем директора по учебной работе.</w:t>
      </w:r>
    </w:p>
    <w:p w:rsidR="00F20888" w:rsidRPr="002F2687" w:rsidRDefault="00F20888" w:rsidP="00F20888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1.4.    Зачетная книжка является внутренним документом   и используется только во внутреннем учебно-воспитательном процессе. Кроме того, зачетная книжка является частью </w:t>
      </w:r>
      <w:proofErr w:type="spellStart"/>
      <w:r w:rsidRPr="002F2687">
        <w:rPr>
          <w:sz w:val="26"/>
          <w:szCs w:val="26"/>
        </w:rPr>
        <w:t>портфолио</w:t>
      </w:r>
      <w:proofErr w:type="spellEnd"/>
      <w:r w:rsidRPr="002F2687">
        <w:rPr>
          <w:sz w:val="26"/>
          <w:szCs w:val="26"/>
        </w:rPr>
        <w:t xml:space="preserve"> студентов  техникума.</w:t>
      </w:r>
    </w:p>
    <w:p w:rsidR="00F20888" w:rsidRDefault="00F20888" w:rsidP="00F20888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>1.5. Зачетная книжка выдается вновь принятым студентам в течение первого семестра, не позднее, чем за месяц до начала сессии.</w:t>
      </w:r>
    </w:p>
    <w:p w:rsidR="00F20888" w:rsidRPr="002F2687" w:rsidRDefault="00F20888" w:rsidP="00F20888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2F2687">
        <w:rPr>
          <w:sz w:val="26"/>
          <w:szCs w:val="26"/>
        </w:rPr>
        <w:t xml:space="preserve">. В случае выбытия студента из техникума до окончания курса обучения зачетная книжка сдается в учебную часть, которая выдает студенту академическую справку. Зачётная книжка не может служить документом для приёма в другое образовательное учреждение и для </w:t>
      </w:r>
      <w:proofErr w:type="spellStart"/>
      <w:r w:rsidRPr="002F2687">
        <w:rPr>
          <w:sz w:val="26"/>
          <w:szCs w:val="26"/>
        </w:rPr>
        <w:t>перезачёта</w:t>
      </w:r>
      <w:proofErr w:type="spellEnd"/>
      <w:r w:rsidRPr="002F2687">
        <w:rPr>
          <w:sz w:val="26"/>
          <w:szCs w:val="26"/>
        </w:rPr>
        <w:t xml:space="preserve"> дисциплин в другом образовательном учреждении.</w:t>
      </w:r>
    </w:p>
    <w:p w:rsidR="00F20888" w:rsidRPr="002F2687" w:rsidRDefault="00F20888" w:rsidP="00F20888">
      <w:pPr>
        <w:jc w:val="both"/>
        <w:rPr>
          <w:sz w:val="26"/>
          <w:szCs w:val="26"/>
        </w:rPr>
      </w:pPr>
    </w:p>
    <w:p w:rsidR="002F2687" w:rsidRPr="00AA37A4" w:rsidRDefault="002F2687" w:rsidP="002F2687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AA37A4">
        <w:rPr>
          <w:b/>
          <w:sz w:val="26"/>
          <w:szCs w:val="26"/>
        </w:rPr>
        <w:t>2.Оформление зачетной книжки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 2.1. Оформление зачетных книжек возлагается на </w:t>
      </w:r>
      <w:r w:rsidR="00AA37A4">
        <w:rPr>
          <w:sz w:val="26"/>
          <w:szCs w:val="26"/>
        </w:rPr>
        <w:t xml:space="preserve">учебную часть </w:t>
      </w:r>
      <w:r w:rsidRPr="002F2687">
        <w:rPr>
          <w:sz w:val="26"/>
          <w:szCs w:val="26"/>
        </w:rPr>
        <w:t xml:space="preserve"> и производится в соответствии с настоящей Инструкцией.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lastRenderedPageBreak/>
        <w:t xml:space="preserve">  2.2. Зачетная книжка заполняется от руки шариковой (не </w:t>
      </w:r>
      <w:proofErr w:type="spellStart"/>
      <w:r w:rsidRPr="002F2687">
        <w:rPr>
          <w:sz w:val="26"/>
          <w:szCs w:val="26"/>
        </w:rPr>
        <w:t>гелевой</w:t>
      </w:r>
      <w:proofErr w:type="spellEnd"/>
      <w:r w:rsidRPr="002F2687">
        <w:rPr>
          <w:sz w:val="26"/>
          <w:szCs w:val="26"/>
        </w:rPr>
        <w:t xml:space="preserve">) ручкой синего  цвета. На первом развороте с левой стороны наклеивается фотография студента, ставится его личная подпись и дата выдачи зачетной книжки. Фотография и подпись заверяются печатью </w:t>
      </w:r>
      <w:r w:rsidR="00D77B17">
        <w:rPr>
          <w:sz w:val="26"/>
          <w:szCs w:val="26"/>
        </w:rPr>
        <w:t>техникума</w:t>
      </w:r>
      <w:r w:rsidRPr="002F2687">
        <w:rPr>
          <w:sz w:val="26"/>
          <w:szCs w:val="26"/>
        </w:rPr>
        <w:t xml:space="preserve">. На первом развороте с правой стороны указываются: наименование Учредителя, </w:t>
      </w:r>
      <w:r w:rsidR="00D77B17">
        <w:rPr>
          <w:sz w:val="26"/>
          <w:szCs w:val="26"/>
        </w:rPr>
        <w:t>техникум</w:t>
      </w:r>
      <w:r w:rsidRPr="002F2687">
        <w:rPr>
          <w:sz w:val="26"/>
          <w:szCs w:val="26"/>
        </w:rPr>
        <w:t xml:space="preserve">, номер зачетной книжки, фамилия, имя отчество студента в именительном падеже по данным паспорта (ФИО иностранного гражданина записываются по данным национального паспорта в русскоязычной транскрипции), код направления подготовки (специальность), </w:t>
      </w:r>
      <w:r w:rsidR="00D77B17">
        <w:rPr>
          <w:sz w:val="26"/>
          <w:szCs w:val="26"/>
        </w:rPr>
        <w:t>форма обучения</w:t>
      </w:r>
      <w:proofErr w:type="gramStart"/>
      <w:r w:rsidR="00D77B17">
        <w:rPr>
          <w:sz w:val="26"/>
          <w:szCs w:val="26"/>
        </w:rPr>
        <w:t>.</w:t>
      </w:r>
      <w:proofErr w:type="gramEnd"/>
      <w:r w:rsidRPr="002F2687">
        <w:rPr>
          <w:sz w:val="26"/>
          <w:szCs w:val="26"/>
        </w:rPr>
        <w:t xml:space="preserve"> </w:t>
      </w:r>
      <w:proofErr w:type="gramStart"/>
      <w:r w:rsidRPr="002F2687">
        <w:rPr>
          <w:sz w:val="26"/>
          <w:szCs w:val="26"/>
        </w:rPr>
        <w:t>д</w:t>
      </w:r>
      <w:proofErr w:type="gramEnd"/>
      <w:r w:rsidRPr="002F2687">
        <w:rPr>
          <w:sz w:val="26"/>
          <w:szCs w:val="26"/>
        </w:rPr>
        <w:t>ата зачисления</w:t>
      </w:r>
      <w:r w:rsidR="00D77B17">
        <w:rPr>
          <w:sz w:val="26"/>
          <w:szCs w:val="26"/>
        </w:rPr>
        <w:t xml:space="preserve"> и номер приказа</w:t>
      </w:r>
      <w:r w:rsidRPr="002F2687">
        <w:rPr>
          <w:sz w:val="26"/>
          <w:szCs w:val="26"/>
        </w:rPr>
        <w:t>, подпись руководителя организации. 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2.3. Выдаваемые </w:t>
      </w:r>
      <w:proofErr w:type="gramStart"/>
      <w:r w:rsidRPr="002F2687">
        <w:rPr>
          <w:sz w:val="26"/>
          <w:szCs w:val="26"/>
        </w:rPr>
        <w:t>обучающимся</w:t>
      </w:r>
      <w:proofErr w:type="gramEnd"/>
      <w:r w:rsidRPr="002F2687">
        <w:rPr>
          <w:sz w:val="26"/>
          <w:szCs w:val="26"/>
        </w:rPr>
        <w:t xml:space="preserve"> зачетные книжки регистрируются в книге выдачи, в которой студент ставит личную подпись. </w:t>
      </w:r>
      <w:r w:rsidR="00D77B17">
        <w:rPr>
          <w:sz w:val="26"/>
          <w:szCs w:val="26"/>
        </w:rPr>
        <w:t xml:space="preserve"> </w:t>
      </w:r>
      <w:r w:rsidRPr="002F2687">
        <w:rPr>
          <w:sz w:val="26"/>
          <w:szCs w:val="26"/>
        </w:rPr>
        <w:t>Регистрационный номер зачетной книжки не меняется на протяжении всего периода обучения, даже в случае перевода на другую образовательную программу или форму обучения.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 2.4. В случае</w:t>
      </w:r>
      <w:proofErr w:type="gramStart"/>
      <w:r w:rsidRPr="002F2687">
        <w:rPr>
          <w:sz w:val="26"/>
          <w:szCs w:val="26"/>
        </w:rPr>
        <w:t>,</w:t>
      </w:r>
      <w:proofErr w:type="gramEnd"/>
      <w:r w:rsidRPr="002F2687">
        <w:rPr>
          <w:sz w:val="26"/>
          <w:szCs w:val="26"/>
        </w:rPr>
        <w:t xml:space="preserve"> если обучающийся зачислен в </w:t>
      </w:r>
      <w:r w:rsidR="00D77B17">
        <w:rPr>
          <w:sz w:val="26"/>
          <w:szCs w:val="26"/>
        </w:rPr>
        <w:t>техникум</w:t>
      </w:r>
      <w:r w:rsidRPr="002F2687">
        <w:rPr>
          <w:sz w:val="26"/>
          <w:szCs w:val="26"/>
        </w:rPr>
        <w:t xml:space="preserve"> в порядке перевода или восстановления, заполняется строка «зачислен приказом от___ № ___, в которой указывается дата и номер приказа о зачислении в порядке перевода.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</w:t>
      </w:r>
    </w:p>
    <w:p w:rsidR="002F2687" w:rsidRPr="00D77B17" w:rsidRDefault="002F2687" w:rsidP="002F2687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D77B17">
        <w:rPr>
          <w:b/>
          <w:sz w:val="26"/>
          <w:szCs w:val="26"/>
        </w:rPr>
        <w:t>3. Ведение зачетной книжки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3.1. </w:t>
      </w:r>
      <w:proofErr w:type="gramStart"/>
      <w:r w:rsidRPr="002F2687">
        <w:rPr>
          <w:sz w:val="26"/>
          <w:szCs w:val="26"/>
        </w:rPr>
        <w:t>Обучающийся к моменту получения зачетов за первый семестр должен оформить разворот зачетной книжки: вписать учебный год и свои фамилию, имя отчество (полностью в именительном падеже).</w:t>
      </w:r>
      <w:proofErr w:type="gramEnd"/>
      <w:r w:rsidRPr="002F2687">
        <w:rPr>
          <w:sz w:val="26"/>
          <w:szCs w:val="26"/>
        </w:rPr>
        <w:t xml:space="preserve"> На всех последующих листах зачетной книжки обучающийся к моменту получения зачетов за соответствующий семестр вписывает учебный год и фамилию, имя, отчество. 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3.2. Информация об освоении обучающимся дисциплин основной образовательной программы </w:t>
      </w:r>
      <w:r w:rsidR="00D77B17">
        <w:rPr>
          <w:sz w:val="26"/>
          <w:szCs w:val="26"/>
        </w:rPr>
        <w:t>среднего</w:t>
      </w:r>
      <w:r w:rsidRPr="002F2687">
        <w:rPr>
          <w:sz w:val="26"/>
          <w:szCs w:val="26"/>
        </w:rPr>
        <w:t xml:space="preserve"> </w:t>
      </w:r>
      <w:r w:rsidR="00D77B17">
        <w:rPr>
          <w:sz w:val="26"/>
          <w:szCs w:val="26"/>
        </w:rPr>
        <w:t xml:space="preserve"> профессионального </w:t>
      </w:r>
      <w:r w:rsidRPr="002F2687">
        <w:rPr>
          <w:sz w:val="26"/>
          <w:szCs w:val="26"/>
        </w:rPr>
        <w:t xml:space="preserve">образования вносится преподавателем, принимающим зачет или экзамен, от руки шариковой (не </w:t>
      </w:r>
      <w:proofErr w:type="spellStart"/>
      <w:r w:rsidRPr="002F2687">
        <w:rPr>
          <w:sz w:val="26"/>
          <w:szCs w:val="26"/>
        </w:rPr>
        <w:t>гелевой</w:t>
      </w:r>
      <w:proofErr w:type="spellEnd"/>
      <w:r w:rsidRPr="002F2687">
        <w:rPr>
          <w:sz w:val="26"/>
          <w:szCs w:val="26"/>
        </w:rPr>
        <w:t xml:space="preserve">) ручкой синего </w:t>
      </w:r>
      <w:r w:rsidR="00D77B17">
        <w:rPr>
          <w:sz w:val="26"/>
          <w:szCs w:val="26"/>
        </w:rPr>
        <w:t xml:space="preserve"> </w:t>
      </w:r>
      <w:r w:rsidRPr="002F2687">
        <w:rPr>
          <w:sz w:val="26"/>
          <w:szCs w:val="26"/>
        </w:rPr>
        <w:t xml:space="preserve"> цвета. 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3.3. Наименование дисциплины вносится в соответствии с ФГОС и учебным планом. Сокращение наименования отдельной дисциплины (не предусмотренное ФГОС</w:t>
      </w:r>
      <w:r w:rsidR="00D77B17">
        <w:rPr>
          <w:sz w:val="26"/>
          <w:szCs w:val="26"/>
        </w:rPr>
        <w:t xml:space="preserve"> и учебным планом) принимается </w:t>
      </w:r>
      <w:r w:rsidRPr="002F2687">
        <w:rPr>
          <w:sz w:val="26"/>
          <w:szCs w:val="26"/>
        </w:rPr>
        <w:t xml:space="preserve">МО </w:t>
      </w:r>
      <w:r w:rsidR="00D77B17">
        <w:rPr>
          <w:sz w:val="26"/>
          <w:szCs w:val="26"/>
        </w:rPr>
        <w:t>техникума</w:t>
      </w:r>
      <w:r w:rsidRPr="002F2687">
        <w:rPr>
          <w:sz w:val="26"/>
          <w:szCs w:val="26"/>
        </w:rPr>
        <w:t>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3.4. В графе «Количество часов» указывается количество часов общей трудоемкости дисциплины в соответствии с учебным планом. По дисциплине, преподаваемой в нескольких семестрах, указывается соответствующая доля общего количества часов на дисциплину. В случае обучения студента по ФГОС в графе «Количество часов» указывается количество часов и зачетных единиц (через косую черту), например: 72/2.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3.5. Успеваемость студента, слушателя определяется следующими оценками: «отлично», «хорошо», «удовлетворительно», «неудовлетворительно», «зачтено», «</w:t>
      </w:r>
      <w:proofErr w:type="spellStart"/>
      <w:r w:rsidRPr="002F2687">
        <w:rPr>
          <w:sz w:val="26"/>
          <w:szCs w:val="26"/>
        </w:rPr>
        <w:t>незачтено</w:t>
      </w:r>
      <w:proofErr w:type="spellEnd"/>
      <w:r w:rsidRPr="002F2687">
        <w:rPr>
          <w:sz w:val="26"/>
          <w:szCs w:val="26"/>
        </w:rPr>
        <w:t xml:space="preserve">». Оценки проставляются экзаменатором на странице зачетной книжки, соответствующей семестру прохождения данной учебной дисциплины. В зачетную книжку заносятся положительные оценки. Неудовлетворительная оценка и незачет проставляются только в </w:t>
      </w:r>
      <w:proofErr w:type="spellStart"/>
      <w:r w:rsidRPr="002F2687">
        <w:rPr>
          <w:sz w:val="26"/>
          <w:szCs w:val="26"/>
        </w:rPr>
        <w:t>зачетно-экзаменационной</w:t>
      </w:r>
      <w:proofErr w:type="spellEnd"/>
      <w:r w:rsidRPr="002F2687">
        <w:rPr>
          <w:sz w:val="26"/>
          <w:szCs w:val="26"/>
        </w:rPr>
        <w:t xml:space="preserve"> ведомости. Допускается исправление выставленной оценки в зачетной книжке. В этом случае преподаватель зачеркивает ошибочно поставленную оценку и сверху пишет правильный вариант. Внизу страницу добавляет фразу: «</w:t>
      </w:r>
      <w:proofErr w:type="gramStart"/>
      <w:r w:rsidRPr="002F2687">
        <w:rPr>
          <w:sz w:val="26"/>
          <w:szCs w:val="26"/>
        </w:rPr>
        <w:t>исправленному</w:t>
      </w:r>
      <w:proofErr w:type="gramEnd"/>
      <w:r w:rsidRPr="002F2687">
        <w:rPr>
          <w:sz w:val="26"/>
          <w:szCs w:val="26"/>
        </w:rPr>
        <w:t xml:space="preserve"> верить» и ставит подпись. При внесении данных о дисциплине не должно оставаться незаполненных ячеек. 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3.6. Каждый разворот зачетной книжки (семестр) при условии выполнения учебного плана подписывается </w:t>
      </w:r>
      <w:r w:rsidR="00D77B17">
        <w:rPr>
          <w:sz w:val="26"/>
          <w:szCs w:val="26"/>
        </w:rPr>
        <w:t xml:space="preserve"> </w:t>
      </w:r>
      <w:r w:rsidRPr="002F2687">
        <w:rPr>
          <w:sz w:val="26"/>
          <w:szCs w:val="26"/>
        </w:rPr>
        <w:t xml:space="preserve"> заместителем </w:t>
      </w:r>
      <w:r w:rsidR="00D77B17">
        <w:rPr>
          <w:sz w:val="26"/>
          <w:szCs w:val="26"/>
        </w:rPr>
        <w:t xml:space="preserve">директора </w:t>
      </w:r>
      <w:r w:rsidRPr="002F2687">
        <w:rPr>
          <w:sz w:val="26"/>
          <w:szCs w:val="26"/>
        </w:rPr>
        <w:t xml:space="preserve">по учебной работе и </w:t>
      </w:r>
      <w:r w:rsidRPr="002F2687">
        <w:rPr>
          <w:sz w:val="26"/>
          <w:szCs w:val="26"/>
        </w:rPr>
        <w:lastRenderedPageBreak/>
        <w:t xml:space="preserve">заверяется печатью </w:t>
      </w:r>
      <w:r w:rsidR="00D77B17">
        <w:rPr>
          <w:sz w:val="26"/>
          <w:szCs w:val="26"/>
        </w:rPr>
        <w:t xml:space="preserve">учебной </w:t>
      </w:r>
      <w:r w:rsidRPr="002F2687">
        <w:rPr>
          <w:sz w:val="26"/>
          <w:szCs w:val="26"/>
        </w:rPr>
        <w:t xml:space="preserve">в середине на сгибе. Для этого </w:t>
      </w:r>
      <w:r w:rsidR="00EF6AAB">
        <w:rPr>
          <w:sz w:val="26"/>
          <w:szCs w:val="26"/>
        </w:rPr>
        <w:t xml:space="preserve">воспитатели курсов </w:t>
      </w:r>
      <w:r w:rsidRPr="002F2687">
        <w:rPr>
          <w:sz w:val="26"/>
          <w:szCs w:val="26"/>
        </w:rPr>
        <w:t xml:space="preserve">в начале каждого семестра, следующего за экзаменационной сессией, осуществляет сверку записей в зачетных книжках и </w:t>
      </w:r>
      <w:proofErr w:type="spellStart"/>
      <w:r w:rsidRPr="002F2687">
        <w:rPr>
          <w:sz w:val="26"/>
          <w:szCs w:val="26"/>
        </w:rPr>
        <w:t>зачетно-экзаменационных</w:t>
      </w:r>
      <w:proofErr w:type="spellEnd"/>
      <w:r w:rsidRPr="002F2687">
        <w:rPr>
          <w:sz w:val="26"/>
          <w:szCs w:val="26"/>
        </w:rPr>
        <w:t xml:space="preserve"> ведомостях.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3.7. Сведения о результатах выполнения и защиты курсовой работы (проектов) вносятся на специальных страницах с точной формулировкой темы, с записью: «Курсовая работа по (предмету). Название темы». В графе «отметки о зачете» ставится дифференцированная оценка.</w:t>
      </w:r>
    </w:p>
    <w:p w:rsidR="00F20888" w:rsidRPr="002F2687" w:rsidRDefault="00D95521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1" style="position:absolute;left:0;text-align:left;margin-left:110.7pt;margin-top:89.9pt;width:19.95pt;height:18pt;z-index:251658240" coordorigin="3589,2695" coordsize="2365,2787">
            <v:line id="_x0000_s1032" style="position:absolute" from="3589,2695" to="5954,2695"/>
            <v:line id="_x0000_s1033" style="position:absolute;flip:x" from="3589,2695" to="5954,5482"/>
            <v:line id="_x0000_s1034" style="position:absolute" from="3589,5482" to="5954,5482"/>
            <v:line id="_x0000_s1035" style="position:absolute" from="4114,4088" to="5472,4089"/>
          </v:group>
        </w:pict>
      </w:r>
      <w:r w:rsidR="002F2687" w:rsidRPr="002F2687">
        <w:rPr>
          <w:sz w:val="26"/>
          <w:szCs w:val="26"/>
        </w:rPr>
        <w:t> 3.8. Сведения о практиках (учебных, производственных, преддипломных) вносятся на специальных страницах. В случае учебных практик указывается наименование практики в соответствии с учебным планом, курс, место прохождения, продолжительность практики (в часах, в соответствии с учебной нагрузкой руководителя), дата защиты, отметка о зачете, подпись руководителя.</w:t>
      </w:r>
      <w:r w:rsidR="00F20888">
        <w:rPr>
          <w:sz w:val="26"/>
          <w:szCs w:val="26"/>
        </w:rPr>
        <w:t xml:space="preserve"> </w:t>
      </w:r>
      <w:r w:rsidR="00F20888" w:rsidRPr="002F2687">
        <w:rPr>
          <w:sz w:val="26"/>
          <w:szCs w:val="26"/>
        </w:rPr>
        <w:t xml:space="preserve">В зачетной книжке не должно оставаться незаполненных мест. </w:t>
      </w:r>
      <w:proofErr w:type="gramStart"/>
      <w:r w:rsidR="00F20888" w:rsidRPr="002F2687">
        <w:rPr>
          <w:sz w:val="26"/>
          <w:szCs w:val="26"/>
        </w:rPr>
        <w:t xml:space="preserve">(На незаполненных строках ставится символ           </w:t>
      </w:r>
      <w:proofErr w:type="gramEnd"/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3.9. Результаты государственной итоговой аттестации заносятся в специальные разделы зачетной книжки секретарем Государственной аттестационной комиссии (ГАК). Наименование экзамена вносится полностью в соответствии с приказом о составе Государственной </w:t>
      </w:r>
      <w:r w:rsidR="00EF6AAB">
        <w:rPr>
          <w:sz w:val="26"/>
          <w:szCs w:val="26"/>
        </w:rPr>
        <w:t>экзаменационной</w:t>
      </w:r>
      <w:r w:rsidRPr="002F2687">
        <w:rPr>
          <w:sz w:val="26"/>
          <w:szCs w:val="26"/>
        </w:rPr>
        <w:t xml:space="preserve"> комиссии. Экзаменационные оценки записываются полностью. Записи о государственных испытаниях, сданных на «неудовлетворительно», в зачетную книжку не вносятся. В графе «Подписи членов Государственной экзаменационной комиссии» (ГЭК) ставятся подписи, фамилии и инициалы всех присутствовавших на экзамене и (или) защите членов ГЭК (не менее 2/3 от утвержденного приказом состава комиссии).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3.10. Тема и руководитель выпускной квалификационной работы указываются полностью в соответствии с приказом об утверждении тем и руководителей выпускных работ.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В разделе «Решением Государственной аттестационной комиссии» секретарь вписывает: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1. «Присвоена квалификация___________________________________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2. Выдан диплом ________ № __________ от </w:t>
      </w:r>
      <w:proofErr w:type="spellStart"/>
      <w:r w:rsidRPr="002F2687">
        <w:rPr>
          <w:sz w:val="26"/>
          <w:szCs w:val="26"/>
        </w:rPr>
        <w:t>_____</w:t>
      </w:r>
      <w:proofErr w:type="gramStart"/>
      <w:r w:rsidRPr="002F2687">
        <w:rPr>
          <w:sz w:val="26"/>
          <w:szCs w:val="26"/>
        </w:rPr>
        <w:t>г</w:t>
      </w:r>
      <w:proofErr w:type="spellEnd"/>
      <w:proofErr w:type="gramEnd"/>
      <w:r w:rsidRPr="002F2687">
        <w:rPr>
          <w:sz w:val="26"/>
          <w:szCs w:val="26"/>
        </w:rPr>
        <w:t>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3.11. </w:t>
      </w:r>
      <w:proofErr w:type="gramStart"/>
      <w:r w:rsidRPr="002F2687">
        <w:rPr>
          <w:sz w:val="26"/>
          <w:szCs w:val="26"/>
        </w:rPr>
        <w:t xml:space="preserve">При пересдаче с обучающимся дисциплины с целью повышения положительной оценки, разрешенной </w:t>
      </w:r>
      <w:r w:rsidR="00EF6AAB">
        <w:rPr>
          <w:sz w:val="26"/>
          <w:szCs w:val="26"/>
        </w:rPr>
        <w:t>директором</w:t>
      </w:r>
      <w:r w:rsidRPr="002F2687">
        <w:rPr>
          <w:sz w:val="26"/>
          <w:szCs w:val="26"/>
        </w:rPr>
        <w:t xml:space="preserve"> в последнем семестре обучения, запись о результатах данного экзамена вносится на странице соответствующего семестра с указанием на полях номера и даты приказа о пересдаче экзамена.</w:t>
      </w:r>
      <w:proofErr w:type="gramEnd"/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3.12. После завершения итоговых государственных испытаний и внесения всех необходимых записей зачетные книжки передаются из Г</w:t>
      </w:r>
      <w:r w:rsidR="00EF6AAB">
        <w:rPr>
          <w:sz w:val="26"/>
          <w:szCs w:val="26"/>
        </w:rPr>
        <w:t>К</w:t>
      </w:r>
      <w:r w:rsidRPr="002F2687">
        <w:rPr>
          <w:sz w:val="26"/>
          <w:szCs w:val="26"/>
        </w:rPr>
        <w:t xml:space="preserve">К в </w:t>
      </w:r>
      <w:r w:rsidR="00EF6AAB">
        <w:rPr>
          <w:sz w:val="26"/>
          <w:szCs w:val="26"/>
        </w:rPr>
        <w:t>учебную часть</w:t>
      </w:r>
      <w:r w:rsidRPr="002F2687">
        <w:rPr>
          <w:sz w:val="26"/>
          <w:szCs w:val="26"/>
        </w:rPr>
        <w:t>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3.13. После отчисления студента из </w:t>
      </w:r>
      <w:r w:rsidR="00EF6AAB">
        <w:rPr>
          <w:sz w:val="26"/>
          <w:szCs w:val="26"/>
        </w:rPr>
        <w:t>техникума</w:t>
      </w:r>
      <w:r w:rsidRPr="002F2687">
        <w:rPr>
          <w:sz w:val="26"/>
          <w:szCs w:val="26"/>
        </w:rPr>
        <w:t xml:space="preserve"> в связи с окончанием зачетная книжка вместе с </w:t>
      </w:r>
      <w:proofErr w:type="gramStart"/>
      <w:r w:rsidRPr="002F2687">
        <w:rPr>
          <w:sz w:val="26"/>
          <w:szCs w:val="26"/>
        </w:rPr>
        <w:t>другими, оформленными в установленном порядке документами студента передаются</w:t>
      </w:r>
      <w:proofErr w:type="gramEnd"/>
      <w:r w:rsidRPr="002F2687">
        <w:rPr>
          <w:sz w:val="26"/>
          <w:szCs w:val="26"/>
        </w:rPr>
        <w:t xml:space="preserve"> в архив.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</w:t>
      </w:r>
    </w:p>
    <w:p w:rsidR="002F2687" w:rsidRPr="00EF6AAB" w:rsidRDefault="002F2687" w:rsidP="002F2687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EF6AAB">
        <w:rPr>
          <w:b/>
          <w:sz w:val="26"/>
          <w:szCs w:val="26"/>
        </w:rPr>
        <w:t>4 Дубликат зачетной книжки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4.1. </w:t>
      </w:r>
      <w:proofErr w:type="gramStart"/>
      <w:r w:rsidRPr="002F2687">
        <w:rPr>
          <w:sz w:val="26"/>
          <w:szCs w:val="26"/>
        </w:rPr>
        <w:t>В случае утери, порчи и т.п. зачетной книжки на обучающегося может быть наложено дисциплинарное взыскание и выдается новая зачетная книжка (с отметкой «дубликат»).</w:t>
      </w:r>
      <w:proofErr w:type="gramEnd"/>
      <w:r w:rsidRPr="002F2687">
        <w:rPr>
          <w:sz w:val="26"/>
          <w:szCs w:val="26"/>
        </w:rPr>
        <w:t xml:space="preserve"> Для получения дубликата студент подает на имя </w:t>
      </w:r>
      <w:r w:rsidR="00EF6AAB">
        <w:rPr>
          <w:sz w:val="26"/>
          <w:szCs w:val="26"/>
        </w:rPr>
        <w:t>директора</w:t>
      </w:r>
      <w:r w:rsidRPr="002F2687">
        <w:rPr>
          <w:sz w:val="26"/>
          <w:szCs w:val="26"/>
        </w:rPr>
        <w:t xml:space="preserve"> заявление установленного образца. 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 4.2. На основании лич</w:t>
      </w:r>
      <w:r w:rsidR="00EF6AAB">
        <w:rPr>
          <w:sz w:val="26"/>
          <w:szCs w:val="26"/>
        </w:rPr>
        <w:t>ного заявления издается приказ директора</w:t>
      </w:r>
      <w:r w:rsidRPr="002F2687">
        <w:rPr>
          <w:sz w:val="26"/>
          <w:szCs w:val="26"/>
        </w:rPr>
        <w:t xml:space="preserve"> о выдаче дубликата. Дубликат выписывается </w:t>
      </w:r>
      <w:r w:rsidR="00EF6AAB">
        <w:rPr>
          <w:sz w:val="26"/>
          <w:szCs w:val="26"/>
        </w:rPr>
        <w:t>учебной частью техникума</w:t>
      </w:r>
      <w:proofErr w:type="gramStart"/>
      <w:r w:rsidRPr="002F2687">
        <w:rPr>
          <w:sz w:val="26"/>
          <w:szCs w:val="26"/>
        </w:rPr>
        <w:t xml:space="preserve"> .</w:t>
      </w:r>
      <w:proofErr w:type="gramEnd"/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Первая страница дубликата зачетной книжки заполняется в соответствии с разделом 2, дополненным следующими пунктами: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>- на верхнем поле заглавными буквами пишется «ДУБЛИКАТ».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lastRenderedPageBreak/>
        <w:t xml:space="preserve">Данные о сданных зачетах и экзаменах вносятся </w:t>
      </w:r>
      <w:r w:rsidR="00EF6AAB">
        <w:rPr>
          <w:sz w:val="26"/>
          <w:szCs w:val="26"/>
        </w:rPr>
        <w:t>воспитателем курса</w:t>
      </w:r>
      <w:r w:rsidRPr="002F2687">
        <w:rPr>
          <w:sz w:val="26"/>
          <w:szCs w:val="26"/>
        </w:rPr>
        <w:t xml:space="preserve"> на основании </w:t>
      </w:r>
      <w:proofErr w:type="spellStart"/>
      <w:r w:rsidRPr="002F2687">
        <w:rPr>
          <w:sz w:val="26"/>
          <w:szCs w:val="26"/>
        </w:rPr>
        <w:t>зачетно-экзаменационных</w:t>
      </w:r>
      <w:proofErr w:type="spellEnd"/>
      <w:r w:rsidRPr="002F2687">
        <w:rPr>
          <w:sz w:val="26"/>
          <w:szCs w:val="26"/>
        </w:rPr>
        <w:t xml:space="preserve"> ведомостей. Записи делаются в соответствии с правилами, установленными в разделе 3 настоящей Инструкции. Решение о подписях преподавателей, не работающих в </w:t>
      </w:r>
      <w:r w:rsidR="00EF6AAB">
        <w:rPr>
          <w:sz w:val="26"/>
          <w:szCs w:val="26"/>
        </w:rPr>
        <w:t>техникуме</w:t>
      </w:r>
      <w:r w:rsidRPr="002F2687">
        <w:rPr>
          <w:sz w:val="26"/>
          <w:szCs w:val="26"/>
        </w:rPr>
        <w:t xml:space="preserve"> на момент заполнения дубликата, принимает </w:t>
      </w:r>
      <w:r w:rsidR="00EF6AAB">
        <w:rPr>
          <w:sz w:val="26"/>
          <w:szCs w:val="26"/>
        </w:rPr>
        <w:t>заместитель директора по учебной работе</w:t>
      </w:r>
    </w:p>
    <w:p w:rsidR="00F20888" w:rsidRDefault="002F2687" w:rsidP="002F2687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2F2687">
        <w:rPr>
          <w:sz w:val="26"/>
          <w:szCs w:val="26"/>
        </w:rPr>
        <w:t> </w:t>
      </w:r>
    </w:p>
    <w:p w:rsidR="002F2687" w:rsidRPr="00EF6AAB" w:rsidRDefault="002F2687" w:rsidP="002F2687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EF6AAB">
        <w:rPr>
          <w:b/>
          <w:sz w:val="26"/>
          <w:szCs w:val="26"/>
        </w:rPr>
        <w:t>5. Перевод из других учебных заведений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5.1. </w:t>
      </w:r>
      <w:proofErr w:type="gramStart"/>
      <w:r w:rsidRPr="002F2687">
        <w:rPr>
          <w:sz w:val="26"/>
          <w:szCs w:val="26"/>
        </w:rPr>
        <w:t>Обучающемуся</w:t>
      </w:r>
      <w:proofErr w:type="gramEnd"/>
      <w:r w:rsidRPr="002F2687">
        <w:rPr>
          <w:sz w:val="26"/>
          <w:szCs w:val="26"/>
        </w:rPr>
        <w:t xml:space="preserve">, зачисленному в </w:t>
      </w:r>
      <w:r w:rsidR="00EF6AAB">
        <w:rPr>
          <w:sz w:val="26"/>
          <w:szCs w:val="26"/>
        </w:rPr>
        <w:t>техникум</w:t>
      </w:r>
      <w:r w:rsidRPr="002F2687">
        <w:rPr>
          <w:sz w:val="26"/>
          <w:szCs w:val="26"/>
        </w:rPr>
        <w:t xml:space="preserve"> в порядке перевода из другого учебного заведения, зачетная книжка выдается в установленном порядке (раздел 2). </w:t>
      </w:r>
    </w:p>
    <w:p w:rsidR="00EF6AAB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5.2. В зачетных книжках студентов, слушателей, зачисленных в порядке перевода из другого учебного заведения, на основании академических справок, справок об обучении установленного образца делаются записи о </w:t>
      </w:r>
      <w:proofErr w:type="spellStart"/>
      <w:r w:rsidRPr="002F2687">
        <w:rPr>
          <w:sz w:val="26"/>
          <w:szCs w:val="26"/>
        </w:rPr>
        <w:t>перезачтенных</w:t>
      </w:r>
      <w:proofErr w:type="spellEnd"/>
      <w:r w:rsidRPr="002F2687">
        <w:rPr>
          <w:sz w:val="26"/>
          <w:szCs w:val="26"/>
        </w:rPr>
        <w:t xml:space="preserve"> дисциплинах и практиках, как ранее изученных. На страницах соответствующих семестров 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2F2687">
        <w:rPr>
          <w:sz w:val="26"/>
          <w:szCs w:val="26"/>
        </w:rPr>
        <w:t>записываются: наименование дисциплины, количество часов, в графе «ФИО преподавателя» делается отметка «</w:t>
      </w:r>
      <w:proofErr w:type="spellStart"/>
      <w:r w:rsidRPr="002F2687">
        <w:rPr>
          <w:sz w:val="26"/>
          <w:szCs w:val="26"/>
        </w:rPr>
        <w:t>перезачет</w:t>
      </w:r>
      <w:proofErr w:type="spellEnd"/>
      <w:r w:rsidRPr="002F2687">
        <w:rPr>
          <w:sz w:val="26"/>
          <w:szCs w:val="26"/>
        </w:rPr>
        <w:t xml:space="preserve">», в графе «Экзаменационные оценки, отметки о зачете» указывается оценка, в графах «Дата сдачи экзамена, зачета» и «Подпись преподавателя» - дата и номер приказа о </w:t>
      </w:r>
      <w:proofErr w:type="spellStart"/>
      <w:r w:rsidRPr="002F2687">
        <w:rPr>
          <w:sz w:val="26"/>
          <w:szCs w:val="26"/>
        </w:rPr>
        <w:t>перезачете</w:t>
      </w:r>
      <w:proofErr w:type="spellEnd"/>
      <w:r w:rsidRPr="002F2687">
        <w:rPr>
          <w:sz w:val="26"/>
          <w:szCs w:val="26"/>
        </w:rPr>
        <w:t xml:space="preserve"> дисциплин.</w:t>
      </w:r>
      <w:proofErr w:type="gramEnd"/>
      <w:r w:rsidRPr="002F2687">
        <w:rPr>
          <w:sz w:val="26"/>
          <w:szCs w:val="26"/>
        </w:rPr>
        <w:t xml:space="preserve"> Страницы каждого курса подписываются </w:t>
      </w:r>
      <w:r w:rsidR="00EF6AAB">
        <w:rPr>
          <w:sz w:val="26"/>
          <w:szCs w:val="26"/>
        </w:rPr>
        <w:t xml:space="preserve"> заместителем директора по учебной работе</w:t>
      </w:r>
      <w:r w:rsidRPr="002F2687">
        <w:rPr>
          <w:sz w:val="26"/>
          <w:szCs w:val="26"/>
        </w:rPr>
        <w:t xml:space="preserve"> и заверяются печатью.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5.3. После зачисления лиц, имеющих среднее профессиональное образование, на программы соответствующего профиля, производится </w:t>
      </w:r>
      <w:proofErr w:type="spellStart"/>
      <w:r w:rsidRPr="002F2687">
        <w:rPr>
          <w:sz w:val="26"/>
          <w:szCs w:val="26"/>
        </w:rPr>
        <w:t>перезачет</w:t>
      </w:r>
      <w:proofErr w:type="spellEnd"/>
      <w:r w:rsidRPr="002F2687">
        <w:rPr>
          <w:sz w:val="26"/>
          <w:szCs w:val="26"/>
        </w:rPr>
        <w:t xml:space="preserve"> дисциплин на основании аттестации знаний, полученных в среднем профессиональном учебном заведении. Аттестация проводится в соответствии с требованиями ФГОС </w:t>
      </w:r>
      <w:r w:rsidR="00EF6AAB">
        <w:rPr>
          <w:sz w:val="26"/>
          <w:szCs w:val="26"/>
        </w:rPr>
        <w:t xml:space="preserve">среднего </w:t>
      </w:r>
      <w:r w:rsidRPr="002F2687">
        <w:rPr>
          <w:sz w:val="26"/>
          <w:szCs w:val="26"/>
        </w:rPr>
        <w:t xml:space="preserve">профессионального образования </w:t>
      </w:r>
      <w:r w:rsidR="00EF6AAB">
        <w:rPr>
          <w:sz w:val="26"/>
          <w:szCs w:val="26"/>
        </w:rPr>
        <w:t xml:space="preserve"> преподавателями </w:t>
      </w:r>
      <w:r w:rsidRPr="002F2687">
        <w:rPr>
          <w:sz w:val="26"/>
          <w:szCs w:val="26"/>
        </w:rPr>
        <w:t xml:space="preserve"> </w:t>
      </w:r>
      <w:r w:rsidR="00EF6AAB">
        <w:rPr>
          <w:sz w:val="26"/>
          <w:szCs w:val="26"/>
        </w:rPr>
        <w:t>техникума</w:t>
      </w:r>
      <w:r w:rsidRPr="002F2687">
        <w:rPr>
          <w:sz w:val="26"/>
          <w:szCs w:val="26"/>
        </w:rPr>
        <w:t xml:space="preserve">. Результаты </w:t>
      </w:r>
      <w:r w:rsidR="00EF6AAB">
        <w:rPr>
          <w:sz w:val="26"/>
          <w:szCs w:val="26"/>
        </w:rPr>
        <w:t xml:space="preserve"> </w:t>
      </w:r>
      <w:r w:rsidRPr="002F2687">
        <w:rPr>
          <w:sz w:val="26"/>
          <w:szCs w:val="26"/>
        </w:rPr>
        <w:t xml:space="preserve"> аттестации оформляются актом, на основании которого издается приказ о </w:t>
      </w:r>
      <w:proofErr w:type="spellStart"/>
      <w:r w:rsidRPr="002F2687">
        <w:rPr>
          <w:sz w:val="26"/>
          <w:szCs w:val="26"/>
        </w:rPr>
        <w:t>перезачете</w:t>
      </w:r>
      <w:proofErr w:type="spellEnd"/>
      <w:r w:rsidRPr="002F2687">
        <w:rPr>
          <w:sz w:val="26"/>
          <w:szCs w:val="26"/>
        </w:rPr>
        <w:t xml:space="preserve"> дисциплин, изученных в среднем профессиональном образовательном учреждении. Приказ о </w:t>
      </w:r>
      <w:proofErr w:type="spellStart"/>
      <w:r w:rsidRPr="002F2687">
        <w:rPr>
          <w:sz w:val="26"/>
          <w:szCs w:val="26"/>
        </w:rPr>
        <w:t>перезачете</w:t>
      </w:r>
      <w:proofErr w:type="spellEnd"/>
      <w:r w:rsidRPr="002F2687">
        <w:rPr>
          <w:sz w:val="26"/>
          <w:szCs w:val="26"/>
        </w:rPr>
        <w:t xml:space="preserve"> должен содержать перечень и объемы аттестованных дисциплин и практик с оценкой, форму контроля знаний (экзамен или зачет) в соответствии с учебным планом по данной специальности с нормативным сроком обучения. По итогам аттестации, когда некоторые дисциплины не могут быть </w:t>
      </w:r>
      <w:proofErr w:type="spellStart"/>
      <w:r w:rsidRPr="002F2687">
        <w:rPr>
          <w:sz w:val="26"/>
          <w:szCs w:val="26"/>
        </w:rPr>
        <w:t>перезачтены</w:t>
      </w:r>
      <w:proofErr w:type="spellEnd"/>
      <w:r w:rsidRPr="002F2687">
        <w:rPr>
          <w:sz w:val="26"/>
          <w:szCs w:val="26"/>
        </w:rPr>
        <w:t xml:space="preserve"> студенту, слушателю или из-за разницы в учебных планах обнаруживаются неизученные дисциплины (разделы дисциплин), обучающийся должен сдать их, т.е</w:t>
      </w:r>
      <w:proofErr w:type="gramStart"/>
      <w:r w:rsidRPr="002F2687">
        <w:rPr>
          <w:sz w:val="26"/>
          <w:szCs w:val="26"/>
        </w:rPr>
        <w:t>.л</w:t>
      </w:r>
      <w:proofErr w:type="gramEnd"/>
      <w:r w:rsidRPr="002F2687">
        <w:rPr>
          <w:sz w:val="26"/>
          <w:szCs w:val="26"/>
        </w:rPr>
        <w:t>иквидировать академическую задолженность.</w:t>
      </w:r>
    </w:p>
    <w:p w:rsidR="002F2687" w:rsidRPr="002F2687" w:rsidRDefault="002F2687" w:rsidP="002F268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   Записи о </w:t>
      </w:r>
      <w:proofErr w:type="spellStart"/>
      <w:r w:rsidRPr="002F2687">
        <w:rPr>
          <w:sz w:val="26"/>
          <w:szCs w:val="26"/>
        </w:rPr>
        <w:t>перезачтенных</w:t>
      </w:r>
      <w:proofErr w:type="spellEnd"/>
      <w:r w:rsidRPr="002F2687">
        <w:rPr>
          <w:sz w:val="26"/>
          <w:szCs w:val="26"/>
        </w:rPr>
        <w:t xml:space="preserve"> дисциплинах или их разделах, как ранее изученных, вносятся в зачетные книжки в порядке, изложенном во втором абзаце настоящего раздела.</w:t>
      </w:r>
    </w:p>
    <w:p w:rsidR="00F20888" w:rsidRDefault="0046046D" w:rsidP="002F2687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   </w:t>
      </w:r>
    </w:p>
    <w:p w:rsidR="0046046D" w:rsidRPr="002F2687" w:rsidRDefault="0046046D" w:rsidP="00F20888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 </w:t>
      </w:r>
      <w:r w:rsidR="00F20888">
        <w:rPr>
          <w:sz w:val="26"/>
          <w:szCs w:val="26"/>
        </w:rPr>
        <w:t xml:space="preserve"> </w:t>
      </w:r>
    </w:p>
    <w:p w:rsidR="0046046D" w:rsidRPr="002F2687" w:rsidRDefault="00F20888" w:rsidP="004604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46046D" w:rsidRPr="002F2687" w:rsidRDefault="0046046D" w:rsidP="0046046D">
      <w:pPr>
        <w:jc w:val="both"/>
        <w:rPr>
          <w:sz w:val="26"/>
          <w:szCs w:val="26"/>
        </w:rPr>
      </w:pPr>
      <w:r w:rsidRPr="002F2687">
        <w:rPr>
          <w:sz w:val="26"/>
          <w:szCs w:val="26"/>
        </w:rPr>
        <w:t xml:space="preserve"> </w:t>
      </w:r>
    </w:p>
    <w:p w:rsidR="0046046D" w:rsidRPr="002F2687" w:rsidRDefault="0046046D" w:rsidP="0046046D">
      <w:pPr>
        <w:jc w:val="both"/>
        <w:rPr>
          <w:sz w:val="26"/>
          <w:szCs w:val="26"/>
        </w:rPr>
      </w:pPr>
    </w:p>
    <w:p w:rsidR="00DD5672" w:rsidRPr="002F2687" w:rsidRDefault="00DD5672" w:rsidP="00E035F5">
      <w:pPr>
        <w:rPr>
          <w:sz w:val="26"/>
          <w:szCs w:val="26"/>
        </w:rPr>
      </w:pPr>
    </w:p>
    <w:sectPr w:rsidR="00DD5672" w:rsidRPr="002F2687" w:rsidSect="002F2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46046D"/>
    <w:rsid w:val="000C4554"/>
    <w:rsid w:val="002F2687"/>
    <w:rsid w:val="00436942"/>
    <w:rsid w:val="0046046D"/>
    <w:rsid w:val="00521540"/>
    <w:rsid w:val="00580A17"/>
    <w:rsid w:val="009E1A50"/>
    <w:rsid w:val="00AA37A4"/>
    <w:rsid w:val="00CF57DC"/>
    <w:rsid w:val="00D77B17"/>
    <w:rsid w:val="00D95521"/>
    <w:rsid w:val="00DD5672"/>
    <w:rsid w:val="00E035F5"/>
    <w:rsid w:val="00EF6AAB"/>
    <w:rsid w:val="00F2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4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2687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20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139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2014-04-24T09:22:00Z</cp:lastPrinted>
  <dcterms:created xsi:type="dcterms:W3CDTF">2014-04-24T06:35:00Z</dcterms:created>
  <dcterms:modified xsi:type="dcterms:W3CDTF">2014-11-27T07:38:00Z</dcterms:modified>
</cp:coreProperties>
</file>