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2B" w:rsidRDefault="005A612B" w:rsidP="005A612B">
      <w:pPr>
        <w:jc w:val="both"/>
        <w:rPr>
          <w:rFonts w:cs="Times New Roman"/>
          <w:sz w:val="28"/>
          <w:szCs w:val="28"/>
        </w:rPr>
      </w:pPr>
    </w:p>
    <w:p w:rsidR="005A612B" w:rsidRPr="002C37BC" w:rsidRDefault="005A612B" w:rsidP="005A612B">
      <w:pPr>
        <w:pStyle w:val="a4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5A612B" w:rsidRPr="002C37BC" w:rsidRDefault="005A612B" w:rsidP="005A612B">
      <w:pPr>
        <w:pStyle w:val="a4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 xml:space="preserve">   «САРАТОВСКОЕ ОБЛАСТНОЕ УЧИЛИЩЕ (ТЕХНИКУМ) </w:t>
      </w:r>
    </w:p>
    <w:p w:rsidR="005A612B" w:rsidRPr="002C37BC" w:rsidRDefault="005A612B" w:rsidP="005A612B">
      <w:pPr>
        <w:pStyle w:val="a4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ОЛИМПИЙСКОГО РЕЗЕРВА»</w:t>
      </w:r>
    </w:p>
    <w:p w:rsidR="005A612B" w:rsidRPr="002C37BC" w:rsidRDefault="005A612B" w:rsidP="005A612B">
      <w:pPr>
        <w:pStyle w:val="a4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(ГБПОУ «СОУОР»)</w:t>
      </w:r>
    </w:p>
    <w:p w:rsidR="005A612B" w:rsidRPr="002C37BC" w:rsidRDefault="005A612B" w:rsidP="005A612B">
      <w:pPr>
        <w:pStyle w:val="a4"/>
        <w:tabs>
          <w:tab w:val="right" w:pos="-2520"/>
        </w:tabs>
        <w:ind w:right="989"/>
        <w:rPr>
          <w:sz w:val="26"/>
          <w:szCs w:val="26"/>
        </w:rPr>
      </w:pPr>
      <w:r w:rsidRPr="002C37B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</w:t>
      </w:r>
    </w:p>
    <w:tbl>
      <w:tblPr>
        <w:tblW w:w="5000" w:type="pct"/>
        <w:tblLook w:val="04A0"/>
      </w:tblPr>
      <w:tblGrid>
        <w:gridCol w:w="5590"/>
        <w:gridCol w:w="4832"/>
      </w:tblGrid>
      <w:tr w:rsidR="005A612B" w:rsidRPr="002C37BC" w:rsidTr="005A4BE6">
        <w:trPr>
          <w:trHeight w:val="1374"/>
        </w:trPr>
        <w:tc>
          <w:tcPr>
            <w:tcW w:w="2682" w:type="pct"/>
          </w:tcPr>
          <w:p w:rsidR="005A612B" w:rsidRDefault="005A612B" w:rsidP="005A4BE6">
            <w:pPr>
              <w:pStyle w:val="a4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5A612B" w:rsidRPr="00157CAB" w:rsidRDefault="005A612B" w:rsidP="005A4BE6">
            <w:pPr>
              <w:pStyle w:val="a4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ПРИНЯТО</w:t>
            </w:r>
          </w:p>
          <w:p w:rsidR="005A612B" w:rsidRPr="00157CAB" w:rsidRDefault="005A612B" w:rsidP="005A4BE6">
            <w:pPr>
              <w:pStyle w:val="a4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 xml:space="preserve">решением Совета </w:t>
            </w:r>
            <w:r>
              <w:rPr>
                <w:sz w:val="26"/>
                <w:szCs w:val="26"/>
              </w:rPr>
              <w:t>техникума</w:t>
            </w:r>
          </w:p>
          <w:p w:rsidR="005A612B" w:rsidRPr="00157CAB" w:rsidRDefault="005A612B" w:rsidP="005A4BE6">
            <w:pPr>
              <w:pStyle w:val="a4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 от 31.08.2016 </w:t>
            </w:r>
            <w:r w:rsidRPr="00157CAB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5A612B" w:rsidRDefault="005A612B" w:rsidP="005A4BE6">
            <w:pPr>
              <w:pStyle w:val="a4"/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5A612B" w:rsidRPr="00157CAB" w:rsidRDefault="005A612B" w:rsidP="005A4BE6">
            <w:pPr>
              <w:pStyle w:val="a4"/>
              <w:tabs>
                <w:tab w:val="left" w:pos="3938"/>
              </w:tabs>
              <w:ind w:right="141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УТВЕРЖДАЮ</w:t>
            </w:r>
          </w:p>
          <w:p w:rsidR="005A612B" w:rsidRPr="00157CAB" w:rsidRDefault="005A612B" w:rsidP="005A4BE6">
            <w:pPr>
              <w:pStyle w:val="a4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Директор ГБПОУ  «СОУОР»</w:t>
            </w:r>
          </w:p>
          <w:p w:rsidR="005A612B" w:rsidRPr="00157CAB" w:rsidRDefault="005A612B" w:rsidP="005A4BE6">
            <w:pPr>
              <w:pStyle w:val="a4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_________________Н.А. Быстров</w:t>
            </w:r>
          </w:p>
          <w:p w:rsidR="005A612B" w:rsidRPr="00157CAB" w:rsidRDefault="005A612B" w:rsidP="005A4BE6">
            <w:pPr>
              <w:pStyle w:val="a4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«01» сентября  2016 г.</w:t>
            </w:r>
          </w:p>
        </w:tc>
      </w:tr>
    </w:tbl>
    <w:p w:rsidR="005A612B" w:rsidRDefault="005A612B" w:rsidP="005A612B">
      <w:pPr>
        <w:jc w:val="both"/>
        <w:rPr>
          <w:rFonts w:cs="Times New Roman"/>
          <w:sz w:val="28"/>
          <w:szCs w:val="28"/>
        </w:rPr>
      </w:pPr>
    </w:p>
    <w:p w:rsidR="005A612B" w:rsidRPr="007D4F90" w:rsidRDefault="005A612B" w:rsidP="005A612B">
      <w:pPr>
        <w:jc w:val="center"/>
        <w:rPr>
          <w:rFonts w:cs="Times New Roman"/>
          <w:b/>
          <w:sz w:val="26"/>
          <w:szCs w:val="26"/>
        </w:rPr>
      </w:pPr>
      <w:r w:rsidRPr="007D4F90">
        <w:rPr>
          <w:rFonts w:cs="Times New Roman"/>
          <w:b/>
          <w:sz w:val="26"/>
          <w:szCs w:val="26"/>
        </w:rPr>
        <w:t>ПОЛОЖЕНИЕ</w:t>
      </w:r>
      <w:r w:rsidR="000015FD" w:rsidRPr="007D4F90">
        <w:rPr>
          <w:rFonts w:cs="Times New Roman"/>
          <w:b/>
          <w:sz w:val="26"/>
          <w:szCs w:val="26"/>
        </w:rPr>
        <w:t xml:space="preserve"> </w:t>
      </w:r>
      <w:r w:rsidRPr="007D4F90">
        <w:rPr>
          <w:rFonts w:cs="Times New Roman"/>
          <w:b/>
          <w:sz w:val="26"/>
          <w:szCs w:val="26"/>
        </w:rPr>
        <w:t xml:space="preserve">О ДЕЖУРСТВЕ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5A612B">
      <w:pPr>
        <w:jc w:val="center"/>
        <w:rPr>
          <w:rFonts w:cs="Times New Roman"/>
          <w:sz w:val="26"/>
          <w:szCs w:val="26"/>
        </w:rPr>
      </w:pPr>
      <w:r w:rsidRPr="007D4F90">
        <w:rPr>
          <w:rFonts w:cs="Times New Roman"/>
          <w:b/>
          <w:sz w:val="26"/>
          <w:szCs w:val="26"/>
        </w:rPr>
        <w:t>Общие положения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1.1.Дежурство по ГБПОУ «Саратовское областное училище (техникум) олимпийского резерва» (Далее-техникум)  организуется с целью предупреждения правонарушений, травматизма, поддержания порядка и дисциплины, санитарно-гигиениче</w:t>
      </w:r>
      <w:r w:rsidR="00B65ACA">
        <w:rPr>
          <w:rFonts w:cs="Times New Roman"/>
          <w:sz w:val="26"/>
          <w:szCs w:val="26"/>
        </w:rPr>
        <w:t>ского режима</w:t>
      </w:r>
      <w:r w:rsidRPr="007D4F90">
        <w:rPr>
          <w:rFonts w:cs="Times New Roman"/>
          <w:sz w:val="26"/>
          <w:szCs w:val="26"/>
        </w:rPr>
        <w:t>.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1.2.Дежурные по техникуму начинают свою работу в учебные дни с 9.00 и заканчивают в 1</w:t>
      </w:r>
      <w:r w:rsidR="00B65ACA">
        <w:rPr>
          <w:rFonts w:cs="Times New Roman"/>
          <w:sz w:val="26"/>
          <w:szCs w:val="26"/>
        </w:rPr>
        <w:t>6</w:t>
      </w:r>
      <w:r w:rsidRPr="007D4F90">
        <w:rPr>
          <w:rFonts w:cs="Times New Roman"/>
          <w:sz w:val="26"/>
          <w:szCs w:val="26"/>
        </w:rPr>
        <w:t>.</w:t>
      </w:r>
      <w:r w:rsidR="00B65ACA">
        <w:rPr>
          <w:rFonts w:cs="Times New Roman"/>
          <w:sz w:val="26"/>
          <w:szCs w:val="26"/>
        </w:rPr>
        <w:t>0</w:t>
      </w:r>
      <w:r w:rsidRPr="007D4F90">
        <w:rPr>
          <w:rFonts w:cs="Times New Roman"/>
          <w:sz w:val="26"/>
          <w:szCs w:val="26"/>
        </w:rPr>
        <w:t>0.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1.3.График дежурства </w:t>
      </w:r>
      <w:r w:rsidR="000015FD" w:rsidRPr="007D4F90">
        <w:rPr>
          <w:rFonts w:cs="Times New Roman"/>
          <w:sz w:val="26"/>
          <w:szCs w:val="26"/>
        </w:rPr>
        <w:t xml:space="preserve"> </w:t>
      </w:r>
      <w:r w:rsidRPr="007D4F90">
        <w:rPr>
          <w:rFonts w:cs="Times New Roman"/>
          <w:sz w:val="26"/>
          <w:szCs w:val="26"/>
        </w:rPr>
        <w:t xml:space="preserve"> утвержда</w:t>
      </w:r>
      <w:r w:rsidR="007D4F90" w:rsidRPr="007D4F90">
        <w:rPr>
          <w:rFonts w:cs="Times New Roman"/>
          <w:sz w:val="26"/>
          <w:szCs w:val="26"/>
        </w:rPr>
        <w:t>е</w:t>
      </w:r>
      <w:r w:rsidRPr="007D4F90">
        <w:rPr>
          <w:rFonts w:cs="Times New Roman"/>
          <w:sz w:val="26"/>
          <w:szCs w:val="26"/>
        </w:rPr>
        <w:t xml:space="preserve">тся директором </w:t>
      </w:r>
      <w:r w:rsidR="007D4F90" w:rsidRPr="007D4F90">
        <w:rPr>
          <w:rFonts w:cs="Times New Roman"/>
          <w:sz w:val="26"/>
          <w:szCs w:val="26"/>
        </w:rPr>
        <w:t>техникума</w:t>
      </w:r>
      <w:r w:rsidR="006E27C6">
        <w:rPr>
          <w:rFonts w:cs="Times New Roman"/>
          <w:sz w:val="26"/>
          <w:szCs w:val="26"/>
        </w:rPr>
        <w:t xml:space="preserve"> на период учебного года.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5A612B">
      <w:pPr>
        <w:jc w:val="center"/>
        <w:rPr>
          <w:rFonts w:cs="Times New Roman"/>
          <w:b/>
          <w:sz w:val="26"/>
          <w:szCs w:val="26"/>
        </w:rPr>
      </w:pPr>
      <w:r w:rsidRPr="007D4F90">
        <w:rPr>
          <w:rFonts w:cs="Times New Roman"/>
          <w:b/>
          <w:sz w:val="26"/>
          <w:szCs w:val="26"/>
        </w:rPr>
        <w:t>Участники дежурства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Настоящее положение регламентирует обязанности дежурного администратора, дежурных преподаателей по этажам и устанавливает порядок организации дежурства по техникуму.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5A612B">
      <w:pPr>
        <w:jc w:val="center"/>
        <w:rPr>
          <w:rFonts w:cs="Times New Roman"/>
          <w:b/>
          <w:sz w:val="26"/>
          <w:szCs w:val="26"/>
        </w:rPr>
      </w:pPr>
      <w:r w:rsidRPr="007D4F90">
        <w:rPr>
          <w:rFonts w:cs="Times New Roman"/>
          <w:b/>
          <w:sz w:val="26"/>
          <w:szCs w:val="26"/>
        </w:rPr>
        <w:t>Организация и проведение дежурства по техникуму</w:t>
      </w:r>
    </w:p>
    <w:p w:rsidR="005A612B" w:rsidRPr="007D4F90" w:rsidRDefault="005A612B" w:rsidP="005A612B">
      <w:pPr>
        <w:jc w:val="center"/>
        <w:rPr>
          <w:rFonts w:cs="Times New Roman"/>
          <w:b/>
          <w:sz w:val="26"/>
          <w:szCs w:val="26"/>
        </w:rPr>
      </w:pPr>
      <w:r w:rsidRPr="007D4F90">
        <w:rPr>
          <w:rFonts w:cs="Times New Roman"/>
          <w:b/>
          <w:sz w:val="26"/>
          <w:szCs w:val="26"/>
        </w:rPr>
        <w:t>дежурным администратором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3.1. Дежурный администратор назначается из числа заместителей директора.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3.2. Дежурный администратор подчиняется непосредственно директору техникума.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3.3. Обязанности дежурного администратора: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-организовывать выполнение всеми участниками воспитательно-образовательного процесса расписания занятий;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-организовывать и координировать деятельность работников и студентов в случае непредвиденных ситуаций;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 осуществлять вызов аварийных и специальных служб;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-руководить эвакуацией сотрудников и студентов;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-руководить дежурством преподавателей;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-контролировать выполнение Правил внутреннего трудового распорядка и режима работы, правил поведения для студентов;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-не допускать пропусков учебных занятий студентами, удалений студентов с занятий, нахождения в </w:t>
      </w:r>
      <w:r w:rsidR="009202A7" w:rsidRPr="007D4F90">
        <w:rPr>
          <w:rFonts w:cs="Times New Roman"/>
          <w:sz w:val="26"/>
          <w:szCs w:val="26"/>
        </w:rPr>
        <w:t>техникуме</w:t>
      </w:r>
      <w:r w:rsidRPr="007D4F90">
        <w:rPr>
          <w:rFonts w:cs="Times New Roman"/>
          <w:sz w:val="26"/>
          <w:szCs w:val="26"/>
        </w:rPr>
        <w:t xml:space="preserve"> посторонних лиц, мешающих учебному процессу;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-проверять на переменах дежурство на этажах и организацию питания </w:t>
      </w:r>
      <w:r w:rsidR="009202A7" w:rsidRPr="007D4F90">
        <w:rPr>
          <w:rFonts w:cs="Times New Roman"/>
          <w:sz w:val="26"/>
          <w:szCs w:val="26"/>
        </w:rPr>
        <w:t>студентов</w:t>
      </w:r>
      <w:r w:rsidRPr="007D4F90">
        <w:rPr>
          <w:rFonts w:cs="Times New Roman"/>
          <w:sz w:val="26"/>
          <w:szCs w:val="26"/>
        </w:rPr>
        <w:t xml:space="preserve"> в </w:t>
      </w:r>
      <w:r w:rsidR="009202A7" w:rsidRPr="007D4F90">
        <w:rPr>
          <w:rFonts w:cs="Times New Roman"/>
          <w:sz w:val="26"/>
          <w:szCs w:val="26"/>
        </w:rPr>
        <w:t>буфете</w:t>
      </w:r>
      <w:r w:rsidRPr="007D4F90">
        <w:rPr>
          <w:rFonts w:cs="Times New Roman"/>
          <w:sz w:val="26"/>
          <w:szCs w:val="26"/>
        </w:rPr>
        <w:t xml:space="preserve">; </w:t>
      </w:r>
    </w:p>
    <w:p w:rsidR="005A612B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-своевременно информировать директора </w:t>
      </w:r>
      <w:r w:rsidR="009202A7" w:rsidRPr="007D4F90">
        <w:rPr>
          <w:rFonts w:cs="Times New Roman"/>
          <w:sz w:val="26"/>
          <w:szCs w:val="26"/>
        </w:rPr>
        <w:t>техникума</w:t>
      </w:r>
      <w:r w:rsidRPr="007D4F90">
        <w:rPr>
          <w:rFonts w:cs="Times New Roman"/>
          <w:sz w:val="26"/>
          <w:szCs w:val="26"/>
        </w:rPr>
        <w:t xml:space="preserve"> и его заместителей обо всех нарушениях, произошедших во время дежурства. </w:t>
      </w:r>
    </w:p>
    <w:p w:rsidR="006E27C6" w:rsidRPr="007D4F90" w:rsidRDefault="006E27C6" w:rsidP="005A612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</w:t>
      </w:r>
      <w:proofErr w:type="gramStart"/>
      <w:r>
        <w:rPr>
          <w:rFonts w:cs="Times New Roman"/>
          <w:sz w:val="26"/>
          <w:szCs w:val="26"/>
        </w:rPr>
        <w:t>случае</w:t>
      </w:r>
      <w:proofErr w:type="gramEnd"/>
      <w:r>
        <w:rPr>
          <w:rFonts w:cs="Times New Roman"/>
          <w:sz w:val="26"/>
          <w:szCs w:val="26"/>
        </w:rPr>
        <w:t xml:space="preserve"> выявления грубых нарушений </w:t>
      </w:r>
      <w:r w:rsidRPr="007D4F90">
        <w:rPr>
          <w:rFonts w:cs="Times New Roman"/>
          <w:sz w:val="26"/>
          <w:szCs w:val="26"/>
        </w:rPr>
        <w:t>Правил внутреннего трудового распорядка и режима работы, правил поведения для студентов</w:t>
      </w:r>
      <w:r>
        <w:rPr>
          <w:rFonts w:cs="Times New Roman"/>
          <w:sz w:val="26"/>
          <w:szCs w:val="26"/>
        </w:rPr>
        <w:t xml:space="preserve"> по окончании дежурства отразить в книге учета дежурства.</w:t>
      </w:r>
    </w:p>
    <w:p w:rsidR="005A612B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3.4. Права дежурного администратора: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-принимать оперативные управленческие решения в пределах своей компетенции, касающиеся организации учебно-воспитательного процесса во время своего дежурства;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 требовать от работников </w:t>
      </w:r>
      <w:r w:rsidR="009202A7" w:rsidRPr="007D4F90">
        <w:rPr>
          <w:rFonts w:cs="Times New Roman"/>
          <w:sz w:val="26"/>
          <w:szCs w:val="26"/>
        </w:rPr>
        <w:t>техникума</w:t>
      </w:r>
      <w:r w:rsidRPr="007D4F90">
        <w:rPr>
          <w:rFonts w:cs="Times New Roman"/>
          <w:sz w:val="26"/>
          <w:szCs w:val="26"/>
        </w:rPr>
        <w:t xml:space="preserve"> соблюдения режима работы </w:t>
      </w:r>
      <w:r w:rsidR="009202A7" w:rsidRPr="007D4F90">
        <w:rPr>
          <w:rFonts w:cs="Times New Roman"/>
          <w:sz w:val="26"/>
          <w:szCs w:val="26"/>
        </w:rPr>
        <w:t>техникума</w:t>
      </w:r>
      <w:r w:rsidRPr="007D4F90">
        <w:rPr>
          <w:rFonts w:cs="Times New Roman"/>
          <w:sz w:val="26"/>
          <w:szCs w:val="26"/>
        </w:rPr>
        <w:t xml:space="preserve">, правил внутреннего распорядка, расписания </w:t>
      </w:r>
      <w:r w:rsidR="009202A7" w:rsidRPr="007D4F90">
        <w:rPr>
          <w:rFonts w:cs="Times New Roman"/>
          <w:sz w:val="26"/>
          <w:szCs w:val="26"/>
        </w:rPr>
        <w:t>занятий</w:t>
      </w:r>
      <w:r w:rsidRPr="007D4F90">
        <w:rPr>
          <w:rFonts w:cs="Times New Roman"/>
          <w:sz w:val="26"/>
          <w:szCs w:val="26"/>
        </w:rPr>
        <w:t>;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-привлекать к дисциплинарной ответственности работников </w:t>
      </w:r>
      <w:r w:rsidR="009202A7" w:rsidRPr="007D4F90">
        <w:rPr>
          <w:rFonts w:cs="Times New Roman"/>
          <w:sz w:val="26"/>
          <w:szCs w:val="26"/>
        </w:rPr>
        <w:t>техникума и студентов</w:t>
      </w:r>
      <w:r w:rsidRPr="007D4F90">
        <w:rPr>
          <w:rFonts w:cs="Times New Roman"/>
          <w:sz w:val="26"/>
          <w:szCs w:val="26"/>
        </w:rPr>
        <w:t xml:space="preserve"> за нарушения и проступки, которые могут препятствовать учебно-воспитательному процессу;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-представлять работников и </w:t>
      </w:r>
      <w:r w:rsidR="009202A7" w:rsidRPr="007D4F90">
        <w:rPr>
          <w:rFonts w:cs="Times New Roman"/>
          <w:sz w:val="26"/>
          <w:szCs w:val="26"/>
        </w:rPr>
        <w:t>студентов техникума</w:t>
      </w:r>
      <w:r w:rsidRPr="007D4F90">
        <w:rPr>
          <w:rFonts w:cs="Times New Roman"/>
          <w:sz w:val="26"/>
          <w:szCs w:val="26"/>
        </w:rPr>
        <w:t xml:space="preserve"> к поощрению.</w:t>
      </w:r>
    </w:p>
    <w:p w:rsidR="00427356" w:rsidRPr="007D4F90" w:rsidRDefault="00427356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3.5. Срок дежурства дежурного администратора: 1 неделя.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9202A7">
      <w:pPr>
        <w:jc w:val="center"/>
        <w:rPr>
          <w:rFonts w:cs="Times New Roman"/>
          <w:b/>
          <w:sz w:val="26"/>
          <w:szCs w:val="26"/>
        </w:rPr>
      </w:pPr>
      <w:r w:rsidRPr="007D4F90">
        <w:rPr>
          <w:rFonts w:cs="Times New Roman"/>
          <w:b/>
          <w:sz w:val="26"/>
          <w:szCs w:val="26"/>
        </w:rPr>
        <w:t xml:space="preserve">Организация и проведение дежурства по </w:t>
      </w:r>
      <w:r w:rsidR="009202A7" w:rsidRPr="007D4F90">
        <w:rPr>
          <w:rFonts w:cs="Times New Roman"/>
          <w:b/>
          <w:sz w:val="26"/>
          <w:szCs w:val="26"/>
        </w:rPr>
        <w:t>техникуму</w:t>
      </w:r>
    </w:p>
    <w:p w:rsidR="005A612B" w:rsidRPr="007D4F90" w:rsidRDefault="005A612B" w:rsidP="009202A7">
      <w:pPr>
        <w:jc w:val="center"/>
        <w:rPr>
          <w:rFonts w:cs="Times New Roman"/>
          <w:sz w:val="26"/>
          <w:szCs w:val="26"/>
        </w:rPr>
      </w:pPr>
      <w:r w:rsidRPr="007D4F90">
        <w:rPr>
          <w:rFonts w:cs="Times New Roman"/>
          <w:b/>
          <w:sz w:val="26"/>
          <w:szCs w:val="26"/>
        </w:rPr>
        <w:t xml:space="preserve">дежурным </w:t>
      </w:r>
      <w:r w:rsidR="009202A7" w:rsidRPr="007D4F90">
        <w:rPr>
          <w:rFonts w:cs="Times New Roman"/>
          <w:b/>
          <w:sz w:val="26"/>
          <w:szCs w:val="26"/>
        </w:rPr>
        <w:t>преподавателем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4.1. Дежурный </w:t>
      </w:r>
      <w:r w:rsidR="009202A7" w:rsidRPr="007D4F90">
        <w:rPr>
          <w:rFonts w:cs="Times New Roman"/>
          <w:sz w:val="26"/>
          <w:szCs w:val="26"/>
        </w:rPr>
        <w:t>преподаватель</w:t>
      </w:r>
      <w:r w:rsidRPr="007D4F90">
        <w:rPr>
          <w:rFonts w:cs="Times New Roman"/>
          <w:sz w:val="26"/>
          <w:szCs w:val="26"/>
        </w:rPr>
        <w:t xml:space="preserve"> подчиняется непосредственно дежурному администратору; дежурит по графику дежурства, утвержденному директором </w:t>
      </w:r>
      <w:r w:rsidR="009202A7" w:rsidRPr="007D4F90">
        <w:rPr>
          <w:rFonts w:cs="Times New Roman"/>
          <w:sz w:val="26"/>
          <w:szCs w:val="26"/>
        </w:rPr>
        <w:t>техникума</w:t>
      </w:r>
      <w:r w:rsidRPr="007D4F90">
        <w:rPr>
          <w:rFonts w:cs="Times New Roman"/>
          <w:sz w:val="26"/>
          <w:szCs w:val="26"/>
        </w:rPr>
        <w:t xml:space="preserve">.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4.2. Обязанности дежурного </w:t>
      </w:r>
      <w:r w:rsidR="009202A7" w:rsidRPr="007D4F90">
        <w:rPr>
          <w:rFonts w:cs="Times New Roman"/>
          <w:sz w:val="26"/>
          <w:szCs w:val="26"/>
        </w:rPr>
        <w:t>преподавателя</w:t>
      </w:r>
      <w:r w:rsidRPr="007D4F90">
        <w:rPr>
          <w:rFonts w:cs="Times New Roman"/>
          <w:sz w:val="26"/>
          <w:szCs w:val="26"/>
        </w:rPr>
        <w:t xml:space="preserve">: </w:t>
      </w:r>
    </w:p>
    <w:p w:rsidR="000015FD" w:rsidRPr="007D4F90" w:rsidRDefault="009202A7" w:rsidP="000015FD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-</w:t>
      </w:r>
      <w:r w:rsidR="000015FD" w:rsidRPr="007D4F90">
        <w:rPr>
          <w:rFonts w:cs="Times New Roman"/>
          <w:sz w:val="26"/>
          <w:szCs w:val="26"/>
        </w:rPr>
        <w:t xml:space="preserve">находиться на месте дежурства  </w:t>
      </w:r>
      <w:r w:rsidR="00B65ACA">
        <w:rPr>
          <w:rFonts w:cs="Times New Roman"/>
          <w:sz w:val="26"/>
          <w:szCs w:val="26"/>
        </w:rPr>
        <w:t xml:space="preserve"> </w:t>
      </w:r>
      <w:r w:rsidR="000015FD" w:rsidRPr="007D4F90">
        <w:rPr>
          <w:rFonts w:cs="Times New Roman"/>
          <w:sz w:val="26"/>
          <w:szCs w:val="26"/>
        </w:rPr>
        <w:t xml:space="preserve"> во время перемены;</w:t>
      </w:r>
    </w:p>
    <w:p w:rsidR="000015FD" w:rsidRPr="007D4F90" w:rsidRDefault="000015FD" w:rsidP="000015FD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-следить за порядком и дисциплиной студентов во время перемен; </w:t>
      </w:r>
    </w:p>
    <w:p w:rsidR="009202A7" w:rsidRPr="007D4F90" w:rsidRDefault="000015FD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-</w:t>
      </w:r>
      <w:r w:rsidR="009202A7" w:rsidRPr="007D4F90">
        <w:rPr>
          <w:rFonts w:cs="Times New Roman"/>
          <w:sz w:val="26"/>
          <w:szCs w:val="26"/>
        </w:rPr>
        <w:t>не допускать  необоснованного ухода студентов с занятий без разрешения  дежурного администратора или куратора группы;</w:t>
      </w:r>
    </w:p>
    <w:p w:rsidR="009202A7" w:rsidRPr="007D4F90" w:rsidRDefault="009202A7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-</w:t>
      </w:r>
      <w:r w:rsidR="00427356" w:rsidRPr="007D4F90">
        <w:rPr>
          <w:rFonts w:cs="Times New Roman"/>
          <w:sz w:val="26"/>
          <w:szCs w:val="26"/>
        </w:rPr>
        <w:t>выпускать студентов   из здания до окончания расписания заняий только при наличии пропуска от куратора курса</w:t>
      </w:r>
      <w:r w:rsidR="000015FD" w:rsidRPr="007D4F90">
        <w:rPr>
          <w:rFonts w:cs="Times New Roman"/>
          <w:sz w:val="26"/>
          <w:szCs w:val="26"/>
        </w:rPr>
        <w:t xml:space="preserve"> </w:t>
      </w:r>
      <w:r w:rsidR="007D4F90" w:rsidRPr="007D4F90">
        <w:rPr>
          <w:rFonts w:cs="Times New Roman"/>
          <w:sz w:val="26"/>
          <w:szCs w:val="26"/>
        </w:rPr>
        <w:t>и</w:t>
      </w:r>
      <w:r w:rsidR="000015FD" w:rsidRPr="007D4F90">
        <w:rPr>
          <w:rFonts w:cs="Times New Roman"/>
          <w:sz w:val="26"/>
          <w:szCs w:val="26"/>
        </w:rPr>
        <w:t>ли дежурного администратора;</w:t>
      </w:r>
    </w:p>
    <w:p w:rsidR="009202A7" w:rsidRPr="007D4F90" w:rsidRDefault="009202A7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-не допускать хождения студентов после звонка на занятие;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-не допускать во время перемен нарушений </w:t>
      </w:r>
      <w:r w:rsidR="009202A7" w:rsidRPr="007D4F90">
        <w:rPr>
          <w:rFonts w:cs="Times New Roman"/>
          <w:sz w:val="26"/>
          <w:szCs w:val="26"/>
        </w:rPr>
        <w:t>студентами</w:t>
      </w:r>
      <w:r w:rsidRPr="007D4F90">
        <w:rPr>
          <w:rFonts w:cs="Times New Roman"/>
          <w:sz w:val="26"/>
          <w:szCs w:val="26"/>
        </w:rPr>
        <w:t xml:space="preserve"> правил поведения, правил пожарной безопасности, охраны труда;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-своевременно информировать дежурного администратора обо всех наруш</w:t>
      </w:r>
      <w:r w:rsidR="009202A7" w:rsidRPr="007D4F90">
        <w:rPr>
          <w:rFonts w:cs="Times New Roman"/>
          <w:sz w:val="26"/>
          <w:szCs w:val="26"/>
        </w:rPr>
        <w:t>ениях образовательного процесса</w:t>
      </w:r>
      <w:r w:rsidRPr="007D4F90">
        <w:rPr>
          <w:rFonts w:cs="Times New Roman"/>
          <w:sz w:val="26"/>
          <w:szCs w:val="26"/>
        </w:rPr>
        <w:t xml:space="preserve">, обо всех происшествиях в </w:t>
      </w:r>
      <w:r w:rsidR="009202A7" w:rsidRPr="007D4F90">
        <w:rPr>
          <w:rFonts w:cs="Times New Roman"/>
          <w:sz w:val="26"/>
          <w:szCs w:val="26"/>
        </w:rPr>
        <w:t>техникуме</w:t>
      </w:r>
      <w:r w:rsidRPr="007D4F90">
        <w:rPr>
          <w:rFonts w:cs="Times New Roman"/>
          <w:sz w:val="26"/>
          <w:szCs w:val="26"/>
        </w:rPr>
        <w:t>, связанных с охраной жизни и здоровья участников образовательного процесса.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4.3. Права дежурного </w:t>
      </w:r>
      <w:r w:rsidR="00427356" w:rsidRPr="007D4F90">
        <w:rPr>
          <w:rFonts w:cs="Times New Roman"/>
          <w:sz w:val="26"/>
          <w:szCs w:val="26"/>
        </w:rPr>
        <w:t>преподавателя</w:t>
      </w:r>
      <w:r w:rsidRPr="007D4F90">
        <w:rPr>
          <w:rFonts w:cs="Times New Roman"/>
          <w:sz w:val="26"/>
          <w:szCs w:val="26"/>
        </w:rPr>
        <w:t xml:space="preserve">: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-требовать от </w:t>
      </w:r>
      <w:r w:rsidR="00427356" w:rsidRPr="007D4F90">
        <w:rPr>
          <w:rFonts w:cs="Times New Roman"/>
          <w:sz w:val="26"/>
          <w:szCs w:val="26"/>
        </w:rPr>
        <w:t>студентов техникума</w:t>
      </w:r>
      <w:r w:rsidRPr="007D4F90">
        <w:rPr>
          <w:rFonts w:cs="Times New Roman"/>
          <w:sz w:val="26"/>
          <w:szCs w:val="26"/>
        </w:rPr>
        <w:t xml:space="preserve"> соблюдения расписания уроков, правил поведения </w:t>
      </w:r>
      <w:r w:rsidR="00427356" w:rsidRPr="007D4F90">
        <w:rPr>
          <w:rFonts w:cs="Times New Roman"/>
          <w:sz w:val="26"/>
          <w:szCs w:val="26"/>
        </w:rPr>
        <w:t>студентов</w:t>
      </w:r>
      <w:r w:rsidRPr="007D4F90">
        <w:rPr>
          <w:rFonts w:cs="Times New Roman"/>
          <w:sz w:val="26"/>
          <w:szCs w:val="26"/>
        </w:rPr>
        <w:t xml:space="preserve">; 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-привлекать к дисциплинарной ответственности </w:t>
      </w:r>
      <w:r w:rsidR="00427356" w:rsidRPr="007D4F90">
        <w:rPr>
          <w:rFonts w:cs="Times New Roman"/>
          <w:sz w:val="26"/>
          <w:szCs w:val="26"/>
        </w:rPr>
        <w:t>студентов</w:t>
      </w:r>
      <w:r w:rsidRPr="007D4F90">
        <w:rPr>
          <w:rFonts w:cs="Times New Roman"/>
          <w:sz w:val="26"/>
          <w:szCs w:val="26"/>
        </w:rPr>
        <w:t xml:space="preserve"> за проступки, которые могут привести к срыву учебно-воспитательного процесса; </w:t>
      </w:r>
    </w:p>
    <w:p w:rsidR="005A612B" w:rsidRPr="007D4F90" w:rsidRDefault="00427356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4.4.Дежурство преподавателей</w:t>
      </w:r>
      <w:r w:rsidR="005A612B" w:rsidRPr="007D4F90">
        <w:rPr>
          <w:rFonts w:cs="Times New Roman"/>
          <w:sz w:val="26"/>
          <w:szCs w:val="26"/>
        </w:rPr>
        <w:t xml:space="preserve"> назначаются на следующие посты: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№1- </w:t>
      </w:r>
      <w:r w:rsidR="00427356" w:rsidRPr="007D4F90">
        <w:rPr>
          <w:rFonts w:cs="Times New Roman"/>
          <w:sz w:val="26"/>
          <w:szCs w:val="26"/>
        </w:rPr>
        <w:t>фойе 1 этажа</w:t>
      </w:r>
    </w:p>
    <w:p w:rsidR="005A612B" w:rsidRPr="007D4F90" w:rsidRDefault="005A612B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№2 – </w:t>
      </w:r>
      <w:r w:rsidR="00427356" w:rsidRPr="007D4F90">
        <w:rPr>
          <w:rFonts w:cs="Times New Roman"/>
          <w:sz w:val="26"/>
          <w:szCs w:val="26"/>
        </w:rPr>
        <w:t>коридор 2 этажа</w:t>
      </w:r>
    </w:p>
    <w:p w:rsidR="00427356" w:rsidRPr="007D4F90" w:rsidRDefault="00427356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>№3-коридор 3 этажа</w:t>
      </w:r>
    </w:p>
    <w:p w:rsidR="005A612B" w:rsidRPr="007D4F90" w:rsidRDefault="00427356" w:rsidP="005A612B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4.5.</w:t>
      </w:r>
      <w:r w:rsidR="005A612B" w:rsidRPr="007D4F90">
        <w:rPr>
          <w:rFonts w:cs="Times New Roman"/>
          <w:sz w:val="26"/>
          <w:szCs w:val="26"/>
        </w:rPr>
        <w:t xml:space="preserve"> </w:t>
      </w:r>
      <w:r w:rsidRPr="007D4F90">
        <w:rPr>
          <w:rFonts w:cs="Times New Roman"/>
          <w:sz w:val="26"/>
          <w:szCs w:val="26"/>
        </w:rPr>
        <w:t>Преподаватели</w:t>
      </w:r>
      <w:r w:rsidR="005A612B" w:rsidRPr="007D4F90">
        <w:rPr>
          <w:rFonts w:cs="Times New Roman"/>
          <w:sz w:val="26"/>
          <w:szCs w:val="26"/>
        </w:rPr>
        <w:t xml:space="preserve"> дежурят по этажам по графику согласно приказу по </w:t>
      </w:r>
      <w:r w:rsidR="000015FD" w:rsidRPr="007D4F90">
        <w:rPr>
          <w:rFonts w:cs="Times New Roman"/>
          <w:sz w:val="26"/>
          <w:szCs w:val="26"/>
        </w:rPr>
        <w:t>техникуму</w:t>
      </w:r>
      <w:r w:rsidR="005A612B" w:rsidRPr="007D4F90">
        <w:rPr>
          <w:rFonts w:cs="Times New Roman"/>
          <w:sz w:val="26"/>
          <w:szCs w:val="26"/>
        </w:rPr>
        <w:t>.</w:t>
      </w:r>
    </w:p>
    <w:p w:rsidR="00DD5672" w:rsidRPr="007D4F90" w:rsidRDefault="007D4F90" w:rsidP="000015FD">
      <w:pPr>
        <w:jc w:val="both"/>
        <w:rPr>
          <w:rFonts w:cs="Times New Roman"/>
          <w:sz w:val="26"/>
          <w:szCs w:val="26"/>
        </w:rPr>
      </w:pPr>
      <w:r w:rsidRPr="007D4F90">
        <w:rPr>
          <w:rFonts w:cs="Times New Roman"/>
          <w:sz w:val="26"/>
          <w:szCs w:val="26"/>
        </w:rPr>
        <w:t xml:space="preserve"> </w:t>
      </w:r>
      <w:r w:rsidR="000015FD" w:rsidRPr="007D4F90">
        <w:rPr>
          <w:rFonts w:cs="Times New Roman"/>
          <w:sz w:val="26"/>
          <w:szCs w:val="26"/>
        </w:rPr>
        <w:t xml:space="preserve">  </w:t>
      </w:r>
    </w:p>
    <w:sectPr w:rsidR="00DD5672" w:rsidRPr="007D4F90" w:rsidSect="005A612B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5A612B"/>
    <w:rsid w:val="000015FD"/>
    <w:rsid w:val="004220DB"/>
    <w:rsid w:val="00427356"/>
    <w:rsid w:val="005A612B"/>
    <w:rsid w:val="00644640"/>
    <w:rsid w:val="006E27C6"/>
    <w:rsid w:val="007D4F90"/>
    <w:rsid w:val="009202A7"/>
    <w:rsid w:val="00AD0CF7"/>
    <w:rsid w:val="00B65ACA"/>
    <w:rsid w:val="00D34EF6"/>
    <w:rsid w:val="00DD5672"/>
    <w:rsid w:val="00E035F5"/>
    <w:rsid w:val="00FB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220DB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rFonts w:eastAsia="Times New Roman" w:cs="Times New Roman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42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header"/>
    <w:basedOn w:val="a"/>
    <w:link w:val="a5"/>
    <w:unhideWhenUsed/>
    <w:rsid w:val="005A61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A61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2016-09-15T14:49:00Z</dcterms:created>
  <dcterms:modified xsi:type="dcterms:W3CDTF">2016-09-16T09:12:00Z</dcterms:modified>
</cp:coreProperties>
</file>