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A3" w:rsidRPr="005970A1" w:rsidRDefault="00CC3FA3" w:rsidP="00CC3FA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0A1">
        <w:rPr>
          <w:rFonts w:ascii="Times New Roman" w:hAnsi="Times New Roman" w:cs="Times New Roman"/>
          <w:b/>
          <w:sz w:val="28"/>
          <w:szCs w:val="28"/>
        </w:rPr>
        <w:t>Отчет о методической работе   за 20</w:t>
      </w:r>
      <w:r w:rsidR="008A1D2C" w:rsidRPr="005970A1">
        <w:rPr>
          <w:rFonts w:ascii="Times New Roman" w:hAnsi="Times New Roman" w:cs="Times New Roman"/>
          <w:b/>
          <w:sz w:val="28"/>
          <w:szCs w:val="28"/>
        </w:rPr>
        <w:t>20-2021</w:t>
      </w:r>
      <w:r w:rsidRPr="005970A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F04AFC" w:rsidRPr="005970A1"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CC3FA3" w:rsidRPr="005970A1" w:rsidRDefault="00CC3FA3" w:rsidP="00CC3FA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A3" w:rsidRPr="005970A1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 xml:space="preserve">          Методическая работа педагогического коллектива техникума в  20</w:t>
      </w:r>
      <w:r w:rsidR="008A1D2C" w:rsidRPr="005970A1">
        <w:rPr>
          <w:rFonts w:ascii="Times New Roman" w:hAnsi="Times New Roman" w:cs="Times New Roman"/>
          <w:sz w:val="28"/>
          <w:szCs w:val="28"/>
        </w:rPr>
        <w:t>20</w:t>
      </w:r>
      <w:r w:rsidRPr="005970A1">
        <w:rPr>
          <w:rFonts w:ascii="Times New Roman" w:hAnsi="Times New Roman" w:cs="Times New Roman"/>
          <w:sz w:val="28"/>
          <w:szCs w:val="28"/>
        </w:rPr>
        <w:t>-20</w:t>
      </w:r>
      <w:r w:rsidR="008A1D2C" w:rsidRPr="005970A1">
        <w:rPr>
          <w:rFonts w:ascii="Times New Roman" w:hAnsi="Times New Roman" w:cs="Times New Roman"/>
          <w:sz w:val="28"/>
          <w:szCs w:val="28"/>
        </w:rPr>
        <w:t>21</w:t>
      </w:r>
      <w:r w:rsidRPr="005970A1">
        <w:rPr>
          <w:rFonts w:ascii="Times New Roman" w:hAnsi="Times New Roman" w:cs="Times New Roman"/>
          <w:sz w:val="28"/>
          <w:szCs w:val="28"/>
        </w:rPr>
        <w:t xml:space="preserve"> учебном году велась в  соответствии с основными задачами, планом работы ГБ</w:t>
      </w:r>
      <w:r w:rsidR="00D645EB" w:rsidRPr="005970A1">
        <w:rPr>
          <w:rFonts w:ascii="Times New Roman" w:hAnsi="Times New Roman" w:cs="Times New Roman"/>
          <w:sz w:val="28"/>
          <w:szCs w:val="28"/>
        </w:rPr>
        <w:t>П</w:t>
      </w:r>
      <w:r w:rsidRPr="005970A1">
        <w:rPr>
          <w:rFonts w:ascii="Times New Roman" w:hAnsi="Times New Roman" w:cs="Times New Roman"/>
          <w:sz w:val="28"/>
          <w:szCs w:val="28"/>
        </w:rPr>
        <w:t xml:space="preserve">ОУ СПО «СОУОР». </w:t>
      </w:r>
      <w:r w:rsidR="00135890" w:rsidRPr="005970A1">
        <w:rPr>
          <w:rFonts w:ascii="Times New Roman" w:hAnsi="Times New Roman" w:cs="Times New Roman"/>
          <w:sz w:val="28"/>
          <w:szCs w:val="28"/>
        </w:rPr>
        <w:t xml:space="preserve">За </w:t>
      </w:r>
      <w:r w:rsidR="00F04AFC" w:rsidRPr="005970A1">
        <w:rPr>
          <w:rFonts w:ascii="Times New Roman" w:hAnsi="Times New Roman" w:cs="Times New Roman"/>
          <w:sz w:val="28"/>
          <w:szCs w:val="28"/>
        </w:rPr>
        <w:t>этот период</w:t>
      </w:r>
      <w:r w:rsidR="00135890" w:rsidRPr="005970A1">
        <w:rPr>
          <w:rFonts w:ascii="Times New Roman" w:hAnsi="Times New Roman" w:cs="Times New Roman"/>
          <w:sz w:val="28"/>
          <w:szCs w:val="28"/>
        </w:rPr>
        <w:t xml:space="preserve"> </w:t>
      </w:r>
      <w:r w:rsidRPr="005970A1">
        <w:rPr>
          <w:rFonts w:ascii="Times New Roman" w:hAnsi="Times New Roman" w:cs="Times New Roman"/>
          <w:sz w:val="28"/>
          <w:szCs w:val="28"/>
        </w:rPr>
        <w:t xml:space="preserve"> была проведена следующая работа:</w:t>
      </w:r>
    </w:p>
    <w:p w:rsidR="00CC3FA3" w:rsidRPr="005970A1" w:rsidRDefault="00CC3FA3" w:rsidP="00DF4A97">
      <w:pPr>
        <w:pStyle w:val="a7"/>
        <w:numPr>
          <w:ilvl w:val="0"/>
          <w:numId w:val="1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 </w:t>
      </w:r>
      <w:r w:rsidR="00DF4A97" w:rsidRPr="005970A1">
        <w:rPr>
          <w:sz w:val="28"/>
          <w:szCs w:val="28"/>
        </w:rPr>
        <w:t>п</w:t>
      </w:r>
      <w:r w:rsidRPr="005970A1">
        <w:rPr>
          <w:sz w:val="28"/>
          <w:szCs w:val="28"/>
        </w:rPr>
        <w:t>роведен</w:t>
      </w:r>
      <w:r w:rsidR="00DF4A97" w:rsidRPr="005970A1">
        <w:rPr>
          <w:sz w:val="28"/>
          <w:szCs w:val="28"/>
        </w:rPr>
        <w:t>а</w:t>
      </w:r>
      <w:r w:rsidRPr="005970A1">
        <w:rPr>
          <w:sz w:val="28"/>
          <w:szCs w:val="28"/>
        </w:rPr>
        <w:t xml:space="preserve"> </w:t>
      </w:r>
      <w:r w:rsidR="00DF4A97" w:rsidRPr="005970A1">
        <w:rPr>
          <w:sz w:val="28"/>
          <w:szCs w:val="28"/>
        </w:rPr>
        <w:t>предметная неделя общеобразовательных, общих гуманитарных и социально – экономических математических и общих естественнонаучных дисциплин;</w:t>
      </w:r>
    </w:p>
    <w:p w:rsidR="00CC3FA3" w:rsidRPr="005970A1" w:rsidRDefault="00DF4A97" w:rsidP="00CC3FA3">
      <w:pPr>
        <w:pStyle w:val="a7"/>
        <w:numPr>
          <w:ilvl w:val="0"/>
          <w:numId w:val="2"/>
        </w:numPr>
        <w:tabs>
          <w:tab w:val="left" w:pos="4140"/>
        </w:tabs>
        <w:ind w:left="851" w:hanging="425"/>
        <w:jc w:val="both"/>
        <w:rPr>
          <w:sz w:val="28"/>
          <w:szCs w:val="28"/>
        </w:rPr>
      </w:pPr>
      <w:r w:rsidRPr="005970A1">
        <w:rPr>
          <w:sz w:val="28"/>
          <w:szCs w:val="28"/>
        </w:rPr>
        <w:t>проведена конференция студентов на тему «Безопасность здоровья человека: наука, образование, практика</w:t>
      </w:r>
      <w:r w:rsidR="00E141FB" w:rsidRPr="005970A1">
        <w:rPr>
          <w:sz w:val="28"/>
          <w:szCs w:val="28"/>
        </w:rPr>
        <w:t>;</w:t>
      </w:r>
      <w:r w:rsidR="003B1182" w:rsidRPr="005970A1">
        <w:rPr>
          <w:sz w:val="28"/>
          <w:szCs w:val="28"/>
        </w:rPr>
        <w:t xml:space="preserve"> </w:t>
      </w:r>
    </w:p>
    <w:p w:rsidR="00FC034C" w:rsidRPr="005970A1" w:rsidRDefault="00DF4A97" w:rsidP="00D262C0">
      <w:pPr>
        <w:pStyle w:val="a7"/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 w:rsidRPr="005970A1">
        <w:rPr>
          <w:sz w:val="28"/>
          <w:szCs w:val="28"/>
        </w:rPr>
        <w:t>проведена защита индивидуальных проектов студентов 1 курса</w:t>
      </w:r>
      <w:r w:rsidR="00D262C0" w:rsidRPr="005970A1">
        <w:rPr>
          <w:sz w:val="28"/>
          <w:szCs w:val="28"/>
        </w:rPr>
        <w:t>.</w:t>
      </w:r>
    </w:p>
    <w:p w:rsidR="00FD6FC4" w:rsidRPr="005970A1" w:rsidRDefault="00FD6FC4" w:rsidP="00FD6FC4">
      <w:pPr>
        <w:pStyle w:val="a5"/>
        <w:ind w:left="720" w:firstLine="0"/>
        <w:jc w:val="both"/>
        <w:rPr>
          <w:szCs w:val="28"/>
        </w:rPr>
      </w:pPr>
    </w:p>
    <w:p w:rsidR="00FD6FC4" w:rsidRPr="005970A1" w:rsidRDefault="00D262C0" w:rsidP="00FD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 xml:space="preserve">Оформлена подписка </w:t>
      </w:r>
      <w:r w:rsidR="00FD6FC4" w:rsidRPr="005970A1">
        <w:rPr>
          <w:rFonts w:ascii="Times New Roman" w:hAnsi="Times New Roman" w:cs="Times New Roman"/>
          <w:sz w:val="28"/>
          <w:szCs w:val="28"/>
        </w:rPr>
        <w:t xml:space="preserve"> на периодические издания:</w:t>
      </w:r>
    </w:p>
    <w:p w:rsidR="00FD6FC4" w:rsidRPr="005970A1" w:rsidRDefault="00FD6FC4" w:rsidP="00FD6FC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Вестник образования России</w:t>
      </w:r>
    </w:p>
    <w:p w:rsidR="00FD6FC4" w:rsidRPr="005970A1" w:rsidRDefault="00FD6FC4" w:rsidP="00FD6FC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Среднее профессиональное образование</w:t>
      </w:r>
    </w:p>
    <w:p w:rsidR="00FD6FC4" w:rsidRPr="005970A1" w:rsidRDefault="00FD6FC4" w:rsidP="00FD6FC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Физкультура и спорт</w:t>
      </w:r>
    </w:p>
    <w:p w:rsidR="00FD6FC4" w:rsidRPr="005970A1" w:rsidRDefault="00FD6FC4" w:rsidP="00FD6FC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Военное знание</w:t>
      </w:r>
    </w:p>
    <w:p w:rsidR="00FD6FC4" w:rsidRPr="005970A1" w:rsidRDefault="00FD6FC4" w:rsidP="00FD6FC4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Саратовская областная газета 64</w:t>
      </w:r>
    </w:p>
    <w:p w:rsidR="00FD6FC4" w:rsidRPr="005970A1" w:rsidRDefault="00FD6FC4" w:rsidP="00FD6FC4">
      <w:pPr>
        <w:pStyle w:val="a7"/>
        <w:jc w:val="both"/>
        <w:rPr>
          <w:sz w:val="28"/>
          <w:szCs w:val="28"/>
        </w:rPr>
      </w:pPr>
    </w:p>
    <w:p w:rsidR="00CC3FA3" w:rsidRPr="005970A1" w:rsidRDefault="00CC3FA3" w:rsidP="00CC3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 xml:space="preserve">    Работа методического совета техникума  (председатель – </w:t>
      </w:r>
      <w:r w:rsidR="003C41E7" w:rsidRPr="005970A1">
        <w:rPr>
          <w:rFonts w:ascii="Times New Roman" w:hAnsi="Times New Roman" w:cs="Times New Roman"/>
          <w:sz w:val="28"/>
          <w:szCs w:val="28"/>
        </w:rPr>
        <w:t>Кольченко И.В.</w:t>
      </w:r>
      <w:r w:rsidRPr="005970A1">
        <w:rPr>
          <w:rFonts w:ascii="Times New Roman" w:hAnsi="Times New Roman" w:cs="Times New Roman"/>
          <w:sz w:val="28"/>
          <w:szCs w:val="28"/>
        </w:rPr>
        <w:t>.) проходила в соответствии с положением о методическом совете техникума, планом методической работы техникума и планом работы методическог</w:t>
      </w:r>
      <w:r w:rsidR="00C931BD" w:rsidRPr="005970A1">
        <w:rPr>
          <w:rFonts w:ascii="Times New Roman" w:hAnsi="Times New Roman" w:cs="Times New Roman"/>
          <w:sz w:val="28"/>
          <w:szCs w:val="28"/>
        </w:rPr>
        <w:t>о совета на учебный год. В   2020-2021</w:t>
      </w:r>
      <w:r w:rsidRPr="005970A1">
        <w:rPr>
          <w:rFonts w:ascii="Times New Roman" w:hAnsi="Times New Roman" w:cs="Times New Roman"/>
          <w:sz w:val="28"/>
          <w:szCs w:val="28"/>
        </w:rPr>
        <w:t xml:space="preserve"> учебном году  состоялось </w:t>
      </w:r>
      <w:r w:rsidR="00D262C0" w:rsidRPr="005970A1">
        <w:rPr>
          <w:rFonts w:ascii="Times New Roman" w:hAnsi="Times New Roman" w:cs="Times New Roman"/>
          <w:sz w:val="28"/>
          <w:szCs w:val="28"/>
        </w:rPr>
        <w:t>6</w:t>
      </w:r>
      <w:r w:rsidRPr="005970A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262C0" w:rsidRPr="005970A1">
        <w:rPr>
          <w:rFonts w:ascii="Times New Roman" w:hAnsi="Times New Roman" w:cs="Times New Roman"/>
          <w:sz w:val="28"/>
          <w:szCs w:val="28"/>
        </w:rPr>
        <w:t>й</w:t>
      </w:r>
      <w:r w:rsidRPr="005970A1">
        <w:rPr>
          <w:rFonts w:ascii="Times New Roman" w:hAnsi="Times New Roman" w:cs="Times New Roman"/>
          <w:sz w:val="28"/>
          <w:szCs w:val="28"/>
        </w:rPr>
        <w:t xml:space="preserve"> совета, на которых рассматривались следующие вопросы: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Об итогах выполнения плана методической работы на 2019-2020 учебный год и задачах методического совета на новый учебный год.</w:t>
      </w:r>
      <w:r w:rsidRPr="005970A1">
        <w:rPr>
          <w:rFonts w:ascii="Times New Roman" w:hAnsi="Times New Roman" w:cs="Times New Roman"/>
          <w:sz w:val="28"/>
          <w:szCs w:val="28"/>
        </w:rPr>
        <w:tab/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Утверждение плана методической работы техникума на 2020-2021 учебный год.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Утверждение плана методического совета техникума на 2020-2021 учебный год.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Утверждение планов работы предметных (цикловых) комиссий.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Утверждение  рабочих программ  и курса лекций  1-го года обучения (общеобразовательная подготовка): Естествознание, Русский язык,  Литература, Родная литература, Физическая культура, Астрономия, Обществознание (вкл. экономику и право), Иностранный язык, ОБЖ, История, Математика.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Утверждение  рабочих программ  и курса лекций   (по  ФГОС-3):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История 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Русский язык и культура речи 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Основы антидопингового обеспечения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Основы философии 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Иностранный язык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Информатика и ИКТ в профессиональной деятельности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История Российской культуры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lastRenderedPageBreak/>
        <w:t>Анатомия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Безопасность жизнедеятельности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Физиология с основами биохимии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Гигиенические основы физической культуры и спорта, ЛФК и массаж 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Теория и  история ФКС 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Избранный вид спорта с методикой тренировки и руководства СДС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Базовые и новые физкультурно-спортивные виды деятельности с МОТ 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Теоретические и прикладные аспекты методической работы педагога по ФКиС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Психология общения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Математика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Основы врачебного контроля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Педагогика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Психология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Правовое обеспечение профессиональной деятельности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Основы биомеханики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Организация физкультурно – оздоровительной работы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Лечебная физическая культура и массаж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Учебная практика 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Практика по профилю специальности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Преддипломная практика.</w:t>
      </w:r>
    </w:p>
    <w:p w:rsidR="00B824F6" w:rsidRPr="005970A1" w:rsidRDefault="00B824F6" w:rsidP="00B824F6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Менеджмент физической культуры и спорта.</w:t>
      </w:r>
    </w:p>
    <w:p w:rsidR="00B824F6" w:rsidRPr="005970A1" w:rsidRDefault="00B824F6" w:rsidP="00B824F6">
      <w:pPr>
        <w:pStyle w:val="a7"/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Утверждение планов работы учебных кабинетов  техникума. 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Утверждение примерных тем выпускных  квалификационных работ для студентов очной формы обучения.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 результатах посещения учебных занятий администрацией техникума.</w:t>
      </w:r>
      <w:r w:rsidRPr="005970A1">
        <w:rPr>
          <w:rFonts w:ascii="Times New Roman" w:hAnsi="Times New Roman" w:cs="Times New Roman"/>
          <w:sz w:val="28"/>
          <w:szCs w:val="28"/>
        </w:rPr>
        <w:tab/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 программе государственной итоговой аттестации выпускников техникума.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 проведение конкурса на лучшую методическую разработку по внедрению в учебный процесс современных педагогических и образовательных технологий.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Работа преподавателей со студентами, обучающимися по индивидуальным учебным планам.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Утверждение  экзаменационных материалов (экзаменационных билетов и других материалов) учебных дисциплин для зимней экзаменационной сессии студентов.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 xml:space="preserve">Утверждение  положения о </w:t>
      </w:r>
      <w:r w:rsidRPr="005970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70A1">
        <w:rPr>
          <w:rFonts w:ascii="Times New Roman" w:hAnsi="Times New Roman" w:cs="Times New Roman"/>
          <w:sz w:val="28"/>
          <w:szCs w:val="28"/>
        </w:rPr>
        <w:t xml:space="preserve"> научно – практической конференции «Безопасность здоровья человека: наука, образование, практика»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 библиотечно-информационном обеспечении учебного процесса.</w:t>
      </w:r>
      <w:r w:rsidRPr="005970A1">
        <w:rPr>
          <w:rFonts w:ascii="Times New Roman" w:hAnsi="Times New Roman" w:cs="Times New Roman"/>
          <w:sz w:val="28"/>
          <w:szCs w:val="28"/>
        </w:rPr>
        <w:tab/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 состоянии методического обеспечения педагогического процесса техникума.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 ходе работы предметных (цикловых) комиссий.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 ходе выполнения планов развития учебных кабинетов.</w:t>
      </w:r>
    </w:p>
    <w:p w:rsidR="00B824F6" w:rsidRPr="005970A1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Подведение предварительных итогов аттестации педагогических работников.</w:t>
      </w:r>
    </w:p>
    <w:p w:rsidR="00CC3FA3" w:rsidRPr="005970A1" w:rsidRDefault="00B824F6" w:rsidP="00B8079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О подготовке фондов оценочных средств.</w:t>
      </w:r>
    </w:p>
    <w:p w:rsidR="00D262C0" w:rsidRPr="005970A1" w:rsidRDefault="00D262C0" w:rsidP="00B80797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lastRenderedPageBreak/>
        <w:t>Утверждение  экзаменационных материалов (экзаменационных билетов и других материалов) учебных дисциплин для летней экзаменационной сессии студентов.</w:t>
      </w:r>
    </w:p>
    <w:p w:rsidR="00D262C0" w:rsidRPr="005970A1" w:rsidRDefault="00D262C0" w:rsidP="00D26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FA3" w:rsidRPr="005970A1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 xml:space="preserve">   Анализ состояния методического обеспечения образовательного процесса показал, что необходимо внести некоторые корректировки в план методической работы техникума:</w:t>
      </w:r>
    </w:p>
    <w:p w:rsidR="00CC3FA3" w:rsidRPr="005970A1" w:rsidRDefault="00CC3FA3" w:rsidP="00B824F6">
      <w:pPr>
        <w:numPr>
          <w:ilvl w:val="0"/>
          <w:numId w:val="6"/>
        </w:numPr>
        <w:tabs>
          <w:tab w:val="left" w:pos="4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 xml:space="preserve">Подготовить методическое обеспечение  дисциплин </w:t>
      </w:r>
      <w:r w:rsidR="00B824F6" w:rsidRPr="005970A1">
        <w:rPr>
          <w:rFonts w:ascii="Times New Roman" w:hAnsi="Times New Roman" w:cs="Times New Roman"/>
          <w:sz w:val="28"/>
          <w:szCs w:val="28"/>
        </w:rPr>
        <w:t>по заочной форме обучения.</w:t>
      </w:r>
    </w:p>
    <w:p w:rsidR="00E46065" w:rsidRPr="005970A1" w:rsidRDefault="00CC3FA3" w:rsidP="00E46065">
      <w:pPr>
        <w:pStyle w:val="a7"/>
        <w:keepNext/>
        <w:numPr>
          <w:ilvl w:val="0"/>
          <w:numId w:val="6"/>
        </w:numPr>
        <w:suppressLineNumbers/>
        <w:tabs>
          <w:tab w:val="left" w:pos="4140"/>
        </w:tabs>
        <w:suppressAutoHyphens/>
        <w:ind w:left="0"/>
        <w:jc w:val="both"/>
        <w:rPr>
          <w:bCs/>
          <w:sz w:val="28"/>
          <w:szCs w:val="28"/>
        </w:rPr>
      </w:pPr>
      <w:r w:rsidRPr="005970A1">
        <w:rPr>
          <w:sz w:val="28"/>
          <w:szCs w:val="28"/>
        </w:rPr>
        <w:t>Внедрить в учебный процесс современные технологии образовательного процесса.</w:t>
      </w:r>
    </w:p>
    <w:p w:rsidR="00E46065" w:rsidRPr="005970A1" w:rsidRDefault="00265600" w:rsidP="00E46065">
      <w:pPr>
        <w:pStyle w:val="a7"/>
        <w:keepNext/>
        <w:numPr>
          <w:ilvl w:val="0"/>
          <w:numId w:val="6"/>
        </w:numPr>
        <w:suppressLineNumbers/>
        <w:tabs>
          <w:tab w:val="left" w:pos="4140"/>
        </w:tabs>
        <w:suppressAutoHyphens/>
        <w:ind w:left="0"/>
        <w:jc w:val="both"/>
        <w:rPr>
          <w:bCs/>
          <w:sz w:val="28"/>
          <w:szCs w:val="28"/>
        </w:rPr>
      </w:pPr>
      <w:r w:rsidRPr="005970A1">
        <w:rPr>
          <w:sz w:val="28"/>
          <w:szCs w:val="28"/>
        </w:rPr>
        <w:t>Разработать комплект оценочных</w:t>
      </w:r>
      <w:r w:rsidR="00E46065" w:rsidRPr="005970A1">
        <w:rPr>
          <w:sz w:val="28"/>
          <w:szCs w:val="28"/>
        </w:rPr>
        <w:t xml:space="preserve"> средств </w:t>
      </w:r>
      <w:r w:rsidR="00E46065" w:rsidRPr="005970A1">
        <w:rPr>
          <w:bCs/>
          <w:sz w:val="28"/>
          <w:szCs w:val="28"/>
        </w:rPr>
        <w:t xml:space="preserve">для проведения промежуточной аттестации </w:t>
      </w:r>
    </w:p>
    <w:p w:rsidR="00E46065" w:rsidRPr="005970A1" w:rsidRDefault="00E46065" w:rsidP="00E46065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A1">
        <w:rPr>
          <w:rFonts w:ascii="Times New Roman" w:hAnsi="Times New Roman" w:cs="Times New Roman"/>
          <w:bCs/>
          <w:sz w:val="28"/>
          <w:szCs w:val="28"/>
        </w:rPr>
        <w:t>в рамках основной профессиональной образовательной программы (ОПОП) по</w:t>
      </w:r>
      <w:r w:rsidR="00B824F6" w:rsidRPr="005970A1">
        <w:rPr>
          <w:rFonts w:ascii="Times New Roman" w:hAnsi="Times New Roman" w:cs="Times New Roman"/>
          <w:bCs/>
          <w:sz w:val="28"/>
          <w:szCs w:val="28"/>
        </w:rPr>
        <w:t xml:space="preserve"> специальности подготовки по </w:t>
      </w:r>
      <w:r w:rsidR="00D262C0" w:rsidRPr="005970A1">
        <w:rPr>
          <w:rFonts w:ascii="Times New Roman" w:hAnsi="Times New Roman" w:cs="Times New Roman"/>
          <w:bCs/>
          <w:sz w:val="28"/>
          <w:szCs w:val="28"/>
        </w:rPr>
        <w:t>очной и заочной формам</w:t>
      </w:r>
      <w:r w:rsidR="00B824F6" w:rsidRPr="005970A1">
        <w:rPr>
          <w:rFonts w:ascii="Times New Roman" w:hAnsi="Times New Roman" w:cs="Times New Roman"/>
          <w:bCs/>
          <w:sz w:val="28"/>
          <w:szCs w:val="28"/>
        </w:rPr>
        <w:t xml:space="preserve"> обучения.</w:t>
      </w:r>
    </w:p>
    <w:p w:rsidR="00265600" w:rsidRPr="005970A1" w:rsidRDefault="00265600" w:rsidP="00E46065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</w:p>
    <w:p w:rsidR="0057631A" w:rsidRPr="005970A1" w:rsidRDefault="00F0011E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sz w:val="28"/>
          <w:szCs w:val="28"/>
        </w:rPr>
        <w:t>В течение 20</w:t>
      </w:r>
      <w:r w:rsidR="00B824F6" w:rsidRPr="005970A1">
        <w:rPr>
          <w:sz w:val="28"/>
          <w:szCs w:val="28"/>
        </w:rPr>
        <w:t>20</w:t>
      </w:r>
      <w:r w:rsidRPr="005970A1">
        <w:rPr>
          <w:sz w:val="28"/>
          <w:szCs w:val="28"/>
        </w:rPr>
        <w:t>-202</w:t>
      </w:r>
      <w:r w:rsidR="00B824F6" w:rsidRPr="005970A1">
        <w:rPr>
          <w:sz w:val="28"/>
          <w:szCs w:val="28"/>
        </w:rPr>
        <w:t>1</w:t>
      </w:r>
      <w:r w:rsidRPr="005970A1">
        <w:rPr>
          <w:sz w:val="28"/>
          <w:szCs w:val="28"/>
        </w:rPr>
        <w:t xml:space="preserve"> учебного года преподаватели принимали участие в </w:t>
      </w:r>
      <w:r w:rsidRPr="005970A1">
        <w:rPr>
          <w:color w:val="000000" w:themeColor="text1"/>
          <w:sz w:val="28"/>
          <w:szCs w:val="28"/>
        </w:rPr>
        <w:t>методических семинарах:</w:t>
      </w:r>
      <w:r w:rsidRPr="005970A1">
        <w:rPr>
          <w:sz w:val="28"/>
          <w:szCs w:val="28"/>
        </w:rPr>
        <w:t xml:space="preserve"> </w:t>
      </w:r>
    </w:p>
    <w:p w:rsidR="00CC3FA3" w:rsidRPr="005970A1" w:rsidRDefault="00F0011E" w:rsidP="00B80797">
      <w:pPr>
        <w:pStyle w:val="a7"/>
        <w:numPr>
          <w:ilvl w:val="1"/>
          <w:numId w:val="2"/>
        </w:numPr>
        <w:tabs>
          <w:tab w:val="clear" w:pos="1440"/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Журавлева Е.В</w:t>
      </w:r>
      <w:r w:rsidR="008A7E42" w:rsidRPr="005970A1">
        <w:rPr>
          <w:sz w:val="28"/>
          <w:szCs w:val="28"/>
        </w:rPr>
        <w:t>. всероссийская конференция «Современные образовательные  технологии: опыт, проблемы, перспективы»</w:t>
      </w:r>
      <w:r w:rsidR="005E2CAC" w:rsidRPr="005970A1">
        <w:rPr>
          <w:sz w:val="28"/>
          <w:szCs w:val="28"/>
        </w:rPr>
        <w:t xml:space="preserve">, 29.06.2020 г.; семинар «Стратегия питания спортсменов разных групп спорта», 15.09.2020 г.; семинар «Основы питания и гидратации в спорте высоких достижений», 12.11.2020 г.; </w:t>
      </w:r>
      <w:r w:rsidR="00C06072" w:rsidRPr="005970A1">
        <w:rPr>
          <w:sz w:val="28"/>
          <w:szCs w:val="28"/>
        </w:rPr>
        <w:t xml:space="preserve">участие в круглом столе областного методического объединения «Образование и педагогические науки» «Особенности подготовки студентов СПО к демонстрационному экзамену по специальности «Физическая культура» 10.02.2021 г.; подготовка участника </w:t>
      </w:r>
      <w:r w:rsidR="00C06072" w:rsidRPr="005970A1">
        <w:rPr>
          <w:sz w:val="28"/>
          <w:szCs w:val="28"/>
          <w:lang w:val="en-US"/>
        </w:rPr>
        <w:t>I</w:t>
      </w:r>
      <w:r w:rsidR="00C06072" w:rsidRPr="005970A1">
        <w:rPr>
          <w:sz w:val="28"/>
          <w:szCs w:val="28"/>
        </w:rPr>
        <w:t xml:space="preserve"> студенческой научно – практической конференции «Безопасность здоровья человека: наука, образование, практика» 6.04 2021 г.</w:t>
      </w:r>
      <w:r w:rsidR="008A217F" w:rsidRPr="005970A1">
        <w:rPr>
          <w:sz w:val="28"/>
          <w:szCs w:val="28"/>
        </w:rPr>
        <w:t xml:space="preserve">; </w:t>
      </w:r>
      <w:r w:rsidR="00C06072" w:rsidRPr="005970A1">
        <w:rPr>
          <w:sz w:val="28"/>
          <w:szCs w:val="28"/>
        </w:rPr>
        <w:t>подготовка участника на конкурс «Лучший по специальности» среди студентов ГБПОУ «СОУОР».</w:t>
      </w:r>
    </w:p>
    <w:p w:rsidR="0057631A" w:rsidRPr="005970A1" w:rsidRDefault="008E41E9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Радиончик Е.С. вебинар «Мастер – класс «Эссе в ЕГЭ: Как получить 14 баллов?»</w:t>
      </w:r>
      <w:r w:rsidR="00B40081" w:rsidRPr="005970A1">
        <w:rPr>
          <w:sz w:val="28"/>
          <w:szCs w:val="28"/>
        </w:rPr>
        <w:t xml:space="preserve"> 2 ч. 11.2020 г.; онлайн – конференции «Эффективное преподавание иностранных языков: научно - популярные лекции, мастер – классы. Практикумы 6 ч. 27.11.2020 г.; </w:t>
      </w:r>
      <w:r w:rsidR="00B40081" w:rsidRPr="005970A1">
        <w:rPr>
          <w:sz w:val="28"/>
          <w:szCs w:val="28"/>
          <w:lang w:val="en-US"/>
        </w:rPr>
        <w:t>III</w:t>
      </w:r>
      <w:r w:rsidR="00B40081" w:rsidRPr="005970A1">
        <w:rPr>
          <w:sz w:val="28"/>
          <w:szCs w:val="28"/>
        </w:rPr>
        <w:t xml:space="preserve"> всероссийская научно-практическая конференция с международным участием «Изучение дисциплин общеобразовательного цикла: от вопросов к решениям» тема доклада «Мобильные технологии на занятиях английского языка в системе СПО как эффективное средство дистанционного обучения» 21.10.2020 г.; областной методический семинар для преподавателей по иностранному языку «Использование дистанционных образовательных технологий при обучении иностранному языку в системе СПО» 11.11.2020 г.; вебинар «</w:t>
      </w:r>
      <w:r w:rsidR="00652C6B" w:rsidRPr="005970A1">
        <w:rPr>
          <w:sz w:val="28"/>
          <w:szCs w:val="28"/>
        </w:rPr>
        <w:t>И</w:t>
      </w:r>
      <w:r w:rsidR="00B40081" w:rsidRPr="005970A1">
        <w:rPr>
          <w:sz w:val="28"/>
          <w:szCs w:val="28"/>
        </w:rPr>
        <w:t xml:space="preserve">спользование комиксов на уроках английского языка  на </w:t>
      </w:r>
      <w:r w:rsidR="00B40081" w:rsidRPr="005970A1">
        <w:rPr>
          <w:sz w:val="28"/>
          <w:szCs w:val="28"/>
        </w:rPr>
        <w:lastRenderedPageBreak/>
        <w:t xml:space="preserve">примере УМК «Вместе» </w:t>
      </w:r>
      <w:r w:rsidR="00652C6B" w:rsidRPr="005970A1">
        <w:rPr>
          <w:sz w:val="28"/>
          <w:szCs w:val="28"/>
        </w:rPr>
        <w:t>1 ч.</w:t>
      </w:r>
      <w:r w:rsidR="00B40081" w:rsidRPr="005970A1">
        <w:rPr>
          <w:sz w:val="28"/>
          <w:szCs w:val="28"/>
        </w:rPr>
        <w:t>16.10.2020 г.;</w:t>
      </w:r>
      <w:r w:rsidR="00652C6B" w:rsidRPr="005970A1">
        <w:rPr>
          <w:sz w:val="28"/>
          <w:szCs w:val="28"/>
        </w:rPr>
        <w:t xml:space="preserve"> «Использование комиксов на уроках английского языка  на примере УМК «Вместе» 1 ч.5.10.2020 г.; «Использование комиксов на уроках английского языка  на примере УМК «Вместе» 1 ч.9.09.2020 г.; Х</w:t>
      </w:r>
      <w:r w:rsidR="00652C6B" w:rsidRPr="005970A1">
        <w:rPr>
          <w:sz w:val="28"/>
          <w:szCs w:val="28"/>
          <w:lang w:val="en-US"/>
        </w:rPr>
        <w:t>IV</w:t>
      </w:r>
      <w:r w:rsidR="00652C6B" w:rsidRPr="005970A1">
        <w:rPr>
          <w:sz w:val="28"/>
          <w:szCs w:val="28"/>
        </w:rPr>
        <w:t xml:space="preserve"> Всероссийская дистанционная олимпиада с международным уча</w:t>
      </w:r>
      <w:r w:rsidR="00C72ADA" w:rsidRPr="005970A1">
        <w:rPr>
          <w:sz w:val="28"/>
          <w:szCs w:val="28"/>
        </w:rPr>
        <w:t>стием  за подготовку победителя.</w:t>
      </w:r>
    </w:p>
    <w:p w:rsidR="00950ADA" w:rsidRPr="005970A1" w:rsidRDefault="00DB248B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Лашова Е.В. подготовка к олимпиаде по математике с международным участием благодарность 18.11.2020 г.; подготовка участника областного конкурса «Цифровизация: регион 64-2020» 2020 г.</w:t>
      </w:r>
      <w:r w:rsidR="004509F5" w:rsidRPr="005970A1">
        <w:rPr>
          <w:sz w:val="28"/>
          <w:szCs w:val="28"/>
        </w:rPr>
        <w:t>; мастер – класс «Социальные сети, как образовательный инструмент» 12.02.2021 г.</w:t>
      </w:r>
      <w:r w:rsidR="00841407" w:rsidRPr="005970A1">
        <w:rPr>
          <w:sz w:val="28"/>
          <w:szCs w:val="28"/>
        </w:rPr>
        <w:t>; прохождение независимой диагностики на знание основ преподавания учебного предмета «Математика» и соответствию профстандарту учителя математики 8.04.2021 г.; вебинар «Внедрение ЦОС в общем образовании: возможности и опасности» 27.01.2021 г.; участие в предметной комиссии по проверке олимпиадных работ на федеральном уровне 27.04.2021 г.; участие во Всероссийском конференции «Перспективы развития системы образования» в качестве докладчика 16.04.2021 г.; подготовка участника на областной конкурс «Цифровизация:  регион 64-2020» среди обучающихся ПОУ Саратовской области 16.11.2020; мастер – класс «Социальные сети, как образовательный инструмент» 12.02.2021 г.;</w:t>
      </w:r>
    </w:p>
    <w:p w:rsidR="00950ADA" w:rsidRPr="005970A1" w:rsidRDefault="00950ADA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Беляева Е.Г. </w:t>
      </w:r>
      <w:r w:rsidRPr="005970A1">
        <w:rPr>
          <w:sz w:val="28"/>
          <w:szCs w:val="28"/>
          <w:lang w:val="en-US"/>
        </w:rPr>
        <w:t>IV</w:t>
      </w:r>
      <w:r w:rsidRPr="005970A1">
        <w:rPr>
          <w:sz w:val="28"/>
          <w:szCs w:val="28"/>
        </w:rPr>
        <w:t xml:space="preserve"> Всероссийская научно – практическая конференции с международным участием по спортивной науке «Подготовка спортивного </w:t>
      </w:r>
      <w:r w:rsidR="00447CD4" w:rsidRPr="005970A1">
        <w:rPr>
          <w:sz w:val="28"/>
          <w:szCs w:val="28"/>
        </w:rPr>
        <w:t>резерва» 1-2 декабря 2020 г.; «О</w:t>
      </w:r>
      <w:r w:rsidRPr="005970A1">
        <w:rPr>
          <w:sz w:val="28"/>
          <w:szCs w:val="28"/>
        </w:rPr>
        <w:t>сновы питания и гидратации в спорте высоких достижений» 12.11.2020 г.</w:t>
      </w:r>
      <w:r w:rsidR="00FE2A70" w:rsidRPr="005970A1">
        <w:rPr>
          <w:sz w:val="28"/>
          <w:szCs w:val="28"/>
        </w:rPr>
        <w:t xml:space="preserve">; «Особенности подготовки студентов СПО к демонстрационному экзамену по специальности «Физическая культура» 10.02.2021 г.; </w:t>
      </w:r>
      <w:r w:rsidR="00FE2A70" w:rsidRPr="005970A1">
        <w:rPr>
          <w:sz w:val="28"/>
          <w:szCs w:val="28"/>
          <w:lang w:val="en-US"/>
        </w:rPr>
        <w:t>Worldskills</w:t>
      </w:r>
      <w:r w:rsidR="00FE2A70" w:rsidRPr="005970A1">
        <w:rPr>
          <w:sz w:val="28"/>
          <w:szCs w:val="28"/>
        </w:rPr>
        <w:t xml:space="preserve"> </w:t>
      </w:r>
      <w:r w:rsidR="00FE2A70" w:rsidRPr="005970A1">
        <w:rPr>
          <w:sz w:val="28"/>
          <w:szCs w:val="28"/>
          <w:lang w:val="en-US"/>
        </w:rPr>
        <w:t>Russia</w:t>
      </w:r>
      <w:r w:rsidR="00FE2A70" w:rsidRPr="005970A1">
        <w:rPr>
          <w:sz w:val="28"/>
          <w:szCs w:val="28"/>
        </w:rPr>
        <w:t xml:space="preserve"> свидетельство выдано сроком на 2 года с правом проведения чемпионатов по стандартам  </w:t>
      </w:r>
      <w:r w:rsidR="00FE2A70" w:rsidRPr="005970A1">
        <w:rPr>
          <w:sz w:val="28"/>
          <w:szCs w:val="28"/>
          <w:lang w:val="en-US"/>
        </w:rPr>
        <w:t>Worldskills</w:t>
      </w:r>
      <w:r w:rsidR="00FE2A70" w:rsidRPr="005970A1">
        <w:rPr>
          <w:sz w:val="28"/>
          <w:szCs w:val="28"/>
        </w:rPr>
        <w:t xml:space="preserve"> в рамках своего региона;</w:t>
      </w:r>
      <w:r w:rsidR="00715AD8" w:rsidRPr="005970A1">
        <w:rPr>
          <w:sz w:val="28"/>
          <w:szCs w:val="28"/>
        </w:rPr>
        <w:t xml:space="preserve"> диплом главного эксперта за участие в работе </w:t>
      </w:r>
      <w:r w:rsidR="00715AD8" w:rsidRPr="005970A1">
        <w:rPr>
          <w:sz w:val="28"/>
          <w:szCs w:val="28"/>
          <w:lang w:val="en-US"/>
        </w:rPr>
        <w:t>VI</w:t>
      </w:r>
      <w:r w:rsidR="00715AD8" w:rsidRPr="005970A1">
        <w:rPr>
          <w:sz w:val="28"/>
          <w:szCs w:val="28"/>
        </w:rPr>
        <w:t xml:space="preserve"> Регионального чемпионата «Молодые профессионалы» по компетенции «Физическая культура, спорт и фитнес» - ЮНИОРЫ;</w:t>
      </w:r>
    </w:p>
    <w:p w:rsidR="00950ADA" w:rsidRPr="005970A1" w:rsidRDefault="003841F4" w:rsidP="00DB248B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Маревич Н.А. </w:t>
      </w:r>
      <w:r w:rsidRPr="005970A1">
        <w:rPr>
          <w:sz w:val="28"/>
          <w:szCs w:val="28"/>
          <w:lang w:val="en-US"/>
        </w:rPr>
        <w:t>III</w:t>
      </w:r>
      <w:r w:rsidRPr="005970A1">
        <w:rPr>
          <w:sz w:val="28"/>
          <w:szCs w:val="28"/>
        </w:rPr>
        <w:t xml:space="preserve"> всероссийская научно</w:t>
      </w:r>
      <w:r w:rsidR="00637D1F" w:rsidRPr="005970A1">
        <w:rPr>
          <w:sz w:val="28"/>
          <w:szCs w:val="28"/>
        </w:rPr>
        <w:t xml:space="preserve"> </w:t>
      </w:r>
      <w:r w:rsidRPr="005970A1">
        <w:rPr>
          <w:sz w:val="28"/>
          <w:szCs w:val="28"/>
        </w:rPr>
        <w:t>- практическая конференции с международным участием «Изучение дисциплин общеобразовательного цикла: от вопросов к решениям» 21.10.2020 г.</w:t>
      </w:r>
      <w:r w:rsidR="005948E4" w:rsidRPr="005970A1">
        <w:rPr>
          <w:sz w:val="28"/>
          <w:szCs w:val="28"/>
        </w:rPr>
        <w:t xml:space="preserve">; участие в </w:t>
      </w:r>
      <w:r w:rsidR="005948E4" w:rsidRPr="005970A1">
        <w:rPr>
          <w:sz w:val="28"/>
          <w:szCs w:val="28"/>
          <w:lang w:val="en-US"/>
        </w:rPr>
        <w:t>III</w:t>
      </w:r>
      <w:r w:rsidR="005948E4" w:rsidRPr="005970A1">
        <w:rPr>
          <w:sz w:val="28"/>
          <w:szCs w:val="28"/>
        </w:rPr>
        <w:t xml:space="preserve"> всероссийской научно – практической конференции с международным участием «Изучение дисциплин общеобразовательного цикла: от вопросов к решениям» 21.10.2021 г.;</w:t>
      </w:r>
    </w:p>
    <w:p w:rsidR="00CC561F" w:rsidRPr="005970A1" w:rsidRDefault="00637D1F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Кайдаш Ю.А. </w:t>
      </w:r>
      <w:r w:rsidRPr="005970A1">
        <w:rPr>
          <w:sz w:val="28"/>
          <w:szCs w:val="28"/>
          <w:lang w:val="en-US"/>
        </w:rPr>
        <w:t>IV</w:t>
      </w:r>
      <w:r w:rsidRPr="005970A1">
        <w:rPr>
          <w:sz w:val="28"/>
          <w:szCs w:val="28"/>
        </w:rPr>
        <w:t xml:space="preserve"> Всероссийский научно - практической конференции с международным участием по спортивной науке: «Подготовка спортивного резерва» 1-2 декабря 2020 г.; </w:t>
      </w:r>
      <w:r w:rsidRPr="005970A1">
        <w:rPr>
          <w:sz w:val="28"/>
          <w:szCs w:val="28"/>
          <w:lang w:val="en-US"/>
        </w:rPr>
        <w:t>VI</w:t>
      </w:r>
      <w:r w:rsidRPr="005970A1">
        <w:rPr>
          <w:sz w:val="28"/>
          <w:szCs w:val="28"/>
        </w:rPr>
        <w:t xml:space="preserve"> </w:t>
      </w:r>
      <w:r w:rsidRPr="005970A1">
        <w:rPr>
          <w:sz w:val="28"/>
          <w:szCs w:val="28"/>
        </w:rPr>
        <w:lastRenderedPageBreak/>
        <w:t xml:space="preserve">Всероссийский форум Национальная система квалификаций России «Рынок труда – новая реальность»; марафон финансовой грамотности от проекта «Инфоурок» в рамках Всероссийской недели финансовой грамотности 2020 г.; учебный семинар «Организация проектно – исследовательской деятельности учащихся в рамках реализации ФГОС» 9.10.2020 г.; консультационный семинар по вопросам применения профессиональных стандартов, процедур и методик независимой </w:t>
      </w:r>
      <w:r w:rsidR="00095285" w:rsidRPr="005970A1">
        <w:rPr>
          <w:sz w:val="28"/>
          <w:szCs w:val="28"/>
        </w:rPr>
        <w:t>оценки квалификации в подготовке рабочих кадров.17.11.2020 г.; конференция, посвященная 80</w:t>
      </w:r>
      <w:r w:rsidR="00156B4A" w:rsidRPr="005970A1">
        <w:rPr>
          <w:sz w:val="28"/>
          <w:szCs w:val="28"/>
        </w:rPr>
        <w:t xml:space="preserve"> </w:t>
      </w:r>
      <w:r w:rsidR="00095285" w:rsidRPr="005970A1">
        <w:rPr>
          <w:sz w:val="28"/>
          <w:szCs w:val="28"/>
        </w:rPr>
        <w:t>- летию системы профессионально – технического образования.16.10.2020 г.</w:t>
      </w:r>
    </w:p>
    <w:p w:rsidR="00732974" w:rsidRPr="005970A1" w:rsidRDefault="00732974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Кутузова В.Г. </w:t>
      </w:r>
      <w:r w:rsidR="001269B2" w:rsidRPr="005970A1">
        <w:rPr>
          <w:sz w:val="28"/>
          <w:szCs w:val="28"/>
        </w:rPr>
        <w:t>семинар «Основы питания и гидратации в спорте высоких достижений» 12.11.2020 г.</w:t>
      </w:r>
      <w:r w:rsidR="00BC6D4D" w:rsidRPr="005970A1">
        <w:rPr>
          <w:sz w:val="28"/>
          <w:szCs w:val="28"/>
        </w:rPr>
        <w:t>; «Региональная интернет – викторина «Подвиги моей России» 2020 г.;  курс дистанционного обучения «Антидопинг» для спортсменов и персонала спортсменов 2020 г.;</w:t>
      </w:r>
      <w:r w:rsidR="003E7B09" w:rsidRPr="005970A1">
        <w:rPr>
          <w:sz w:val="28"/>
          <w:szCs w:val="28"/>
        </w:rPr>
        <w:t xml:space="preserve"> участие во  </w:t>
      </w:r>
      <w:r w:rsidR="003E7B09" w:rsidRPr="005970A1">
        <w:rPr>
          <w:sz w:val="28"/>
          <w:szCs w:val="28"/>
          <w:lang w:val="en-US"/>
        </w:rPr>
        <w:t>II</w:t>
      </w:r>
      <w:r w:rsidR="00027CB7" w:rsidRPr="005970A1">
        <w:rPr>
          <w:sz w:val="28"/>
          <w:szCs w:val="28"/>
          <w:lang w:val="en-US"/>
        </w:rPr>
        <w:t>I</w:t>
      </w:r>
      <w:r w:rsidR="003E7B09" w:rsidRPr="005970A1">
        <w:rPr>
          <w:sz w:val="28"/>
          <w:szCs w:val="28"/>
        </w:rPr>
        <w:t xml:space="preserve"> Всероссийской научно – практической конференции «Безопасность здоровья человека: наука, образование, практика» 25.03.2021 г.; совещание областного методического объединения руководителей физического воспитания и преподавателей</w:t>
      </w:r>
      <w:r w:rsidR="00027CB7" w:rsidRPr="005970A1">
        <w:rPr>
          <w:sz w:val="28"/>
          <w:szCs w:val="28"/>
        </w:rPr>
        <w:t xml:space="preserve"> физической культуры «Оздоровительной и образовательный компоненты современного урока физической культуры» 30.04.2021 г.; вебинар «Специфика ранней помощи семье ребенка с ОВЗ и ребенка -  инвалида» 13.05.2021 г.; диплом эксперта за участие в работе </w:t>
      </w:r>
      <w:r w:rsidR="00027CB7" w:rsidRPr="005970A1">
        <w:rPr>
          <w:sz w:val="28"/>
          <w:szCs w:val="28"/>
          <w:lang w:val="en-US"/>
        </w:rPr>
        <w:t>VI</w:t>
      </w:r>
      <w:r w:rsidR="00027CB7" w:rsidRPr="005970A1">
        <w:rPr>
          <w:sz w:val="28"/>
          <w:szCs w:val="28"/>
        </w:rPr>
        <w:t xml:space="preserve">Р Регионального чемпионата «Молодые профессионалы» (Ворлдскиллс Россия) по компетенции «Физическая культура и фитнес» 9-13 марта 2021 г.; </w:t>
      </w:r>
    </w:p>
    <w:p w:rsidR="00B53761" w:rsidRPr="005970A1" w:rsidRDefault="00B53761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Милова В.А. совещание областного методического объединения руководителей физического воспитания и преподавателей физической культуры» 30.04.2021 г.; </w:t>
      </w:r>
      <w:r w:rsidRPr="005970A1">
        <w:rPr>
          <w:sz w:val="28"/>
          <w:szCs w:val="28"/>
          <w:lang w:val="en-US"/>
        </w:rPr>
        <w:t>I</w:t>
      </w:r>
      <w:r w:rsidR="00646FA2" w:rsidRPr="005970A1">
        <w:rPr>
          <w:sz w:val="28"/>
          <w:szCs w:val="28"/>
        </w:rPr>
        <w:t xml:space="preserve"> </w:t>
      </w:r>
      <w:r w:rsidRPr="005970A1">
        <w:rPr>
          <w:sz w:val="28"/>
          <w:szCs w:val="28"/>
        </w:rPr>
        <w:t>студенческая научно – практическая конференция «Безопасность здоровья человека: наука, образование, практика» 6.04.2021 г.</w:t>
      </w:r>
      <w:r w:rsidR="00646FA2" w:rsidRPr="005970A1">
        <w:rPr>
          <w:sz w:val="28"/>
          <w:szCs w:val="28"/>
        </w:rPr>
        <w:t xml:space="preserve">; участие в </w:t>
      </w:r>
      <w:r w:rsidR="00646FA2" w:rsidRPr="005970A1">
        <w:rPr>
          <w:sz w:val="28"/>
          <w:szCs w:val="28"/>
          <w:lang w:val="en-US"/>
        </w:rPr>
        <w:t>III</w:t>
      </w:r>
      <w:r w:rsidR="00646FA2" w:rsidRPr="005970A1">
        <w:rPr>
          <w:sz w:val="28"/>
          <w:szCs w:val="28"/>
        </w:rPr>
        <w:t xml:space="preserve"> Всероссийской научно – практическая конференция «Безопасность здоровья человека: наука, образование, практика» 25.03.2021 г.;</w:t>
      </w:r>
    </w:p>
    <w:p w:rsidR="000332E9" w:rsidRPr="005970A1" w:rsidRDefault="008A217F" w:rsidP="0023530D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Определеннова М.А. подготовка участника </w:t>
      </w:r>
      <w:r w:rsidRPr="005970A1">
        <w:rPr>
          <w:sz w:val="28"/>
          <w:szCs w:val="28"/>
          <w:lang w:val="en-US"/>
        </w:rPr>
        <w:t>I</w:t>
      </w:r>
      <w:r w:rsidRPr="005970A1">
        <w:rPr>
          <w:sz w:val="28"/>
          <w:szCs w:val="28"/>
        </w:rPr>
        <w:t xml:space="preserve"> студенческой научно – практической конференции «Безопасность здоровья человека: наука, образование, практика» 6.04.2021 г.; диплом эксперта за участие в работе </w:t>
      </w:r>
      <w:r w:rsidRPr="005970A1">
        <w:rPr>
          <w:sz w:val="28"/>
          <w:szCs w:val="28"/>
          <w:lang w:val="en-US"/>
        </w:rPr>
        <w:t>VI</w:t>
      </w:r>
      <w:r w:rsidRPr="005970A1">
        <w:rPr>
          <w:sz w:val="28"/>
          <w:szCs w:val="28"/>
        </w:rPr>
        <w:t>Р Регионального чемпионата</w:t>
      </w:r>
    </w:p>
    <w:p w:rsidR="0023530D" w:rsidRPr="005970A1" w:rsidRDefault="008A217F" w:rsidP="0023530D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 «Молодые профессионалы» (Ворлдскиллс Россия) по компетенции «Физическая культура и фитнес» 8 марта 2021 г.; подготовка участника на конкурс «Лучший по специальности» среди студентов ГБПОУ «СОУОР»</w:t>
      </w:r>
      <w:r w:rsidR="0023530D" w:rsidRPr="005970A1">
        <w:rPr>
          <w:sz w:val="28"/>
          <w:szCs w:val="28"/>
        </w:rPr>
        <w:t xml:space="preserve">; участие в </w:t>
      </w:r>
      <w:r w:rsidR="0023530D" w:rsidRPr="005970A1">
        <w:rPr>
          <w:sz w:val="28"/>
          <w:szCs w:val="28"/>
          <w:lang w:val="en-US"/>
        </w:rPr>
        <w:t>III</w:t>
      </w:r>
      <w:r w:rsidR="0023530D" w:rsidRPr="005970A1">
        <w:rPr>
          <w:sz w:val="28"/>
          <w:szCs w:val="28"/>
        </w:rPr>
        <w:t xml:space="preserve"> Всероссийской научно – практическая конференция «Безопасность здоровья человека: наука, образование, практика» 25.03.2021 г.;</w:t>
      </w:r>
    </w:p>
    <w:p w:rsidR="0023530D" w:rsidRPr="005970A1" w:rsidRDefault="0023530D" w:rsidP="0023530D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lastRenderedPageBreak/>
        <w:t xml:space="preserve">Агарева Э.Е. участие в </w:t>
      </w:r>
      <w:r w:rsidRPr="005970A1">
        <w:rPr>
          <w:sz w:val="28"/>
          <w:szCs w:val="28"/>
          <w:lang w:val="en-US"/>
        </w:rPr>
        <w:t>III</w:t>
      </w:r>
      <w:r w:rsidRPr="005970A1">
        <w:rPr>
          <w:sz w:val="28"/>
          <w:szCs w:val="28"/>
        </w:rPr>
        <w:t xml:space="preserve"> Всероссийской научно – практическая конференция «Безопасность здоровья человека: наука, образование, практика» 25.03.2021 г.;</w:t>
      </w:r>
    </w:p>
    <w:p w:rsidR="0023530D" w:rsidRPr="005970A1" w:rsidRDefault="000332E9" w:rsidP="0023530D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Козлачкова О.Ю.</w:t>
      </w:r>
      <w:r w:rsidR="008C3221" w:rsidRPr="005970A1">
        <w:rPr>
          <w:sz w:val="28"/>
          <w:szCs w:val="28"/>
        </w:rPr>
        <w:t xml:space="preserve"> подготовка участника на конкурс «Лучший по специальности» среди студентов ГБПОУ «СОУОР»; подготовка участника </w:t>
      </w:r>
      <w:r w:rsidR="008C3221" w:rsidRPr="005970A1">
        <w:rPr>
          <w:sz w:val="28"/>
          <w:szCs w:val="28"/>
          <w:lang w:val="en-US"/>
        </w:rPr>
        <w:t>I</w:t>
      </w:r>
      <w:r w:rsidR="008C3221" w:rsidRPr="005970A1">
        <w:rPr>
          <w:sz w:val="28"/>
          <w:szCs w:val="28"/>
        </w:rPr>
        <w:t xml:space="preserve"> студенческой научно – практической конференции «Безопасность здоровья человека: наука, образование, практика» 6.04.2021 г.;</w:t>
      </w:r>
    </w:p>
    <w:p w:rsidR="008C3221" w:rsidRPr="005970A1" w:rsidRDefault="008C3221" w:rsidP="0023530D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Христофорова Т.В. участие во всероссийском конкурсе профессионального мастерства «Образование и спорт» 30.04.2021 г.; подготовка участника на конкурс «Лучший по специальности» среди студентов ГБПОУ «СОУОР»;</w:t>
      </w:r>
    </w:p>
    <w:p w:rsidR="00636DC3" w:rsidRPr="005970A1" w:rsidRDefault="00636DC3" w:rsidP="0023530D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Капко Т.И. методический семинар «Дискуссионная площадка Урок </w:t>
      </w:r>
      <w:r w:rsidRPr="005970A1">
        <w:rPr>
          <w:sz w:val="28"/>
          <w:szCs w:val="28"/>
          <w:lang w:val="en-US"/>
        </w:rPr>
        <w:t>XXI</w:t>
      </w:r>
      <w:r w:rsidRPr="005970A1">
        <w:rPr>
          <w:sz w:val="28"/>
          <w:szCs w:val="28"/>
        </w:rPr>
        <w:t xml:space="preserve"> века: опыт, проблемы, перспективы»</w:t>
      </w:r>
      <w:r w:rsidR="005948E4" w:rsidRPr="005970A1">
        <w:rPr>
          <w:sz w:val="28"/>
          <w:szCs w:val="28"/>
        </w:rPr>
        <w:t>. 22.02.2020 г.</w:t>
      </w:r>
    </w:p>
    <w:p w:rsidR="00FE212F" w:rsidRPr="005970A1" w:rsidRDefault="00FE212F" w:rsidP="0023530D">
      <w:pPr>
        <w:pStyle w:val="a7"/>
        <w:numPr>
          <w:ilvl w:val="1"/>
          <w:numId w:val="2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Фаизова З.М. семинар «Основные направления в коррекции Фармакологической поддержки спорстменов» 25.02.2021 г.; всероссийская научно – практическая конференция 26.02.2021 г.; семинар «Стресс – индуцированная ишемия или спортивное сердце: что первично? новые аспекты в диагностике и лечении» 17.03.2021 г.;</w:t>
      </w:r>
    </w:p>
    <w:p w:rsidR="0057631A" w:rsidRPr="005970A1" w:rsidRDefault="00B80797" w:rsidP="00CC3FA3">
      <w:pPr>
        <w:pStyle w:val="a7"/>
        <w:tabs>
          <w:tab w:val="left" w:pos="4140"/>
        </w:tabs>
        <w:ind w:left="0"/>
        <w:jc w:val="both"/>
        <w:rPr>
          <w:color w:val="000000" w:themeColor="text1"/>
          <w:sz w:val="28"/>
          <w:szCs w:val="28"/>
        </w:rPr>
      </w:pPr>
      <w:r w:rsidRPr="005970A1">
        <w:rPr>
          <w:sz w:val="28"/>
          <w:szCs w:val="28"/>
        </w:rPr>
        <w:t xml:space="preserve">    </w:t>
      </w:r>
      <w:r w:rsidR="0057631A" w:rsidRPr="005970A1">
        <w:rPr>
          <w:color w:val="000000" w:themeColor="text1"/>
          <w:sz w:val="28"/>
          <w:szCs w:val="28"/>
        </w:rPr>
        <w:t xml:space="preserve">Повышение квалификации: </w:t>
      </w:r>
    </w:p>
    <w:p w:rsidR="00447CD4" w:rsidRPr="005970A1" w:rsidRDefault="00447CD4" w:rsidP="00447CD4">
      <w:pPr>
        <w:pStyle w:val="a7"/>
        <w:numPr>
          <w:ilvl w:val="0"/>
          <w:numId w:val="13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Кайдаш Ю.А. «Ежегодное обучение педагогических работников навыкам оказания первой доврачебной помощи» 16 часов с 20-21 октября 2020 г.; «Технологии реализации программно – методического сопровождения непрерывного образования в области сетевых технологий» 108 часов.25.</w:t>
      </w:r>
      <w:r w:rsidR="00F04AFC" w:rsidRPr="005970A1">
        <w:rPr>
          <w:sz w:val="28"/>
          <w:szCs w:val="28"/>
        </w:rPr>
        <w:t>12.2020 г.;</w:t>
      </w:r>
    </w:p>
    <w:p w:rsidR="00447CD4" w:rsidRPr="005970A1" w:rsidRDefault="00447CD4" w:rsidP="00447CD4">
      <w:pPr>
        <w:pStyle w:val="a7"/>
        <w:numPr>
          <w:ilvl w:val="0"/>
          <w:numId w:val="13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Козлачкова О.Ю. «Ежегодное обучение педагогических работников навыкам оказания первой доврачебной помощи» 16 часов с 20-21 октября 2020 г.</w:t>
      </w:r>
      <w:r w:rsidR="00F04AFC" w:rsidRPr="005970A1">
        <w:rPr>
          <w:sz w:val="28"/>
          <w:szCs w:val="28"/>
        </w:rPr>
        <w:t>;</w:t>
      </w:r>
    </w:p>
    <w:p w:rsidR="00447CD4" w:rsidRPr="005970A1" w:rsidRDefault="00447CD4" w:rsidP="00447CD4">
      <w:pPr>
        <w:pStyle w:val="a7"/>
        <w:numPr>
          <w:ilvl w:val="0"/>
          <w:numId w:val="13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Агарева Э.Е. «Ежегодное обучение педагогических работников навыкам оказания первой доврачебной помощи» 16 часов с 20-21 октября 2020 г.</w:t>
      </w:r>
      <w:r w:rsidR="00F04AFC" w:rsidRPr="005970A1">
        <w:rPr>
          <w:sz w:val="28"/>
          <w:szCs w:val="28"/>
        </w:rPr>
        <w:t>;</w:t>
      </w:r>
    </w:p>
    <w:p w:rsidR="00F04AFC" w:rsidRPr="005970A1" w:rsidRDefault="00F04AFC" w:rsidP="00447CD4">
      <w:pPr>
        <w:pStyle w:val="a7"/>
        <w:numPr>
          <w:ilvl w:val="0"/>
          <w:numId w:val="13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Беляева Е.Г. «Антидопинг» для спортсменов и персонала спортсменов 27.01.2021 г.</w:t>
      </w:r>
    </w:p>
    <w:p w:rsidR="00447CD4" w:rsidRPr="005970A1" w:rsidRDefault="00447CD4" w:rsidP="00CC3FA3">
      <w:pPr>
        <w:pStyle w:val="a7"/>
        <w:tabs>
          <w:tab w:val="left" w:pos="4140"/>
        </w:tabs>
        <w:ind w:left="0"/>
        <w:jc w:val="both"/>
        <w:rPr>
          <w:color w:val="FF0000"/>
          <w:sz w:val="28"/>
          <w:szCs w:val="28"/>
        </w:rPr>
      </w:pPr>
    </w:p>
    <w:p w:rsidR="00CC3FA3" w:rsidRPr="005970A1" w:rsidRDefault="00B80797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   </w:t>
      </w:r>
      <w:r w:rsidR="0051108C" w:rsidRPr="005970A1">
        <w:rPr>
          <w:sz w:val="28"/>
          <w:szCs w:val="28"/>
        </w:rPr>
        <w:t>Публикации:</w:t>
      </w:r>
    </w:p>
    <w:p w:rsidR="00AA1909" w:rsidRPr="005970A1" w:rsidRDefault="00447CD4" w:rsidP="005A77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B824F6" w:rsidRPr="005970A1">
        <w:rPr>
          <w:rFonts w:ascii="Times New Roman" w:hAnsi="Times New Roman" w:cs="Times New Roman"/>
          <w:sz w:val="28"/>
          <w:szCs w:val="28"/>
        </w:rPr>
        <w:t>Журавлева Е.В. Всероссийский конкурс учебно – методических материалов по укрупненной группе специальностей «Физическая культура и спорт», номинация «Рабочая тетрадь по дисциплине и междисциплинарному курсу».</w:t>
      </w:r>
      <w:r w:rsidR="00095285" w:rsidRPr="005970A1">
        <w:rPr>
          <w:rFonts w:ascii="Times New Roman" w:hAnsi="Times New Roman" w:cs="Times New Roman"/>
          <w:sz w:val="28"/>
          <w:szCs w:val="28"/>
        </w:rPr>
        <w:t xml:space="preserve"> </w:t>
      </w:r>
      <w:r w:rsidR="00B824F6" w:rsidRPr="005970A1">
        <w:rPr>
          <w:rFonts w:ascii="Times New Roman" w:hAnsi="Times New Roman" w:cs="Times New Roman"/>
          <w:sz w:val="28"/>
          <w:szCs w:val="28"/>
        </w:rPr>
        <w:t>Конкурсная работа: Рабочая тетрадь по учебной практике.</w:t>
      </w:r>
      <w:r w:rsidR="005E2CAC" w:rsidRPr="005970A1">
        <w:rPr>
          <w:rFonts w:ascii="Times New Roman" w:hAnsi="Times New Roman" w:cs="Times New Roman"/>
          <w:sz w:val="28"/>
          <w:szCs w:val="28"/>
        </w:rPr>
        <w:t>27.11.2020 г.</w:t>
      </w:r>
      <w:r w:rsidR="00950ADA" w:rsidRPr="005970A1">
        <w:rPr>
          <w:rFonts w:ascii="Times New Roman" w:hAnsi="Times New Roman" w:cs="Times New Roman"/>
          <w:sz w:val="28"/>
          <w:szCs w:val="28"/>
        </w:rPr>
        <w:t>;</w:t>
      </w:r>
    </w:p>
    <w:p w:rsidR="00950ADA" w:rsidRPr="005970A1" w:rsidRDefault="00447CD4" w:rsidP="005A77E2">
      <w:pPr>
        <w:tabs>
          <w:tab w:val="left" w:pos="41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2.</w:t>
      </w:r>
      <w:r w:rsidR="00950ADA" w:rsidRPr="005970A1">
        <w:rPr>
          <w:rFonts w:ascii="Times New Roman" w:hAnsi="Times New Roman" w:cs="Times New Roman"/>
          <w:sz w:val="28"/>
          <w:szCs w:val="28"/>
        </w:rPr>
        <w:t>Беляева Е.Г. Всероссийский конкурс учебно – методических материалов по укрупненной группе специальностей «Физическая культура и спорт», номинация «Рабочая тетрадь по дисциплине и междисциплинарному курсу».</w:t>
      </w:r>
      <w:r w:rsidR="00095285" w:rsidRPr="005970A1">
        <w:rPr>
          <w:rFonts w:ascii="Times New Roman" w:hAnsi="Times New Roman" w:cs="Times New Roman"/>
          <w:sz w:val="28"/>
          <w:szCs w:val="28"/>
        </w:rPr>
        <w:t xml:space="preserve"> </w:t>
      </w:r>
      <w:r w:rsidR="00950ADA" w:rsidRPr="005970A1">
        <w:rPr>
          <w:rFonts w:ascii="Times New Roman" w:hAnsi="Times New Roman" w:cs="Times New Roman"/>
          <w:sz w:val="28"/>
          <w:szCs w:val="28"/>
        </w:rPr>
        <w:t>Конкурсная работа: Рабочая тетрадь по учебной практике.27.11.2020 г.</w:t>
      </w:r>
    </w:p>
    <w:p w:rsidR="00AE58D4" w:rsidRPr="005970A1" w:rsidRDefault="00156B4A" w:rsidP="00B5376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lastRenderedPageBreak/>
        <w:t xml:space="preserve">       3. Фаизова З.М. публикация материала «Фармакологическая  поддержка в спорте высших достижений» 14.01.2020 г.</w:t>
      </w:r>
      <w:r w:rsidR="00027CB7" w:rsidRPr="005970A1">
        <w:rPr>
          <w:rFonts w:ascii="Times New Roman" w:hAnsi="Times New Roman" w:cs="Times New Roman"/>
          <w:sz w:val="28"/>
          <w:szCs w:val="28"/>
        </w:rPr>
        <w:t>;</w:t>
      </w:r>
    </w:p>
    <w:p w:rsidR="00027CB7" w:rsidRPr="005970A1" w:rsidRDefault="00027CB7" w:rsidP="00B5376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 xml:space="preserve">      4. Кутузова В.Г. </w:t>
      </w:r>
      <w:r w:rsidR="00B53761" w:rsidRPr="005970A1">
        <w:rPr>
          <w:rFonts w:ascii="Times New Roman" w:hAnsi="Times New Roman" w:cs="Times New Roman"/>
          <w:sz w:val="28"/>
          <w:szCs w:val="28"/>
        </w:rPr>
        <w:t>методическое пособие «Социотипы и их экспресс – диагностика в картинках» 12.01.2021 г. СМИ «Информио»; методическое пособие «Приемы управления чужим вниманием в картинках» 11.01.2021 г. СМИ «Информио».</w:t>
      </w:r>
    </w:p>
    <w:p w:rsidR="005A77E2" w:rsidRPr="005970A1" w:rsidRDefault="005A77E2" w:rsidP="005A77E2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7E2" w:rsidRPr="005970A1" w:rsidRDefault="005A77E2" w:rsidP="005A77E2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4F6" w:rsidRPr="005970A1" w:rsidRDefault="00B824F6" w:rsidP="00B824F6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sz w:val="28"/>
          <w:szCs w:val="28"/>
        </w:rPr>
        <w:t>Тестирование:</w:t>
      </w:r>
    </w:p>
    <w:p w:rsidR="005E2CAC" w:rsidRPr="005970A1" w:rsidRDefault="00447CD4" w:rsidP="008C2EE2">
      <w:pPr>
        <w:pStyle w:val="a7"/>
        <w:numPr>
          <w:ilvl w:val="0"/>
          <w:numId w:val="26"/>
        </w:numPr>
        <w:tabs>
          <w:tab w:val="left" w:pos="4140"/>
        </w:tabs>
        <w:jc w:val="both"/>
        <w:rPr>
          <w:sz w:val="28"/>
          <w:szCs w:val="28"/>
        </w:rPr>
      </w:pPr>
      <w:r w:rsidRPr="005970A1">
        <w:rPr>
          <w:sz w:val="28"/>
          <w:szCs w:val="28"/>
        </w:rPr>
        <w:t>Лашова Е.В.</w:t>
      </w:r>
      <w:r w:rsidR="00B824F6" w:rsidRPr="005970A1">
        <w:rPr>
          <w:sz w:val="28"/>
          <w:szCs w:val="28"/>
        </w:rPr>
        <w:t>Всероссийское тестирование «Тотал</w:t>
      </w:r>
      <w:r w:rsidR="008A7E42" w:rsidRPr="005970A1">
        <w:rPr>
          <w:sz w:val="28"/>
          <w:szCs w:val="28"/>
        </w:rPr>
        <w:t>Тест Ноябрь 2020». Тест «Информационно-коммуникационные технологии в профессиональной деятельности»</w:t>
      </w:r>
      <w:r w:rsidR="005E2CAC" w:rsidRPr="005970A1">
        <w:rPr>
          <w:sz w:val="28"/>
          <w:szCs w:val="28"/>
        </w:rPr>
        <w:t>. Ноябрь, 2020 г.</w:t>
      </w:r>
    </w:p>
    <w:p w:rsidR="00447CD4" w:rsidRPr="005970A1" w:rsidRDefault="00447CD4" w:rsidP="00447CD4">
      <w:pPr>
        <w:pStyle w:val="a7"/>
        <w:tabs>
          <w:tab w:val="left" w:pos="4140"/>
        </w:tabs>
        <w:jc w:val="both"/>
        <w:rPr>
          <w:sz w:val="28"/>
          <w:szCs w:val="28"/>
        </w:rPr>
      </w:pPr>
    </w:p>
    <w:p w:rsidR="00447CD4" w:rsidRPr="005970A1" w:rsidRDefault="005E2CAC" w:rsidP="00447CD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b/>
          <w:i/>
          <w:sz w:val="28"/>
          <w:szCs w:val="28"/>
        </w:rPr>
        <w:t>Демонстрационный экзамен</w:t>
      </w:r>
      <w:r w:rsidRPr="005970A1">
        <w:rPr>
          <w:rFonts w:ascii="Times New Roman" w:hAnsi="Times New Roman" w:cs="Times New Roman"/>
          <w:sz w:val="28"/>
          <w:szCs w:val="28"/>
        </w:rPr>
        <w:t xml:space="preserve"> с 14 по 16 декабря 2020 в ЦПДЭ Государственное автономное профессиональное образовательное учреждение Саратовской области «Вольский педагогический колледж им. Ф.И. Панферова».</w:t>
      </w:r>
      <w:r w:rsidR="008C2EE2" w:rsidRPr="0059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AC" w:rsidRPr="005970A1" w:rsidRDefault="005E2CAC" w:rsidP="00447CD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0A1">
        <w:rPr>
          <w:rFonts w:ascii="Times New Roman" w:hAnsi="Times New Roman" w:cs="Times New Roman"/>
          <w:b/>
          <w:sz w:val="28"/>
          <w:szCs w:val="28"/>
        </w:rPr>
        <w:t>Эсперты:</w:t>
      </w:r>
      <w:r w:rsidRPr="005970A1">
        <w:rPr>
          <w:rFonts w:ascii="Times New Roman" w:hAnsi="Times New Roman" w:cs="Times New Roman"/>
          <w:sz w:val="28"/>
          <w:szCs w:val="28"/>
        </w:rPr>
        <w:t xml:space="preserve"> </w:t>
      </w:r>
      <w:r w:rsidR="008E41E9" w:rsidRPr="005970A1">
        <w:rPr>
          <w:rFonts w:ascii="Times New Roman" w:hAnsi="Times New Roman" w:cs="Times New Roman"/>
          <w:sz w:val="28"/>
          <w:szCs w:val="28"/>
        </w:rPr>
        <w:t>Кольченко И.В.; Кайдаш Ю.А.; Щедрин Д.С.; Журавлева Е.В.; Беляева Е.Г.; Кутузова В.Г.</w:t>
      </w:r>
    </w:p>
    <w:p w:rsidR="00AA1909" w:rsidRPr="005970A1" w:rsidRDefault="00AA1909" w:rsidP="00C72AD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0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Методическое пособие </w:t>
      </w:r>
    </w:p>
    <w:p w:rsidR="00C72ADA" w:rsidRPr="005970A1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0A1">
        <w:rPr>
          <w:rFonts w:ascii="Times New Roman" w:hAnsi="Times New Roman" w:cs="Times New Roman"/>
          <w:color w:val="000000"/>
          <w:sz w:val="28"/>
          <w:szCs w:val="28"/>
        </w:rPr>
        <w:t>Щедрин Д.С.</w:t>
      </w:r>
    </w:p>
    <w:p w:rsidR="005970A1" w:rsidRPr="005970A1" w:rsidRDefault="005970A1" w:rsidP="005970A1">
      <w:pPr>
        <w:rPr>
          <w:rFonts w:ascii="Times New Roman" w:hAnsi="Times New Roman" w:cs="Times New Roman"/>
          <w:b/>
          <w:sz w:val="28"/>
          <w:szCs w:val="28"/>
        </w:rPr>
      </w:pPr>
    </w:p>
    <w:p w:rsidR="005970A1" w:rsidRPr="005970A1" w:rsidRDefault="005970A1" w:rsidP="00597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A1">
        <w:rPr>
          <w:rFonts w:ascii="Times New Roman" w:hAnsi="Times New Roman" w:cs="Times New Roman"/>
          <w:b/>
          <w:sz w:val="28"/>
          <w:szCs w:val="28"/>
        </w:rPr>
        <w:t>В издательстве «Информио»:</w:t>
      </w:r>
    </w:p>
    <w:p w:rsidR="005970A1" w:rsidRPr="005970A1" w:rsidRDefault="005970A1" w:rsidP="005970A1">
      <w:pPr>
        <w:jc w:val="both"/>
        <w:rPr>
          <w:sz w:val="28"/>
          <w:szCs w:val="28"/>
        </w:rPr>
      </w:pP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общения в картинках", часть 1.Щедрин Сергей Васильевич, методист, к.п.н., 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"Правила и нормы по охране труда в картинках".Щедрин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общения в картинках", часть 4.Щедрин Сергей Васильевич, методист, к.п.н., 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общения в картинках", часть 3.Щедрин Сергей Васильевич, методист, к.п.н., 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lastRenderedPageBreak/>
        <w:t xml:space="preserve">Методическое пособие "Психология общения в картинках", часть 2.Щедрин Сергей Васильевич, методист, к.п.н., Щедрин Дмитрий Сергеевич, преподаватель, Беляева Елена Геннадьевна,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общения в картинках", часть 6.Щедрин Сергей Васильевич, методист, к.п.н., 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"Правила и нормы по технике безопасности в картинках".Щедрин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"Основы организации труда в картинках", часть 1.Щедрин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"Основы экономики в картинках, часть 4".Щедрин Сергей Васильевич, методист, к.п.н., Щедрин Дмитрий Сергеевич, преподаватель, Маркина Ирина Владимировна, к.с.н., преподаватель, Кайдаш Юлия Александровна,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"Основы экономики в картинках, часть 2".Щедрин Сергей Васильевич, методист, к.п.н., Щедрин Дмитрий Сергеевич, преподаватель, Маркина Ирина Владимировна, к.с.н., преподаватель, Кайдаш Юлия Александровна,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"Психология общения в картинках. Введение".Щедрин Сергей Васильевич, методист, к.п.н., Щедрин Дмитрий Сергеевич, преподаватель, Беляева Елена Геннадьевна,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"Психология общения в картинках", часть 7.Щедрин Сергей Васильевич, методист, к.п.н., Щедрин Дмитрий Сергеевич, преподаватель, Бочкарева Марина Васильевна, преподаватель, Беляева Елена Геннадьевна,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"Педагогика в картинках. Педагог и педагогическая деятельность, часть 1".Щедрин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общения в картинках", часть 5.Щедрин Сергей Васильевич, методист, к.п.н., 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в картинках. Психология личности, часть 1".Щедрин Сергей Васильевич, методист, к.п.н., 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"Психология в картинках. Психология личности, часть 2".Щедрин Сергей Васильевич, методист, к.п.н., </w:t>
      </w:r>
      <w:r w:rsidRPr="005970A1">
        <w:rPr>
          <w:sz w:val="28"/>
          <w:szCs w:val="28"/>
        </w:rPr>
        <w:lastRenderedPageBreak/>
        <w:t>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в картинках. Основы возрастной и педагогической психологии, часть 1".Щедрин Сергей Васильевич, методист, к.п.н., 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"Основы организации труда в картинках", часть 4.Щедрин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2".Щедрин Сергей Васильевич, методист, к.п.н., Щедрин Дмитрий Сергеевич, преподаватель, Бочкарева Марина Васильевна, преподаватель, Кайдаш Юлия Александровна,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"Педагогика в картинках. Педагогический процесс", часть 1.Щедрин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"Приемы управления чужим вниманием в картинках".Щедрин Сергей Васильевич, методист, к.п.н., Щедрин Дмитрий Сергеевич, преподаватель, Кутузова Валерия Геннадьевна,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"Основы организации труда в картинках", часть 3.Щедрин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"Правила и нормы по пожарной безопасности в картинках".Щедрин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"Психология в картинках. Основы возрастной и педагогической психологии, часть 3".Щедрин Сергей Васильевич, методист, к.п.н., Щедрин Дмитрий Сергеевич, преподаватель, Беляева Елена Геннадьевна,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"Теоретические и прикладные аспекты методической работы педагога по физической культуре и спорту в картинках, часть 10".Щедрин Сергей Васильевич, методист, к.п.н., Щедрин Дмитрий Сергеевич, преподаватель, Бочкарева Марина Васильевна, преподаватель, Радиончик Елена Святославовна,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lastRenderedPageBreak/>
        <w:t>Методическое пособие "Педагогика в картинках. Педагог и педагогическая деятельность, часть 3".Щедрин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1".Щедрин Сергей Васильевич, методист, к.п.н., Щедрин Дмитрий Сергеевич, преподаватель, Бочкарева Марина Васильевна, преподаватель, Кайдаш Юлия Александровна,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3".Щедрин Сергей Васильевич, методист, к.п.н., Щедрин Дмитрий Сергеевич, преподаватель, Бочкарева Марина Васильевна, преподаватель, Кайдаш Юлия Александровна,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"Социотипы и их экспресс-диагностика в картинках".Щедрин Сергей Васильевич, методист, к.п.н., Щедрин Дмитрий Сергеевич, преподаватель, Кутузова Валерия Геннадьевна,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"Психология в картинках. Психология деятельности и познавательные процессы".Щедрин Сергей Васильевич, методист, к.п.н., Щедрин Дмитрий Сергеевич, преподаватель, Беляева Елена Геннадьевна,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в картинках. Основы возрастной и педагогической психологии, часть 2".Щедрин Сергей Васильевич, методист, к.п.н., Щедрин Дмитрий Сергеевич,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"Основы организации труда в картинках", часть 2.Щедрин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"Теоретические и прикладные аспекты методической работы педагога по физической культуре и спорту в картинках, часть 5".Щедрин Сергей Васильевич, методист, к.п.н., Щедрин Дмитрий Сергеевич, преподаватель, Бочкарева Марина Васильевна,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"Педагогика в картинках. Педагог и педагогическая деятельность, часть 4".Щедрин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lastRenderedPageBreak/>
        <w:t>Методическое пособие "Педагогика в картинках. Педагог и педагогическая деятельность, часть 2".Щедрин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6".Щедрин Сергей Васильевич, методист, к.п.н., Щедрин Дмитрий Сергеевич, преподаватель, Бочкарева Марина Васильевна, преподаватель, Беляева Елена Геннадьевна,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"Педагогика в картинках. Педагогический процесс", часть 4.Щедрин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"Педагогика в картинках. Педагогический процесс", часть 2.Щедрин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"Менеджмент физической культуры и спорта в картинках, часть 1".Щедрин Сергей Васильевич, методист, к.п.н., Щедрин Дмитрий Сергеевич, преподаватель, Лашова Елена Витальевна, преподаватель, Кайдаш Юлия Александровна,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7".Щедрин Сергей Васильевич, методист, к.п.н., Щедрин Дмитрий Сергеевич, преподаватель, Бочкарева Марина Васильевна, преподаватель, Милова Валентина Анатольевна,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"Теоретические и прикладные аспекты методической работы педагога по физической культуре и спорту в картинках, часть 11".Щедрин Сергей Васильевич, методист, к.п.н., Щедрин Дмитрий Сергеевич, преподаватель, Бочкарева Марина Васильевна, преподаватель, Радиончик Елена Святославовна,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"Психология в картинках. Психология физкультурно-спортивной деятельности, часть 2".Щедрин Сергей Васильевич, методист, к.п.н., Щедрин Дмитрий Сергеевич, преподаватель, Бочкарева Марина Васильевна, преподаватель, Беляева Елена Геннадьевна,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"Правила и нормы производственной санитарии в картинках".Щедрин Сергей Васильевич, методист, к.п.н., Быстров </w:t>
      </w:r>
      <w:r w:rsidRPr="005970A1">
        <w:rPr>
          <w:sz w:val="28"/>
          <w:szCs w:val="28"/>
        </w:rPr>
        <w:lastRenderedPageBreak/>
        <w:t>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4".Щедрин Сергей Васильевич, методист, к.п.н., Щедрин Дмитрий Сергеевич, преподаватель, Бочкарева Марина Васильевна, преподаватель, Милова Валентина Анатольевна,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8".Щедрин Сергей Васильевич, методист, к.п.н., Щедрин Дмитрий Сергеевич, преподаватель, Лашова Елена Витальевна, преподаватель, Бочкарева Марина Васильевна,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"Педагогика в картинках. Введение, парадигмы образования".Щедрин Сергей Васильевич, методист, к.п.н., Щедрин Дмитрий Сергеевич, преподаватель, Бочкарева Марина Васильевна, преподаватель, Беляева Елена Геннадьевна,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"Теоретические и прикладные аспекты методической работы педагога по физической культуре и спорту в картинках, часть 9".Щедрин Сергей Васильевич, методист, к.п.н., Щедрин Дмитрий Сергеевич, преподаватель, Лашова Елена Витальевна,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"Педагогика в картинках. Педагогический процесс", часть 3.Щедрин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в картинках. Психология физкультурно-спортивной деятельности", часть 1.Щедрин Сергей Васильевич, методист, к.п.н., Щедрин Дмитрий Сергеевич, преподаватель, Бочкарева Марина Васильевна, преподаватель, Беляева Елена Геннадьевна,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"От нуля до семидесяти в картинках", часть 1.Щедрин Сергей Васильевич, методист, к.п.н., Щедрин Дмитрий Сергеевич,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"Менеджмент физической культуры и спорта в картинках, часть 3".Щедрин Сергей Васильевич, методист, к.п.н., Щедрин Дмитрий Сергеевич, преподаватель, Лашова Елена Витальевна, преподаватель, Кайдаш Юлия Александровна,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"Организация физкультурно-спортивной деятельности в картинках, часть 2".Щедрин Сергей Васильевич, </w:t>
      </w:r>
      <w:r w:rsidRPr="005970A1">
        <w:rPr>
          <w:sz w:val="28"/>
          <w:szCs w:val="28"/>
        </w:rPr>
        <w:lastRenderedPageBreak/>
        <w:t>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"Менеджмент физической культуры и спорта в картинках, часть 4".Щедрин Сергей Васильевич, методист, к.п.н., Щедрин Дмитрий Сергеевич, преподаватель, Лашова Елена Витальевна, преподаватель, Кайдаш Юлия Александровна,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"Организация физкультурно-спортивной деятельности в картинках, часть 1".Щедрин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в картинках. Психология физкультурно-спортивной деятельности, часть 1".Щедрин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Дополнительная профессиональная программа повышения квалификации по курсу "Управление и организация деятельности в области физической культуры и спорта".Щедрин Сергей Васильевич, методист, к.п.н., Щедрин Дмитрий Сергеевич, преподаватель, Маревич Александр Викторович, зам. директора по воспитательной работе,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"Менеджмент физической культуры и спорта в картинках, часть 2".Щедрин Сергей Васильевич, методист, к.п.н., Щедрин Дмитрий Сергеевич, преподаватель, Лашова Елена Витальевна, преподаватель, Кайдаш Юлия Александровна,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14".Щедрин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"Организация физкультурно-спортивной деятельности и спорта в картинках, часть 4".Щедрин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"Менеджмент физической культуры и спорта в картинках, часть 5"юЩедрин Сергей Васильевич, методист, к.п.н., Быстров Николай Александрович, директор, преподаватель, Щедрин Дмитрий Сергеевич, преподаватель, Кайдаш Юлия Александровна,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lastRenderedPageBreak/>
        <w:t>Методическое пособие "Теоретические и прикладные аспекты методической работы педагога по физической культуре и спорту в картинках, часть 13".Щедрин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"Организация физкультурно-спортивной деятельности в картинках, часть 3".Щедрин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"Психология спорта и физической культуры в картинках, часть 2".Щедрин Сергей Васильевич, методист, к.п.н., Щедрин Дмитрий Сергеевич, преподаватель, Кутузова Валерия Геннадьевна, преподаватель, Бочкарева Марина Васильевна, преподаватель.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"Теоретические и прикладные аспекты методической работы педагога по физической культуре и спорту в картинках, часть 12".Щедрин Сергей Васильевич, методист, к.п.н., Быстров Николай Александрович, директор, преподаватель, Щедрин Дмитрий Сергеевич, преподаватель, Бочкарева Марина Васильевна, преподаватель.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 xml:space="preserve">Методическое пособие "От нуля до семидесяти в картинках", часть 3.Щедрин Сергей Васильевич, методист, к.п.н., Щедрин Дмитрий Сергеевич, преподаватель, </w:t>
      </w:r>
    </w:p>
    <w:p w:rsidR="005970A1" w:rsidRPr="005970A1" w:rsidRDefault="005970A1" w:rsidP="005970A1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"От нуля до семидесяти в картинках", часть 2.Щедрин Сергей Васильевич, методист, к.п.н., Щедрин Дмитрий Сергеевич, преподаватель.</w:t>
      </w:r>
    </w:p>
    <w:p w:rsidR="005970A1" w:rsidRPr="005970A1" w:rsidRDefault="005970A1" w:rsidP="005970A1">
      <w:pPr>
        <w:ind w:firstLine="113"/>
        <w:jc w:val="both"/>
        <w:rPr>
          <w:sz w:val="28"/>
          <w:szCs w:val="28"/>
        </w:rPr>
      </w:pPr>
    </w:p>
    <w:p w:rsidR="005970A1" w:rsidRPr="005970A1" w:rsidRDefault="005970A1" w:rsidP="005970A1">
      <w:pPr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A1">
        <w:rPr>
          <w:rFonts w:ascii="Times New Roman" w:hAnsi="Times New Roman" w:cs="Times New Roman"/>
          <w:b/>
          <w:sz w:val="28"/>
          <w:szCs w:val="28"/>
        </w:rPr>
        <w:t>В издательстве «Нуми»:</w:t>
      </w:r>
      <w:r w:rsidRPr="005970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970A1" w:rsidRPr="005970A1" w:rsidRDefault="005970A1" w:rsidP="005970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«Организация физкультурно-спортивной деятельности и спорта». Бочкарева Марина Васильевна, Быстров Николай Александрович, Щедрин Дмитрий Сергеевич, Щедрин Сергей Васильевич</w:t>
      </w:r>
    </w:p>
    <w:p w:rsidR="005970A1" w:rsidRPr="005970A1" w:rsidRDefault="005970A1" w:rsidP="005970A1">
      <w:pPr>
        <w:pStyle w:val="a7"/>
        <w:numPr>
          <w:ilvl w:val="0"/>
          <w:numId w:val="29"/>
        </w:numPr>
        <w:jc w:val="both"/>
        <w:rPr>
          <w:sz w:val="28"/>
          <w:szCs w:val="28"/>
        </w:rPr>
      </w:pPr>
      <w:r w:rsidRPr="005970A1">
        <w:rPr>
          <w:sz w:val="28"/>
          <w:szCs w:val="28"/>
        </w:rPr>
        <w:t>Методическое пособие «Менеджмент физической культуры и спорта». Кайдаш Юлия Александровна, Лашова Елена Витальевна, Щедрин Дмитрий Сергеевич, Щедрин Сергей Васильевич</w:t>
      </w:r>
    </w:p>
    <w:p w:rsidR="005970A1" w:rsidRDefault="005970A1" w:rsidP="005970A1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sz w:val="28"/>
          <w:szCs w:val="28"/>
        </w:rPr>
        <w:t>Дидактические материалы для повышения квалификации работников фитнес-клуба. Основы организации труда. Быстров Николай Александрович, Бочкарева Марина Васильевна, Щедрин Дмитрий Сергеевич, Щедрин Сергей Васильевич</w:t>
      </w:r>
    </w:p>
    <w:p w:rsidR="00C06072" w:rsidRPr="005970A1" w:rsidRDefault="00C06072" w:rsidP="005970A1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b/>
          <w:sz w:val="28"/>
          <w:szCs w:val="28"/>
        </w:rPr>
        <w:t>Милова В.А</w:t>
      </w:r>
      <w:r w:rsidRPr="005970A1">
        <w:rPr>
          <w:sz w:val="28"/>
          <w:szCs w:val="28"/>
        </w:rPr>
        <w:t>.</w:t>
      </w:r>
    </w:p>
    <w:p w:rsidR="00CC3FA3" w:rsidRPr="005970A1" w:rsidRDefault="00C06072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sz w:val="28"/>
          <w:szCs w:val="28"/>
        </w:rPr>
        <w:lastRenderedPageBreak/>
        <w:t>Методическая разработка «Повышение двигательной активности с помощью игры в волейбол» 2021 г.</w:t>
      </w:r>
      <w:r w:rsidR="00206D52" w:rsidRPr="005970A1">
        <w:rPr>
          <w:sz w:val="28"/>
          <w:szCs w:val="28"/>
        </w:rPr>
        <w:t>;</w:t>
      </w:r>
    </w:p>
    <w:p w:rsidR="008C3221" w:rsidRPr="005970A1" w:rsidRDefault="008C3221" w:rsidP="00CC3FA3">
      <w:pPr>
        <w:pStyle w:val="a7"/>
        <w:tabs>
          <w:tab w:val="left" w:pos="4140"/>
        </w:tabs>
        <w:ind w:left="0"/>
        <w:jc w:val="both"/>
        <w:rPr>
          <w:b/>
          <w:sz w:val="28"/>
          <w:szCs w:val="28"/>
        </w:rPr>
      </w:pPr>
      <w:r w:rsidRPr="005970A1">
        <w:rPr>
          <w:b/>
          <w:sz w:val="28"/>
          <w:szCs w:val="28"/>
        </w:rPr>
        <w:t>Лашова Е.В.</w:t>
      </w:r>
    </w:p>
    <w:p w:rsidR="008C3221" w:rsidRPr="005970A1" w:rsidRDefault="008C3221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b/>
          <w:sz w:val="28"/>
          <w:szCs w:val="28"/>
        </w:rPr>
        <w:t>Учебно – методический комплекс</w:t>
      </w:r>
      <w:r w:rsidRPr="005970A1">
        <w:rPr>
          <w:sz w:val="28"/>
          <w:szCs w:val="28"/>
        </w:rPr>
        <w:t xml:space="preserve"> дисциплины «Математика: алгебра, начала математического анализа, геометрия» сайт «Инфоурок» 03.01.2021 г.; </w:t>
      </w:r>
    </w:p>
    <w:p w:rsidR="008C3221" w:rsidRPr="005970A1" w:rsidRDefault="008C3221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b/>
          <w:sz w:val="28"/>
          <w:szCs w:val="28"/>
        </w:rPr>
        <w:t>Методическая разработка</w:t>
      </w:r>
      <w:r w:rsidRPr="005970A1">
        <w:rPr>
          <w:sz w:val="28"/>
          <w:szCs w:val="28"/>
        </w:rPr>
        <w:t xml:space="preserve"> «Современное образование: теория, методика и практика преподавания математики в системе СПО (на примере Техникума</w:t>
      </w:r>
      <w:r w:rsidR="004509F5" w:rsidRPr="005970A1">
        <w:rPr>
          <w:sz w:val="28"/>
          <w:szCs w:val="28"/>
        </w:rPr>
        <w:t xml:space="preserve"> Олимпийского Резерва г. Саратов) 03.01.2021 г.;</w:t>
      </w:r>
    </w:p>
    <w:p w:rsidR="004509F5" w:rsidRPr="005970A1" w:rsidRDefault="004509F5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b/>
          <w:sz w:val="28"/>
          <w:szCs w:val="28"/>
        </w:rPr>
        <w:t xml:space="preserve">Методическая разработка </w:t>
      </w:r>
      <w:r w:rsidRPr="005970A1">
        <w:rPr>
          <w:sz w:val="28"/>
          <w:szCs w:val="28"/>
        </w:rPr>
        <w:t>«Инновации в профессиональном образовании в современных условиях» 03.01.2021 г.;</w:t>
      </w:r>
    </w:p>
    <w:p w:rsidR="004509F5" w:rsidRPr="005970A1" w:rsidRDefault="004509F5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  <w:r w:rsidRPr="005970A1">
        <w:rPr>
          <w:b/>
          <w:sz w:val="28"/>
          <w:szCs w:val="28"/>
        </w:rPr>
        <w:t>Методическая разработка</w:t>
      </w:r>
      <w:r w:rsidRPr="005970A1">
        <w:rPr>
          <w:sz w:val="28"/>
          <w:szCs w:val="28"/>
        </w:rPr>
        <w:t xml:space="preserve"> «Методы решения простейших тригонометрических уравнений» январь 2021 г.;</w:t>
      </w:r>
    </w:p>
    <w:p w:rsidR="00841407" w:rsidRPr="005970A1" w:rsidRDefault="00636DC3" w:rsidP="00CC3FA3">
      <w:pPr>
        <w:pStyle w:val="a7"/>
        <w:tabs>
          <w:tab w:val="left" w:pos="4140"/>
        </w:tabs>
        <w:ind w:left="0"/>
        <w:jc w:val="both"/>
        <w:rPr>
          <w:b/>
          <w:sz w:val="28"/>
          <w:szCs w:val="28"/>
        </w:rPr>
      </w:pPr>
      <w:r w:rsidRPr="005970A1">
        <w:rPr>
          <w:b/>
          <w:sz w:val="28"/>
          <w:szCs w:val="28"/>
        </w:rPr>
        <w:t xml:space="preserve"> Капко Т.И.</w:t>
      </w:r>
    </w:p>
    <w:p w:rsidR="00636DC3" w:rsidRPr="005970A1" w:rsidRDefault="00636DC3" w:rsidP="00CC3FA3">
      <w:pPr>
        <w:pStyle w:val="a7"/>
        <w:tabs>
          <w:tab w:val="left" w:pos="4140"/>
        </w:tabs>
        <w:ind w:left="0"/>
        <w:jc w:val="both"/>
        <w:rPr>
          <w:b/>
          <w:sz w:val="28"/>
          <w:szCs w:val="28"/>
        </w:rPr>
      </w:pPr>
      <w:r w:rsidRPr="005970A1">
        <w:rPr>
          <w:b/>
          <w:sz w:val="28"/>
          <w:szCs w:val="28"/>
        </w:rPr>
        <w:t xml:space="preserve">Методическая разработка « </w:t>
      </w:r>
      <w:r w:rsidRPr="005970A1">
        <w:rPr>
          <w:sz w:val="28"/>
          <w:szCs w:val="28"/>
        </w:rPr>
        <w:t>Информационная переработка текста» 2021 г.</w:t>
      </w:r>
    </w:p>
    <w:p w:rsidR="004509F5" w:rsidRPr="004509F5" w:rsidRDefault="004509F5" w:rsidP="00CC3FA3">
      <w:pPr>
        <w:pStyle w:val="a7"/>
        <w:tabs>
          <w:tab w:val="left" w:pos="4140"/>
        </w:tabs>
        <w:ind w:left="0"/>
        <w:jc w:val="both"/>
      </w:pPr>
    </w:p>
    <w:p w:rsidR="00CC3FA3" w:rsidRPr="005970A1" w:rsidRDefault="00CC3FA3" w:rsidP="00CC3FA3">
      <w:pPr>
        <w:pStyle w:val="a7"/>
        <w:tabs>
          <w:tab w:val="left" w:pos="4140"/>
        </w:tabs>
        <w:ind w:left="0"/>
        <w:jc w:val="both"/>
        <w:rPr>
          <w:b/>
          <w:sz w:val="28"/>
          <w:szCs w:val="28"/>
        </w:rPr>
      </w:pPr>
      <w:r w:rsidRPr="005970A1">
        <w:rPr>
          <w:b/>
          <w:sz w:val="28"/>
          <w:szCs w:val="28"/>
        </w:rPr>
        <w:t xml:space="preserve">Методист                                                                 </w:t>
      </w:r>
      <w:r w:rsidR="003C41E7" w:rsidRPr="005970A1">
        <w:rPr>
          <w:b/>
          <w:sz w:val="28"/>
          <w:szCs w:val="28"/>
        </w:rPr>
        <w:t xml:space="preserve">                    Ю.А. Кайдаш</w:t>
      </w:r>
    </w:p>
    <w:p w:rsidR="00CC3FA3" w:rsidRPr="005970A1" w:rsidRDefault="00CC3FA3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</w:p>
    <w:p w:rsidR="00CC3FA3" w:rsidRPr="005970A1" w:rsidRDefault="00CC3FA3" w:rsidP="00CC3FA3">
      <w:pPr>
        <w:pStyle w:val="a7"/>
        <w:tabs>
          <w:tab w:val="left" w:pos="4140"/>
        </w:tabs>
        <w:ind w:left="0"/>
        <w:jc w:val="both"/>
        <w:rPr>
          <w:sz w:val="28"/>
          <w:szCs w:val="28"/>
        </w:rPr>
      </w:pPr>
    </w:p>
    <w:p w:rsidR="00CC3FA3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672" w:rsidRPr="00E035F5" w:rsidRDefault="00DD5672" w:rsidP="00E0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5672" w:rsidRPr="00E035F5" w:rsidSect="00264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CD" w:rsidRDefault="00EC2BCD" w:rsidP="00ED6C6E">
      <w:pPr>
        <w:spacing w:after="0" w:line="240" w:lineRule="auto"/>
      </w:pPr>
      <w:r>
        <w:separator/>
      </w:r>
    </w:p>
  </w:endnote>
  <w:endnote w:type="continuationSeparator" w:id="0">
    <w:p w:rsidR="00EC2BCD" w:rsidRDefault="00EC2BCD" w:rsidP="00ED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CD" w:rsidRDefault="00EC2BCD" w:rsidP="00ED6C6E">
      <w:pPr>
        <w:spacing w:after="0" w:line="240" w:lineRule="auto"/>
      </w:pPr>
      <w:r>
        <w:separator/>
      </w:r>
    </w:p>
  </w:footnote>
  <w:footnote w:type="continuationSeparator" w:id="0">
    <w:p w:rsidR="00EC2BCD" w:rsidRDefault="00EC2BCD" w:rsidP="00ED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6E" w:rsidRDefault="00ED6C6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9B0"/>
    <w:multiLevelType w:val="hybridMultilevel"/>
    <w:tmpl w:val="6D3AE048"/>
    <w:lvl w:ilvl="0" w:tplc="8A123A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764E9"/>
    <w:multiLevelType w:val="hybridMultilevel"/>
    <w:tmpl w:val="F3C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5108"/>
    <w:multiLevelType w:val="hybridMultilevel"/>
    <w:tmpl w:val="DBCE08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4A4"/>
    <w:multiLevelType w:val="hybridMultilevel"/>
    <w:tmpl w:val="96D87F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E12D5E"/>
    <w:multiLevelType w:val="hybridMultilevel"/>
    <w:tmpl w:val="3D7052E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7B65AD5"/>
    <w:multiLevelType w:val="hybridMultilevel"/>
    <w:tmpl w:val="F3C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74D2"/>
    <w:multiLevelType w:val="hybridMultilevel"/>
    <w:tmpl w:val="C180EF76"/>
    <w:lvl w:ilvl="0" w:tplc="A7DE6AB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32873"/>
    <w:multiLevelType w:val="hybridMultilevel"/>
    <w:tmpl w:val="E7F40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2413B6"/>
    <w:multiLevelType w:val="hybridMultilevel"/>
    <w:tmpl w:val="D50E1F42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>
    <w:nsid w:val="2D02589F"/>
    <w:multiLevelType w:val="hybridMultilevel"/>
    <w:tmpl w:val="495C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260A9"/>
    <w:multiLevelType w:val="hybridMultilevel"/>
    <w:tmpl w:val="E67A78D6"/>
    <w:lvl w:ilvl="0" w:tplc="A7DE6AB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16BEE"/>
    <w:multiLevelType w:val="hybridMultilevel"/>
    <w:tmpl w:val="CCD22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215BA"/>
    <w:multiLevelType w:val="hybridMultilevel"/>
    <w:tmpl w:val="259A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537D3"/>
    <w:multiLevelType w:val="hybridMultilevel"/>
    <w:tmpl w:val="3C329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C14D3"/>
    <w:multiLevelType w:val="hybridMultilevel"/>
    <w:tmpl w:val="3718E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E20F3"/>
    <w:multiLevelType w:val="multilevel"/>
    <w:tmpl w:val="7D8CC33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5D6302C"/>
    <w:multiLevelType w:val="hybridMultilevel"/>
    <w:tmpl w:val="9B32605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D35FD"/>
    <w:multiLevelType w:val="hybridMultilevel"/>
    <w:tmpl w:val="C59E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33D8"/>
    <w:multiLevelType w:val="multilevel"/>
    <w:tmpl w:val="6652B1F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2DC4C11"/>
    <w:multiLevelType w:val="hybridMultilevel"/>
    <w:tmpl w:val="BCD0EE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F60B3A"/>
    <w:multiLevelType w:val="hybridMultilevel"/>
    <w:tmpl w:val="7EEEECEA"/>
    <w:lvl w:ilvl="0" w:tplc="1B6A2C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FD2901"/>
    <w:multiLevelType w:val="hybridMultilevel"/>
    <w:tmpl w:val="6EC2AB56"/>
    <w:lvl w:ilvl="0" w:tplc="A7DE6A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2911C5"/>
    <w:multiLevelType w:val="hybridMultilevel"/>
    <w:tmpl w:val="61D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97AC6"/>
    <w:multiLevelType w:val="hybridMultilevel"/>
    <w:tmpl w:val="BA140AE4"/>
    <w:lvl w:ilvl="0" w:tplc="A7DE6A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5F2087A"/>
    <w:multiLevelType w:val="hybridMultilevel"/>
    <w:tmpl w:val="AFA0239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372ED6"/>
    <w:multiLevelType w:val="hybridMultilevel"/>
    <w:tmpl w:val="1494D83E"/>
    <w:lvl w:ilvl="0" w:tplc="A7DE6AB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14"/>
  </w:num>
  <w:num w:numId="10">
    <w:abstractNumId w:val="25"/>
  </w:num>
  <w:num w:numId="11">
    <w:abstractNumId w:val="10"/>
  </w:num>
  <w:num w:numId="12">
    <w:abstractNumId w:val="23"/>
  </w:num>
  <w:num w:numId="13">
    <w:abstractNumId w:val="1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20"/>
  </w:num>
  <w:num w:numId="19">
    <w:abstractNumId w:val="19"/>
  </w:num>
  <w:num w:numId="20">
    <w:abstractNumId w:val="9"/>
  </w:num>
  <w:num w:numId="21">
    <w:abstractNumId w:val="3"/>
  </w:num>
  <w:num w:numId="22">
    <w:abstractNumId w:val="2"/>
  </w:num>
  <w:num w:numId="23">
    <w:abstractNumId w:val="12"/>
  </w:num>
  <w:num w:numId="24">
    <w:abstractNumId w:val="13"/>
  </w:num>
  <w:num w:numId="25">
    <w:abstractNumId w:val="7"/>
  </w:num>
  <w:num w:numId="26">
    <w:abstractNumId w:val="22"/>
  </w:num>
  <w:num w:numId="27">
    <w:abstractNumId w:val="16"/>
  </w:num>
  <w:num w:numId="28">
    <w:abstractNumId w:val="1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FA3"/>
    <w:rsid w:val="00027CB7"/>
    <w:rsid w:val="000332E9"/>
    <w:rsid w:val="000470D1"/>
    <w:rsid w:val="00095285"/>
    <w:rsid w:val="000A325D"/>
    <w:rsid w:val="000B0AC0"/>
    <w:rsid w:val="00124B2A"/>
    <w:rsid w:val="001269B2"/>
    <w:rsid w:val="001275A5"/>
    <w:rsid w:val="00135890"/>
    <w:rsid w:val="001452B1"/>
    <w:rsid w:val="0015012F"/>
    <w:rsid w:val="00156B4A"/>
    <w:rsid w:val="001A2D1E"/>
    <w:rsid w:val="001B09FE"/>
    <w:rsid w:val="001B5D1D"/>
    <w:rsid w:val="001D64BC"/>
    <w:rsid w:val="002025A4"/>
    <w:rsid w:val="00205657"/>
    <w:rsid w:val="00206D52"/>
    <w:rsid w:val="0023530D"/>
    <w:rsid w:val="00251037"/>
    <w:rsid w:val="00264BD4"/>
    <w:rsid w:val="00265600"/>
    <w:rsid w:val="002A0AD8"/>
    <w:rsid w:val="0032545B"/>
    <w:rsid w:val="0033248A"/>
    <w:rsid w:val="003460EF"/>
    <w:rsid w:val="003841F4"/>
    <w:rsid w:val="003B1182"/>
    <w:rsid w:val="003C41E7"/>
    <w:rsid w:val="003E7B09"/>
    <w:rsid w:val="003F4732"/>
    <w:rsid w:val="00447CD4"/>
    <w:rsid w:val="004509F5"/>
    <w:rsid w:val="004858A3"/>
    <w:rsid w:val="004E62DF"/>
    <w:rsid w:val="004F07DF"/>
    <w:rsid w:val="0051108C"/>
    <w:rsid w:val="005152B0"/>
    <w:rsid w:val="00547BC5"/>
    <w:rsid w:val="0057631A"/>
    <w:rsid w:val="005948E4"/>
    <w:rsid w:val="005970A1"/>
    <w:rsid w:val="005A77E2"/>
    <w:rsid w:val="005E2CAC"/>
    <w:rsid w:val="00614D81"/>
    <w:rsid w:val="0062664E"/>
    <w:rsid w:val="00636DC3"/>
    <w:rsid w:val="00637D1F"/>
    <w:rsid w:val="0064689E"/>
    <w:rsid w:val="00646FA2"/>
    <w:rsid w:val="00652C6B"/>
    <w:rsid w:val="00660DFE"/>
    <w:rsid w:val="00664E72"/>
    <w:rsid w:val="00687A43"/>
    <w:rsid w:val="006C5CE2"/>
    <w:rsid w:val="006F40DC"/>
    <w:rsid w:val="007038D0"/>
    <w:rsid w:val="00715AD8"/>
    <w:rsid w:val="00732974"/>
    <w:rsid w:val="007724AB"/>
    <w:rsid w:val="0079063B"/>
    <w:rsid w:val="007D4212"/>
    <w:rsid w:val="007F2B5C"/>
    <w:rsid w:val="008000F5"/>
    <w:rsid w:val="00833E08"/>
    <w:rsid w:val="00841407"/>
    <w:rsid w:val="008463E0"/>
    <w:rsid w:val="008A1D2C"/>
    <w:rsid w:val="008A217F"/>
    <w:rsid w:val="008A7E42"/>
    <w:rsid w:val="008C2EE2"/>
    <w:rsid w:val="008C3221"/>
    <w:rsid w:val="008E41E9"/>
    <w:rsid w:val="00921ADB"/>
    <w:rsid w:val="00932EC3"/>
    <w:rsid w:val="00940A60"/>
    <w:rsid w:val="00950ADA"/>
    <w:rsid w:val="00A006B9"/>
    <w:rsid w:val="00A15B21"/>
    <w:rsid w:val="00A41E0D"/>
    <w:rsid w:val="00A87E7D"/>
    <w:rsid w:val="00AA1909"/>
    <w:rsid w:val="00AE58D4"/>
    <w:rsid w:val="00B37748"/>
    <w:rsid w:val="00B40081"/>
    <w:rsid w:val="00B53761"/>
    <w:rsid w:val="00B80797"/>
    <w:rsid w:val="00B824F6"/>
    <w:rsid w:val="00BC6D4D"/>
    <w:rsid w:val="00C06072"/>
    <w:rsid w:val="00C0633D"/>
    <w:rsid w:val="00C418E7"/>
    <w:rsid w:val="00C72ADA"/>
    <w:rsid w:val="00C931BD"/>
    <w:rsid w:val="00C96113"/>
    <w:rsid w:val="00CA3A7C"/>
    <w:rsid w:val="00CC3FA3"/>
    <w:rsid w:val="00CC561F"/>
    <w:rsid w:val="00D05778"/>
    <w:rsid w:val="00D262C0"/>
    <w:rsid w:val="00D645EB"/>
    <w:rsid w:val="00D74B93"/>
    <w:rsid w:val="00DB248B"/>
    <w:rsid w:val="00DD24E9"/>
    <w:rsid w:val="00DD5672"/>
    <w:rsid w:val="00DF4A97"/>
    <w:rsid w:val="00E035F5"/>
    <w:rsid w:val="00E141FB"/>
    <w:rsid w:val="00E46065"/>
    <w:rsid w:val="00E631C3"/>
    <w:rsid w:val="00E9512B"/>
    <w:rsid w:val="00EC2BCD"/>
    <w:rsid w:val="00EC78DF"/>
    <w:rsid w:val="00ED6C6E"/>
    <w:rsid w:val="00EF4C17"/>
    <w:rsid w:val="00F0011E"/>
    <w:rsid w:val="00F04AFC"/>
    <w:rsid w:val="00F16BCA"/>
    <w:rsid w:val="00F544E8"/>
    <w:rsid w:val="00F76EA1"/>
    <w:rsid w:val="00FA0893"/>
    <w:rsid w:val="00FA5C24"/>
    <w:rsid w:val="00FB3237"/>
    <w:rsid w:val="00FB7F86"/>
    <w:rsid w:val="00FC034C"/>
    <w:rsid w:val="00FD6FC4"/>
    <w:rsid w:val="00FE212F"/>
    <w:rsid w:val="00FE2A70"/>
    <w:rsid w:val="00F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3FA3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3F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CC3FA3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C3FA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C3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6C6E"/>
  </w:style>
  <w:style w:type="paragraph" w:styleId="aa">
    <w:name w:val="footer"/>
    <w:basedOn w:val="a"/>
    <w:link w:val="ab"/>
    <w:uiPriority w:val="99"/>
    <w:semiHidden/>
    <w:unhideWhenUsed/>
    <w:rsid w:val="00ED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6C6E"/>
  </w:style>
  <w:style w:type="paragraph" w:styleId="ac">
    <w:name w:val="Normal (Web)"/>
    <w:basedOn w:val="a"/>
    <w:uiPriority w:val="99"/>
    <w:semiHidden/>
    <w:unhideWhenUsed/>
    <w:rsid w:val="00C7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597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8178-224E-4E1C-B507-8359CF47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223</TotalTime>
  <Pages>15</Pages>
  <Words>4847</Words>
  <Characters>27633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2021-01-19T08:17:00Z</cp:lastPrinted>
  <dcterms:created xsi:type="dcterms:W3CDTF">2021-06-28T11:56:00Z</dcterms:created>
  <dcterms:modified xsi:type="dcterms:W3CDTF">2021-07-02T07:13:00Z</dcterms:modified>
</cp:coreProperties>
</file>