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37" w:rsidRPr="00967B2E" w:rsidRDefault="000C2B37" w:rsidP="000C2B37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ГОСУДАРСТВЕННОЕ БЮДЖЕТНОЕ ПРОФЕССИОНАЛЬНОЕ ОБРАЗОВАТЕЛЬНОЕ УЧРЕЖДЕНИЕ</w:t>
      </w:r>
    </w:p>
    <w:p w:rsidR="000C2B37" w:rsidRPr="00967B2E" w:rsidRDefault="000C2B37" w:rsidP="000C2B37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 xml:space="preserve">   «САРАТОВСКОЕ ОБЛАСТНОЕ УЧИЛИЩЕ (ТЕХНИКУМ) </w:t>
      </w:r>
    </w:p>
    <w:p w:rsidR="000C2B37" w:rsidRPr="00967B2E" w:rsidRDefault="000C2B37" w:rsidP="000C2B37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ОЛИМПИЙСКОГО РЕЗЕРВА»</w:t>
      </w:r>
    </w:p>
    <w:p w:rsidR="000C2B37" w:rsidRPr="00967B2E" w:rsidRDefault="000C2B37" w:rsidP="000C2B37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(ГБПОУ «СОУОР»)</w:t>
      </w:r>
    </w:p>
    <w:p w:rsidR="000C2B37" w:rsidRPr="00967B2E" w:rsidRDefault="000C2B37" w:rsidP="000C2B37">
      <w:pPr>
        <w:pStyle w:val="a3"/>
        <w:tabs>
          <w:tab w:val="right" w:pos="-2520"/>
        </w:tabs>
      </w:pPr>
      <w:r w:rsidRPr="00967B2E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0C2B37" w:rsidRPr="00967B2E" w:rsidTr="00BB4AAC">
        <w:trPr>
          <w:trHeight w:val="1374"/>
        </w:trPr>
        <w:tc>
          <w:tcPr>
            <w:tcW w:w="2682" w:type="pct"/>
          </w:tcPr>
          <w:p w:rsidR="000C2B37" w:rsidRPr="00967B2E" w:rsidRDefault="000C2B37" w:rsidP="00BB4AAC">
            <w:pPr>
              <w:pStyle w:val="a3"/>
              <w:tabs>
                <w:tab w:val="right" w:pos="-2520"/>
              </w:tabs>
              <w:jc w:val="center"/>
              <w:rPr>
                <w:b/>
              </w:rPr>
            </w:pPr>
            <w:r w:rsidRPr="00967B2E">
              <w:rPr>
                <w:b/>
              </w:rPr>
              <w:t>ПРИНЯТО</w:t>
            </w:r>
          </w:p>
          <w:p w:rsidR="000C2B37" w:rsidRPr="00967B2E" w:rsidRDefault="000C2B37" w:rsidP="00BB4AAC">
            <w:pPr>
              <w:pStyle w:val="a3"/>
              <w:tabs>
                <w:tab w:val="right" w:pos="-2520"/>
              </w:tabs>
              <w:jc w:val="center"/>
            </w:pPr>
            <w:r w:rsidRPr="00967B2E">
              <w:t>решением Совета ГБПОУ  «СОУОР»</w:t>
            </w:r>
          </w:p>
          <w:p w:rsidR="000C2B37" w:rsidRPr="00967B2E" w:rsidRDefault="000C2B37" w:rsidP="00BB4AAC">
            <w:pPr>
              <w:pStyle w:val="a3"/>
              <w:tabs>
                <w:tab w:val="right" w:pos="-2520"/>
              </w:tabs>
              <w:jc w:val="center"/>
            </w:pPr>
          </w:p>
          <w:p w:rsidR="000C2B37" w:rsidRPr="00967B2E" w:rsidRDefault="000C2B37" w:rsidP="00A47C19">
            <w:pPr>
              <w:pStyle w:val="a3"/>
              <w:tabs>
                <w:tab w:val="right" w:pos="-2520"/>
              </w:tabs>
              <w:jc w:val="center"/>
            </w:pPr>
            <w:r w:rsidRPr="00967B2E">
              <w:t>протокол №</w:t>
            </w:r>
            <w:r>
              <w:t>2</w:t>
            </w:r>
            <w:r w:rsidRPr="00967B2E">
              <w:t xml:space="preserve"> от 0</w:t>
            </w:r>
            <w:r>
              <w:t>1</w:t>
            </w:r>
            <w:r w:rsidRPr="00967B2E">
              <w:t>.</w:t>
            </w:r>
            <w:r>
              <w:t>10</w:t>
            </w:r>
            <w:r w:rsidRPr="00967B2E">
              <w:t>.201</w:t>
            </w:r>
            <w:r w:rsidR="00A47C19">
              <w:t>3</w:t>
            </w:r>
            <w:r w:rsidRPr="00967B2E">
              <w:t>г.</w:t>
            </w:r>
          </w:p>
        </w:tc>
        <w:tc>
          <w:tcPr>
            <w:tcW w:w="2318" w:type="pct"/>
            <w:hideMark/>
          </w:tcPr>
          <w:p w:rsidR="000C2B37" w:rsidRPr="00967B2E" w:rsidRDefault="000C2B37" w:rsidP="00BB4AAC">
            <w:pPr>
              <w:pStyle w:val="a3"/>
              <w:jc w:val="center"/>
              <w:rPr>
                <w:b/>
              </w:rPr>
            </w:pPr>
            <w:r w:rsidRPr="00967B2E">
              <w:rPr>
                <w:b/>
              </w:rPr>
              <w:t>УТВЕРЖДАЮ</w:t>
            </w:r>
          </w:p>
          <w:p w:rsidR="000C2B37" w:rsidRPr="00967B2E" w:rsidRDefault="000C2B37" w:rsidP="00BB4AAC">
            <w:pPr>
              <w:pStyle w:val="a3"/>
              <w:jc w:val="center"/>
            </w:pPr>
            <w:r w:rsidRPr="00967B2E">
              <w:t>Директор ГБПОУ  «СОУОР»</w:t>
            </w:r>
          </w:p>
          <w:p w:rsidR="000C2B37" w:rsidRPr="00967B2E" w:rsidRDefault="000C2B37" w:rsidP="00BB4AAC">
            <w:pPr>
              <w:pStyle w:val="a3"/>
              <w:jc w:val="center"/>
            </w:pPr>
            <w:r w:rsidRPr="00967B2E">
              <w:t>_________________Н.А. Быстров</w:t>
            </w:r>
          </w:p>
          <w:p w:rsidR="000C2B37" w:rsidRPr="00967B2E" w:rsidRDefault="000C2B37" w:rsidP="00BB4AAC">
            <w:pPr>
              <w:pStyle w:val="a3"/>
              <w:jc w:val="center"/>
            </w:pPr>
            <w:r w:rsidRPr="00967B2E">
              <w:t xml:space="preserve">приказ от </w:t>
            </w:r>
            <w:r>
              <w:t>01.10.13</w:t>
            </w:r>
            <w:r w:rsidRPr="00967B2E">
              <w:t>г. №1</w:t>
            </w:r>
            <w:r>
              <w:t>47</w:t>
            </w:r>
          </w:p>
        </w:tc>
      </w:tr>
    </w:tbl>
    <w:p w:rsidR="007B7673" w:rsidRPr="007B7673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73" w:rsidRDefault="000C2B37" w:rsidP="000C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АПЕЛЛЯЦИОННОЙ КОМИССИИ </w:t>
      </w:r>
    </w:p>
    <w:p w:rsidR="000C2B37" w:rsidRPr="007B7673" w:rsidRDefault="000C2B37" w:rsidP="000C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ГОСУДАРСТВЕННОЙ ИТОГОВОЙ АТТЕСТАЦИИ ВЫПУСКНИКОВ ТЕХНИКУМА</w:t>
      </w:r>
    </w:p>
    <w:p w:rsidR="007B7673" w:rsidRPr="007B7673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673" w:rsidRPr="000C2B37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B7673" w:rsidRPr="000C2B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7673" w:rsidRPr="007B7673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73" w:rsidRPr="000C2B37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37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апелляционной </w:t>
      </w:r>
      <w:r w:rsidR="000C2B37">
        <w:rPr>
          <w:rFonts w:ascii="Times New Roman" w:hAnsi="Times New Roman" w:cs="Times New Roman"/>
          <w:sz w:val="28"/>
          <w:szCs w:val="28"/>
        </w:rPr>
        <w:t xml:space="preserve"> </w:t>
      </w:r>
      <w:r w:rsidRPr="000C2B37">
        <w:rPr>
          <w:rFonts w:ascii="Times New Roman" w:hAnsi="Times New Roman" w:cs="Times New Roman"/>
          <w:sz w:val="28"/>
          <w:szCs w:val="28"/>
        </w:rPr>
        <w:t xml:space="preserve"> комиссии, создаваемой на период проведения государственной итоговой аттестации выпускников</w:t>
      </w:r>
      <w:r w:rsidR="000C2B37">
        <w:rPr>
          <w:rFonts w:ascii="Times New Roman" w:hAnsi="Times New Roman" w:cs="Times New Roman"/>
          <w:sz w:val="28"/>
          <w:szCs w:val="28"/>
        </w:rPr>
        <w:t xml:space="preserve"> ГБПОУ «СОУОР»</w:t>
      </w:r>
      <w:r w:rsidRPr="000C2B37">
        <w:rPr>
          <w:rFonts w:ascii="Times New Roman" w:hAnsi="Times New Roman" w:cs="Times New Roman"/>
          <w:sz w:val="28"/>
          <w:szCs w:val="28"/>
        </w:rPr>
        <w:t>.</w:t>
      </w:r>
    </w:p>
    <w:p w:rsidR="007B7673" w:rsidRPr="000C2B37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673" w:rsidRPr="000C2B37">
        <w:rPr>
          <w:rFonts w:ascii="Times New Roman" w:hAnsi="Times New Roman" w:cs="Times New Roman"/>
          <w:sz w:val="28"/>
          <w:szCs w:val="28"/>
        </w:rPr>
        <w:t>Апелляционная комиссия по воп</w:t>
      </w:r>
      <w:r>
        <w:rPr>
          <w:rFonts w:ascii="Times New Roman" w:hAnsi="Times New Roman" w:cs="Times New Roman"/>
          <w:sz w:val="28"/>
          <w:szCs w:val="28"/>
        </w:rPr>
        <w:t xml:space="preserve">росам государственной </w:t>
      </w:r>
      <w:r w:rsidR="007B7673" w:rsidRPr="000C2B37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выпускников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создаётся для разрешения конфликтных ситуаций, возникших в ходе государственной итоговой аттестации.</w:t>
      </w:r>
    </w:p>
    <w:p w:rsidR="007B7673" w:rsidRPr="000C2B37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7B7673" w:rsidRPr="000C2B37">
        <w:rPr>
          <w:rFonts w:ascii="Times New Roman" w:hAnsi="Times New Roman" w:cs="Times New Roman"/>
          <w:sz w:val="28"/>
          <w:szCs w:val="28"/>
        </w:rPr>
        <w:t>.Настоящее Положение разработано на основании П</w:t>
      </w:r>
      <w:r>
        <w:rPr>
          <w:rFonts w:ascii="Times New Roman" w:hAnsi="Times New Roman" w:cs="Times New Roman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 (приказ Минобрнауки от 16.08.2013г. № 968)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73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В своей деятельности апелляционная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комиссия руководствуется Законом Российской Федерации </w:t>
      </w:r>
      <w:r w:rsidRPr="000C2B37">
        <w:rPr>
          <w:rFonts w:ascii="Times New Roman" w:hAnsi="Times New Roman" w:cs="Times New Roman"/>
          <w:color w:val="000000"/>
          <w:sz w:val="28"/>
          <w:szCs w:val="28"/>
        </w:rPr>
        <w:t>от 29.12.2012 года № 273-ФЗ «Об образовании в РФ»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, </w:t>
      </w:r>
      <w:r w:rsidRPr="000C2B3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14.06.2013г. № 464,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0C2B37" w:rsidRPr="000C2B37" w:rsidRDefault="000C2B37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Pr="000C2B37">
        <w:rPr>
          <w:rFonts w:ascii="Times New Roman" w:eastAsia="Times New Roman" w:hAnsi="Times New Roman" w:cs="Times New Roman"/>
          <w:sz w:val="28"/>
          <w:szCs w:val="28"/>
        </w:rPr>
        <w:t xml:space="preserve">Апелляционная комиссия назначается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 директора техникума </w:t>
      </w:r>
      <w:r w:rsidRPr="000C2B37">
        <w:rPr>
          <w:rFonts w:ascii="Times New Roman" w:eastAsia="Times New Roman" w:hAnsi="Times New Roman" w:cs="Times New Roman"/>
          <w:sz w:val="28"/>
          <w:szCs w:val="28"/>
        </w:rPr>
        <w:t>на период экзаменов</w:t>
      </w:r>
      <w:r w:rsidR="00804A02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 о составе ГЕК.</w:t>
      </w:r>
    </w:p>
    <w:p w:rsidR="007B7673" w:rsidRPr="000C2B37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73" w:rsidRPr="00804A02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02">
        <w:rPr>
          <w:rFonts w:ascii="Times New Roman" w:hAnsi="Times New Roman" w:cs="Times New Roman"/>
          <w:b/>
          <w:sz w:val="28"/>
          <w:szCs w:val="28"/>
        </w:rPr>
        <w:t>2. Порядок формирования, состав, структура и организация работы апелляционной  комиссии</w:t>
      </w:r>
    </w:p>
    <w:p w:rsidR="007B7673" w:rsidRPr="000C2B37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73" w:rsidRPr="00804A02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37">
        <w:rPr>
          <w:rFonts w:ascii="Times New Roman" w:hAnsi="Times New Roman" w:cs="Times New Roman"/>
          <w:sz w:val="28"/>
          <w:szCs w:val="28"/>
        </w:rPr>
        <w:t>2.1.</w:t>
      </w:r>
      <w:r w:rsidR="00804A02">
        <w:rPr>
          <w:rFonts w:ascii="Times New Roman" w:hAnsi="Times New Roman" w:cs="Times New Roman"/>
          <w:sz w:val="28"/>
          <w:szCs w:val="28"/>
        </w:rPr>
        <w:t xml:space="preserve"> </w:t>
      </w:r>
      <w:r w:rsidR="00804A02" w:rsidRPr="00804A02">
        <w:rPr>
          <w:rFonts w:ascii="Times New Roman" w:hAnsi="Times New Roman" w:cs="Times New Roman"/>
          <w:sz w:val="28"/>
          <w:szCs w:val="28"/>
        </w:rPr>
        <w:t xml:space="preserve">Апелляционная комиссия формируется в количестве не менее пяти человек из числа преподавателей </w:t>
      </w:r>
      <w:r w:rsidR="00804A02">
        <w:rPr>
          <w:rFonts w:ascii="Times New Roman" w:hAnsi="Times New Roman" w:cs="Times New Roman"/>
          <w:sz w:val="28"/>
          <w:szCs w:val="28"/>
        </w:rPr>
        <w:t>техникума</w:t>
      </w:r>
      <w:r w:rsidR="00804A02" w:rsidRPr="00804A02">
        <w:rPr>
          <w:rFonts w:ascii="Times New Roman" w:hAnsi="Times New Roman" w:cs="Times New Roman"/>
          <w:sz w:val="28"/>
          <w:szCs w:val="28"/>
        </w:rPr>
        <w:t xml:space="preserve">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</w:t>
      </w:r>
      <w:r w:rsidR="00804A02">
        <w:rPr>
          <w:rFonts w:ascii="Times New Roman" w:hAnsi="Times New Roman" w:cs="Times New Roman"/>
          <w:sz w:val="28"/>
          <w:szCs w:val="28"/>
        </w:rPr>
        <w:t>директор.</w:t>
      </w:r>
    </w:p>
    <w:p w:rsidR="00804A02" w:rsidRPr="00804A02" w:rsidRDefault="007B7673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2B37">
        <w:rPr>
          <w:sz w:val="28"/>
          <w:szCs w:val="28"/>
        </w:rPr>
        <w:t xml:space="preserve"> 2.2.</w:t>
      </w:r>
      <w:r w:rsidR="00804A02" w:rsidRPr="00804A02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 xml:space="preserve">   На заседание апелляционной комиссии приглашается председатель </w:t>
      </w:r>
      <w:r>
        <w:rPr>
          <w:sz w:val="28"/>
          <w:szCs w:val="28"/>
        </w:rPr>
        <w:t xml:space="preserve"> </w:t>
      </w:r>
      <w:r w:rsidRPr="00804A02">
        <w:rPr>
          <w:sz w:val="28"/>
          <w:szCs w:val="28"/>
        </w:rPr>
        <w:t xml:space="preserve"> государственной экзаменационной комиссии.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lastRenderedPageBreak/>
        <w:t>   Выпускник, подавший апелляцию, имеет право присутствовать при рассмотрении апелляции.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   С несовершеннолетним выпускником имеет право присутствовать один из родителей (законных представителей).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   Указанные лица должны иметь при себе документы, удостоверяющие личность.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7B7673" w:rsidRPr="000C2B37">
        <w:rPr>
          <w:sz w:val="28"/>
          <w:szCs w:val="28"/>
        </w:rPr>
        <w:t xml:space="preserve"> 2.3.</w:t>
      </w:r>
      <w:r w:rsidRPr="00804A02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7B7673" w:rsidRPr="000C2B37" w:rsidRDefault="007B7673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673" w:rsidRPr="00804A02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02">
        <w:rPr>
          <w:rFonts w:ascii="Times New Roman" w:hAnsi="Times New Roman" w:cs="Times New Roman"/>
          <w:b/>
          <w:sz w:val="28"/>
          <w:szCs w:val="28"/>
        </w:rPr>
        <w:t>3.Полномочия апелляционной  комиссии</w:t>
      </w:r>
    </w:p>
    <w:p w:rsidR="007B7673" w:rsidRPr="000C2B37" w:rsidRDefault="007B7673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02" w:rsidRPr="00804A02" w:rsidRDefault="007B7673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2B37">
        <w:rPr>
          <w:sz w:val="28"/>
          <w:szCs w:val="28"/>
        </w:rPr>
        <w:t>3.1.</w:t>
      </w:r>
      <w:r w:rsidR="00804A02" w:rsidRPr="00804A02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  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804A02" w:rsidRPr="00804A02" w:rsidRDefault="007B7673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2B37">
        <w:rPr>
          <w:sz w:val="28"/>
          <w:szCs w:val="28"/>
        </w:rPr>
        <w:t xml:space="preserve"> 3.2.</w:t>
      </w:r>
      <w:r w:rsidR="00804A02" w:rsidRPr="00804A02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04A02" w:rsidRPr="00804A02" w:rsidRDefault="00804A02" w:rsidP="0080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02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</w:t>
      </w:r>
      <w:r w:rsidR="007B7673" w:rsidRPr="00804A02">
        <w:rPr>
          <w:rFonts w:ascii="Times New Roman" w:hAnsi="Times New Roman" w:cs="Times New Roman"/>
          <w:sz w:val="28"/>
          <w:szCs w:val="28"/>
        </w:rPr>
        <w:t>3.3.</w:t>
      </w:r>
      <w:r w:rsidRPr="00804A02">
        <w:rPr>
          <w:rFonts w:ascii="Times New Roman" w:hAnsi="Times New Roman" w:cs="Times New Roman"/>
          <w:sz w:val="28"/>
          <w:szCs w:val="28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</w:t>
      </w:r>
      <w:r w:rsidRPr="00804A02">
        <w:rPr>
          <w:rFonts w:ascii="Times New Roman" w:hAnsi="Times New Roman" w:cs="Times New Roman"/>
          <w:sz w:val="28"/>
          <w:szCs w:val="28"/>
        </w:rPr>
        <w:lastRenderedPageBreak/>
        <w:t>результатов государственной итоговой аттестации выпускника и выставления новых.</w:t>
      </w:r>
    </w:p>
    <w:p w:rsidR="00804A02" w:rsidRPr="00804A02" w:rsidRDefault="007B7673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2B37">
        <w:rPr>
          <w:sz w:val="28"/>
          <w:szCs w:val="28"/>
        </w:rPr>
        <w:t xml:space="preserve"> 3.4.</w:t>
      </w:r>
      <w:r w:rsidR="00804A02" w:rsidRPr="00804A02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04A02" w:rsidRPr="00804A02" w:rsidRDefault="00804A02" w:rsidP="00804A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4A02">
        <w:rPr>
          <w:sz w:val="28"/>
          <w:szCs w:val="28"/>
        </w:rPr>
        <w:t>  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04A02" w:rsidRPr="00804A02" w:rsidRDefault="007B7673" w:rsidP="00804A02">
      <w:pPr>
        <w:pStyle w:val="a5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0C2B37">
        <w:rPr>
          <w:sz w:val="28"/>
          <w:szCs w:val="28"/>
        </w:rPr>
        <w:t xml:space="preserve"> 3.5.</w:t>
      </w:r>
      <w:r w:rsidR="00804A02" w:rsidRPr="00804A02">
        <w:rPr>
          <w:rFonts w:eastAsia="Arial Unicode MS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177DDF" w:rsidRPr="00177DDF" w:rsidRDefault="007B7673" w:rsidP="00177D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2B37">
        <w:rPr>
          <w:sz w:val="28"/>
          <w:szCs w:val="28"/>
        </w:rPr>
        <w:t xml:space="preserve"> 3.6.</w:t>
      </w:r>
      <w:r w:rsidR="00177DDF" w:rsidRPr="00177DDF"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DD5672" w:rsidRPr="000C2B37" w:rsidRDefault="00177DDF" w:rsidP="000C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Протоколы заседаний апелляционной комиссии сдаются вместе с отчетом </w:t>
      </w:r>
      <w:r>
        <w:rPr>
          <w:rFonts w:ascii="Times New Roman" w:hAnsi="Times New Roman" w:cs="Times New Roman"/>
          <w:sz w:val="28"/>
          <w:szCs w:val="28"/>
        </w:rPr>
        <w:t xml:space="preserve">о ГИА </w:t>
      </w:r>
      <w:r w:rsidR="007B7673" w:rsidRPr="000C2B37">
        <w:rPr>
          <w:rFonts w:ascii="Times New Roman" w:hAnsi="Times New Roman" w:cs="Times New Roman"/>
          <w:sz w:val="28"/>
          <w:szCs w:val="28"/>
        </w:rPr>
        <w:t xml:space="preserve"> и хранятся в документах 3 (три) года.</w:t>
      </w:r>
    </w:p>
    <w:sectPr w:rsidR="00DD5672" w:rsidRPr="000C2B37" w:rsidSect="000C2B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compat>
    <w:useFELayout/>
  </w:compat>
  <w:rsids>
    <w:rsidRoot w:val="007B7673"/>
    <w:rsid w:val="000A4D1E"/>
    <w:rsid w:val="000C2B37"/>
    <w:rsid w:val="00177DDF"/>
    <w:rsid w:val="002605FE"/>
    <w:rsid w:val="007B7673"/>
    <w:rsid w:val="00804A02"/>
    <w:rsid w:val="00A47C19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2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2B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4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2014-04-04T08:16:00Z</dcterms:created>
  <dcterms:modified xsi:type="dcterms:W3CDTF">2014-05-29T11:50:00Z</dcterms:modified>
</cp:coreProperties>
</file>