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68" w:rsidRPr="002C37BC" w:rsidRDefault="001E7268" w:rsidP="001E7268">
      <w:pPr>
        <w:pStyle w:val="a5"/>
        <w:tabs>
          <w:tab w:val="right" w:pos="-2520"/>
        </w:tabs>
        <w:ind w:right="989"/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1E7268" w:rsidRPr="002C37BC" w:rsidRDefault="001E7268" w:rsidP="001E7268">
      <w:pPr>
        <w:pStyle w:val="a5"/>
        <w:tabs>
          <w:tab w:val="right" w:pos="-2520"/>
        </w:tabs>
        <w:ind w:right="989"/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 xml:space="preserve">   «САРАТОВСКОЕ ОБЛАСТНОЕ УЧИЛИЩЕ (ТЕХНИКУМ) </w:t>
      </w:r>
    </w:p>
    <w:p w:rsidR="001E7268" w:rsidRPr="002C37BC" w:rsidRDefault="001E7268" w:rsidP="001E7268">
      <w:pPr>
        <w:pStyle w:val="a5"/>
        <w:tabs>
          <w:tab w:val="right" w:pos="-2520"/>
        </w:tabs>
        <w:ind w:right="989"/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>ОЛИМПИЙСКОГО РЕЗЕРВА»</w:t>
      </w:r>
    </w:p>
    <w:p w:rsidR="001E7268" w:rsidRPr="002C37BC" w:rsidRDefault="001E7268" w:rsidP="001E7268">
      <w:pPr>
        <w:pStyle w:val="a5"/>
        <w:tabs>
          <w:tab w:val="right" w:pos="-2520"/>
        </w:tabs>
        <w:ind w:right="989"/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>(ГБПОУ «СОУОР»)</w:t>
      </w:r>
    </w:p>
    <w:p w:rsidR="001E7268" w:rsidRPr="002C37BC" w:rsidRDefault="001E7268" w:rsidP="001E7268">
      <w:pPr>
        <w:pStyle w:val="a5"/>
        <w:tabs>
          <w:tab w:val="right" w:pos="-2520"/>
        </w:tabs>
        <w:ind w:right="989"/>
        <w:rPr>
          <w:sz w:val="26"/>
          <w:szCs w:val="26"/>
        </w:rPr>
      </w:pPr>
      <w:r w:rsidRPr="002C37BC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</w:t>
      </w:r>
    </w:p>
    <w:tbl>
      <w:tblPr>
        <w:tblW w:w="5000" w:type="pct"/>
        <w:tblLook w:val="04A0"/>
      </w:tblPr>
      <w:tblGrid>
        <w:gridCol w:w="5134"/>
        <w:gridCol w:w="4437"/>
      </w:tblGrid>
      <w:tr w:rsidR="001E7268" w:rsidRPr="002C37BC" w:rsidTr="001F2F43">
        <w:trPr>
          <w:trHeight w:val="1374"/>
        </w:trPr>
        <w:tc>
          <w:tcPr>
            <w:tcW w:w="2682" w:type="pct"/>
          </w:tcPr>
          <w:p w:rsidR="001E7268" w:rsidRDefault="001E7268" w:rsidP="001F2F43">
            <w:pPr>
              <w:pStyle w:val="a5"/>
              <w:tabs>
                <w:tab w:val="right" w:pos="-2520"/>
              </w:tabs>
              <w:ind w:right="989"/>
              <w:jc w:val="center"/>
              <w:rPr>
                <w:b/>
                <w:sz w:val="26"/>
                <w:szCs w:val="26"/>
              </w:rPr>
            </w:pPr>
          </w:p>
          <w:p w:rsidR="001E7268" w:rsidRPr="00157CAB" w:rsidRDefault="001E7268" w:rsidP="001F2F43">
            <w:pPr>
              <w:pStyle w:val="a5"/>
              <w:tabs>
                <w:tab w:val="right" w:pos="-2520"/>
              </w:tabs>
              <w:ind w:right="989"/>
              <w:jc w:val="center"/>
              <w:rPr>
                <w:b/>
                <w:sz w:val="26"/>
                <w:szCs w:val="26"/>
              </w:rPr>
            </w:pPr>
            <w:r w:rsidRPr="00157CAB">
              <w:rPr>
                <w:b/>
                <w:sz w:val="26"/>
                <w:szCs w:val="26"/>
              </w:rPr>
              <w:t>ПРИНЯТО</w:t>
            </w:r>
          </w:p>
          <w:p w:rsidR="001E7268" w:rsidRPr="00157CAB" w:rsidRDefault="001E7268" w:rsidP="001F2F43">
            <w:pPr>
              <w:pStyle w:val="a5"/>
              <w:tabs>
                <w:tab w:val="right" w:pos="-2520"/>
              </w:tabs>
              <w:ind w:right="989"/>
              <w:jc w:val="center"/>
              <w:rPr>
                <w:sz w:val="26"/>
                <w:szCs w:val="26"/>
              </w:rPr>
            </w:pPr>
            <w:r w:rsidRPr="00157CAB">
              <w:rPr>
                <w:sz w:val="26"/>
                <w:szCs w:val="26"/>
              </w:rPr>
              <w:t xml:space="preserve">решением Совета </w:t>
            </w:r>
            <w:r>
              <w:rPr>
                <w:sz w:val="26"/>
                <w:szCs w:val="26"/>
              </w:rPr>
              <w:t>техникума</w:t>
            </w:r>
          </w:p>
          <w:p w:rsidR="001E7268" w:rsidRPr="00157CAB" w:rsidRDefault="001E7268" w:rsidP="001F2F43">
            <w:pPr>
              <w:pStyle w:val="a5"/>
              <w:tabs>
                <w:tab w:val="right" w:pos="-2520"/>
              </w:tabs>
              <w:ind w:right="989"/>
              <w:jc w:val="center"/>
              <w:rPr>
                <w:sz w:val="26"/>
                <w:szCs w:val="26"/>
              </w:rPr>
            </w:pPr>
          </w:p>
          <w:p w:rsidR="001E7268" w:rsidRPr="00157CAB" w:rsidRDefault="001E7268" w:rsidP="00C1614C">
            <w:pPr>
              <w:pStyle w:val="a5"/>
              <w:tabs>
                <w:tab w:val="right" w:pos="-2520"/>
              </w:tabs>
              <w:ind w:right="98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№1 от 31.08.201</w:t>
            </w:r>
            <w:r w:rsidR="00C1614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157CAB">
              <w:rPr>
                <w:sz w:val="26"/>
                <w:szCs w:val="26"/>
              </w:rPr>
              <w:t>г.</w:t>
            </w:r>
          </w:p>
        </w:tc>
        <w:tc>
          <w:tcPr>
            <w:tcW w:w="2318" w:type="pct"/>
            <w:hideMark/>
          </w:tcPr>
          <w:p w:rsidR="001E7268" w:rsidRDefault="001E7268" w:rsidP="001F2F43">
            <w:pPr>
              <w:pStyle w:val="a5"/>
              <w:ind w:right="989"/>
              <w:jc w:val="center"/>
              <w:rPr>
                <w:b/>
                <w:sz w:val="26"/>
                <w:szCs w:val="26"/>
              </w:rPr>
            </w:pPr>
          </w:p>
          <w:p w:rsidR="001E7268" w:rsidRPr="00157CAB" w:rsidRDefault="001E7268" w:rsidP="001F2F43">
            <w:pPr>
              <w:pStyle w:val="a5"/>
              <w:tabs>
                <w:tab w:val="left" w:pos="3938"/>
              </w:tabs>
              <w:ind w:right="141"/>
              <w:jc w:val="center"/>
              <w:rPr>
                <w:b/>
                <w:sz w:val="26"/>
                <w:szCs w:val="26"/>
              </w:rPr>
            </w:pPr>
            <w:r w:rsidRPr="00157CAB">
              <w:rPr>
                <w:b/>
                <w:sz w:val="26"/>
                <w:szCs w:val="26"/>
              </w:rPr>
              <w:t>УТВЕРЖДАЮ</w:t>
            </w:r>
          </w:p>
          <w:p w:rsidR="001E7268" w:rsidRPr="00157CAB" w:rsidRDefault="001E7268" w:rsidP="001F2F43">
            <w:pPr>
              <w:pStyle w:val="a5"/>
              <w:tabs>
                <w:tab w:val="left" w:pos="3938"/>
              </w:tabs>
              <w:ind w:right="141"/>
              <w:jc w:val="center"/>
              <w:rPr>
                <w:sz w:val="26"/>
                <w:szCs w:val="26"/>
              </w:rPr>
            </w:pPr>
            <w:r w:rsidRPr="00157CAB">
              <w:rPr>
                <w:sz w:val="26"/>
                <w:szCs w:val="26"/>
              </w:rPr>
              <w:t>Директор ГБПОУ  «СОУОР»</w:t>
            </w:r>
          </w:p>
          <w:p w:rsidR="001E7268" w:rsidRDefault="001E7268" w:rsidP="001F2F43">
            <w:pPr>
              <w:pStyle w:val="a5"/>
              <w:tabs>
                <w:tab w:val="left" w:pos="3938"/>
              </w:tabs>
              <w:ind w:right="141"/>
              <w:jc w:val="center"/>
              <w:rPr>
                <w:sz w:val="26"/>
                <w:szCs w:val="26"/>
              </w:rPr>
            </w:pPr>
          </w:p>
          <w:p w:rsidR="001E7268" w:rsidRPr="00157CAB" w:rsidRDefault="001E7268" w:rsidP="001F2F43">
            <w:pPr>
              <w:pStyle w:val="a5"/>
              <w:tabs>
                <w:tab w:val="left" w:pos="3938"/>
              </w:tabs>
              <w:ind w:right="141"/>
              <w:jc w:val="center"/>
              <w:rPr>
                <w:sz w:val="26"/>
                <w:szCs w:val="26"/>
              </w:rPr>
            </w:pPr>
            <w:r w:rsidRPr="00157CAB">
              <w:rPr>
                <w:sz w:val="26"/>
                <w:szCs w:val="26"/>
              </w:rPr>
              <w:t>_________________Н.А. Быстров</w:t>
            </w:r>
          </w:p>
          <w:p w:rsidR="001E7268" w:rsidRPr="00157CAB" w:rsidRDefault="001E7268" w:rsidP="00C1614C">
            <w:pPr>
              <w:pStyle w:val="a5"/>
              <w:tabs>
                <w:tab w:val="left" w:pos="3938"/>
              </w:tabs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«0</w:t>
            </w:r>
            <w:r w:rsidR="00C1614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» сентября  201</w:t>
            </w:r>
            <w:r w:rsidR="00C1614C">
              <w:rPr>
                <w:sz w:val="26"/>
                <w:szCs w:val="26"/>
              </w:rPr>
              <w:t>8</w:t>
            </w:r>
            <w:r w:rsidR="00A777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</w:t>
            </w:r>
          </w:p>
        </w:tc>
      </w:tr>
    </w:tbl>
    <w:p w:rsidR="00AF61C9" w:rsidRDefault="00AF61C9" w:rsidP="00AF61C9">
      <w:pPr>
        <w:pStyle w:val="a4"/>
        <w:spacing w:before="0" w:beforeAutospacing="0" w:after="0" w:afterAutospacing="0"/>
        <w:ind w:firstLine="709"/>
        <w:rPr>
          <w:b/>
          <w:bCs/>
        </w:rPr>
      </w:pPr>
    </w:p>
    <w:p w:rsidR="00AF61C9" w:rsidRDefault="00AF61C9" w:rsidP="00AF61C9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  </w:t>
      </w:r>
    </w:p>
    <w:p w:rsidR="00AF61C9" w:rsidRDefault="00AF61C9" w:rsidP="00AF61C9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 об   </w:t>
      </w:r>
      <w:r w:rsidR="00A77704">
        <w:rPr>
          <w:b/>
          <w:bCs/>
          <w:sz w:val="28"/>
        </w:rPr>
        <w:t>учебной нагрузке и режиме занятий студентов</w:t>
      </w:r>
    </w:p>
    <w:p w:rsidR="00AF61C9" w:rsidRDefault="00AF61C9" w:rsidP="00AF61C9">
      <w:pPr>
        <w:pStyle w:val="a4"/>
        <w:spacing w:before="0" w:beforeAutospacing="0" w:after="0" w:afterAutospacing="0"/>
        <w:ind w:firstLine="709"/>
        <w:jc w:val="center"/>
        <w:rPr>
          <w:sz w:val="28"/>
        </w:rPr>
      </w:pPr>
    </w:p>
    <w:p w:rsidR="00AF61C9" w:rsidRDefault="00AF61C9" w:rsidP="00AF61C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AF61C9" w:rsidRDefault="00AF61C9" w:rsidP="00AF6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 Настоящее Положение разработано на основе </w:t>
      </w:r>
      <w:r w:rsidR="003A0C57">
        <w:rPr>
          <w:rFonts w:ascii="Times New Roman" w:hAnsi="Times New Roman"/>
          <w:sz w:val="28"/>
          <w:szCs w:val="28"/>
        </w:rPr>
        <w:t xml:space="preserve">Федерального </w:t>
      </w:r>
      <w:r w:rsidR="003A0C57" w:rsidRPr="00A77704">
        <w:rPr>
          <w:rFonts w:ascii="Times New Roman" w:hAnsi="Times New Roman"/>
          <w:sz w:val="28"/>
          <w:szCs w:val="28"/>
        </w:rPr>
        <w:t>З</w:t>
      </w:r>
      <w:r w:rsidR="00FC5230" w:rsidRPr="00A77704">
        <w:rPr>
          <w:rFonts w:ascii="Times New Roman" w:hAnsi="Times New Roman"/>
          <w:sz w:val="28"/>
          <w:szCs w:val="28"/>
        </w:rPr>
        <w:t xml:space="preserve">акона </w:t>
      </w:r>
      <w:r w:rsidR="00FC5230" w:rsidRPr="00A77704">
        <w:rPr>
          <w:rFonts w:ascii="Times New Roman" w:eastAsia="Times New Roman" w:hAnsi="Times New Roman"/>
          <w:sz w:val="28"/>
          <w:szCs w:val="28"/>
        </w:rPr>
        <w:t>от 29.12.2012г. № 273-ФЗ "Об образовании в Российской Федерации»</w:t>
      </w:r>
      <w:r w:rsidRPr="00A777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77704" w:rsidRPr="00A77704">
        <w:rPr>
          <w:rFonts w:ascii="Times New Roman" w:hAnsi="Times New Roman"/>
          <w:sz w:val="28"/>
          <w:szCs w:val="28"/>
        </w:rPr>
        <w:t>Приказом Министерства образования и науки РФ от 14.06.2013 г. о «Порядке организации и осуществления образовательной деятельности по образовательным программам среднего профессионального образования</w:t>
      </w:r>
      <w:proofErr w:type="gramStart"/>
      <w:r w:rsidR="00A77704" w:rsidRPr="00A777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става </w:t>
      </w:r>
      <w:r w:rsidR="00FC5230">
        <w:rPr>
          <w:rFonts w:ascii="Times New Roman" w:hAnsi="Times New Roman"/>
          <w:sz w:val="28"/>
          <w:szCs w:val="28"/>
        </w:rPr>
        <w:t xml:space="preserve"> государственного бюджетного профессионального образовательного учреждения «Саратовское областное училище (техникум) олимпийского резерва» (далее-ГБПОУ «СОУОР») </w:t>
      </w:r>
      <w:r>
        <w:rPr>
          <w:rFonts w:ascii="Times New Roman" w:hAnsi="Times New Roman"/>
          <w:sz w:val="28"/>
          <w:szCs w:val="28"/>
        </w:rPr>
        <w:t xml:space="preserve">и определяет </w:t>
      </w:r>
      <w:r w:rsidR="00DF6A5A" w:rsidRPr="00DF6A5A">
        <w:rPr>
          <w:rFonts w:ascii="Times New Roman" w:hAnsi="Times New Roman"/>
          <w:sz w:val="28"/>
          <w:szCs w:val="28"/>
        </w:rPr>
        <w:t>учебную нагрузку и режим занятий студентов</w:t>
      </w:r>
      <w:r w:rsidR="00DF6A5A">
        <w:rPr>
          <w:rFonts w:ascii="Times New Roman" w:hAnsi="Times New Roman"/>
          <w:sz w:val="28"/>
          <w:szCs w:val="28"/>
        </w:rPr>
        <w:t xml:space="preserve"> ГБПОУ «СОУОР»</w:t>
      </w:r>
    </w:p>
    <w:p w:rsidR="00DF6A5A" w:rsidRPr="00DF6A5A" w:rsidRDefault="00DF6A5A" w:rsidP="00DF6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5A">
        <w:rPr>
          <w:rFonts w:ascii="Times New Roman" w:hAnsi="Times New Roman"/>
          <w:sz w:val="28"/>
          <w:szCs w:val="28"/>
        </w:rPr>
        <w:t>1.2.</w:t>
      </w:r>
      <w:r w:rsidRPr="00DF6A5A">
        <w:rPr>
          <w:rFonts w:ascii="Times New Roman" w:hAnsi="Times New Roman"/>
          <w:sz w:val="28"/>
          <w:szCs w:val="28"/>
        </w:rPr>
        <w:tab/>
      </w:r>
      <w:proofErr w:type="gramStart"/>
      <w:r w:rsidRPr="00DF6A5A">
        <w:rPr>
          <w:rFonts w:ascii="Times New Roman" w:hAnsi="Times New Roman"/>
          <w:sz w:val="28"/>
          <w:szCs w:val="28"/>
        </w:rPr>
        <w:t>Основные профессиональные образовательные программы среднего профессионального образования (далее - ОПОП СПО) могут осваиваться в очной, заочной формах обучения, различающихся объемом обязательных занятий педагогического работника с</w:t>
      </w:r>
      <w:r w:rsidR="00C1614C">
        <w:rPr>
          <w:rFonts w:ascii="Times New Roman" w:hAnsi="Times New Roman"/>
          <w:sz w:val="28"/>
          <w:szCs w:val="28"/>
        </w:rPr>
        <w:t>о</w:t>
      </w:r>
      <w:r w:rsidRPr="00DF6A5A">
        <w:rPr>
          <w:rFonts w:ascii="Times New Roman" w:hAnsi="Times New Roman"/>
          <w:sz w:val="28"/>
          <w:szCs w:val="28"/>
        </w:rPr>
        <w:t xml:space="preserve"> студентами и организацией образовательного процесса.</w:t>
      </w:r>
      <w:proofErr w:type="gramEnd"/>
    </w:p>
    <w:p w:rsidR="00DF6A5A" w:rsidRPr="00DF6A5A" w:rsidRDefault="00DF6A5A" w:rsidP="00DF6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5A">
        <w:rPr>
          <w:rFonts w:ascii="Times New Roman" w:hAnsi="Times New Roman"/>
          <w:sz w:val="28"/>
          <w:szCs w:val="28"/>
        </w:rPr>
        <w:t>1.3.</w:t>
      </w:r>
      <w:r w:rsidRPr="00DF6A5A">
        <w:rPr>
          <w:rFonts w:ascii="Times New Roman" w:hAnsi="Times New Roman"/>
          <w:sz w:val="28"/>
          <w:szCs w:val="28"/>
        </w:rPr>
        <w:tab/>
        <w:t xml:space="preserve">Организация образовательного процесса в </w:t>
      </w:r>
      <w:r>
        <w:rPr>
          <w:rFonts w:ascii="Times New Roman" w:hAnsi="Times New Roman"/>
          <w:sz w:val="28"/>
          <w:szCs w:val="28"/>
        </w:rPr>
        <w:t>ГБПОУ «СОУОР»</w:t>
      </w:r>
      <w:r w:rsidRPr="00DF6A5A">
        <w:rPr>
          <w:rFonts w:ascii="Times New Roman" w:hAnsi="Times New Roman"/>
          <w:sz w:val="28"/>
          <w:szCs w:val="28"/>
        </w:rPr>
        <w:t xml:space="preserve"> осуществляется в соответствии с расписаниями занятий и ОПОП СПО для каждой специальности/профессии и формы обучения.</w:t>
      </w:r>
    </w:p>
    <w:p w:rsidR="00DF6A5A" w:rsidRPr="00DF6A5A" w:rsidRDefault="00DF6A5A" w:rsidP="00DF6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5A">
        <w:rPr>
          <w:rFonts w:ascii="Times New Roman" w:hAnsi="Times New Roman"/>
          <w:sz w:val="28"/>
          <w:szCs w:val="28"/>
        </w:rPr>
        <w:t>1.4.</w:t>
      </w:r>
      <w:r w:rsidRPr="00DF6A5A">
        <w:rPr>
          <w:rFonts w:ascii="Times New Roman" w:hAnsi="Times New Roman"/>
          <w:sz w:val="28"/>
          <w:szCs w:val="28"/>
        </w:rPr>
        <w:tab/>
        <w:t>Сроки обучения по ОПОП СПО устанавливаются в соответствии с нормативными сроками их освоения, определяемыми Федеральными государственными образовательными стандартами среднего профессионального образования по специальностям/профессиям.</w:t>
      </w:r>
    </w:p>
    <w:p w:rsidR="00DF6A5A" w:rsidRPr="00DF6A5A" w:rsidRDefault="00DF6A5A" w:rsidP="00DF6A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6A5A">
        <w:rPr>
          <w:rFonts w:ascii="Times New Roman" w:hAnsi="Times New Roman"/>
          <w:b/>
          <w:sz w:val="28"/>
          <w:szCs w:val="28"/>
        </w:rPr>
        <w:t>2. Учебная нагрузка студентов</w:t>
      </w:r>
    </w:p>
    <w:p w:rsidR="00DF6A5A" w:rsidRPr="00DF6A5A" w:rsidRDefault="00DF6A5A" w:rsidP="00DF6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5A">
        <w:rPr>
          <w:rFonts w:ascii="Times New Roman" w:hAnsi="Times New Roman"/>
          <w:sz w:val="28"/>
          <w:szCs w:val="28"/>
        </w:rPr>
        <w:t>2.1.</w:t>
      </w:r>
      <w:r w:rsidRPr="00DF6A5A">
        <w:rPr>
          <w:rFonts w:ascii="Times New Roman" w:hAnsi="Times New Roman"/>
          <w:sz w:val="28"/>
          <w:szCs w:val="28"/>
        </w:rPr>
        <w:tab/>
        <w:t xml:space="preserve">Учебный год в </w:t>
      </w:r>
      <w:r>
        <w:rPr>
          <w:rFonts w:ascii="Times New Roman" w:hAnsi="Times New Roman"/>
          <w:sz w:val="28"/>
          <w:szCs w:val="28"/>
        </w:rPr>
        <w:t>ГБПОУ «СОУОР»</w:t>
      </w:r>
      <w:r w:rsidRPr="00DF6A5A">
        <w:rPr>
          <w:rFonts w:ascii="Times New Roman" w:hAnsi="Times New Roman"/>
          <w:sz w:val="28"/>
          <w:szCs w:val="28"/>
        </w:rPr>
        <w:t xml:space="preserve"> начинается 1 сентября и заканчивается в соответствии с рабочим учебным планом </w:t>
      </w:r>
      <w:proofErr w:type="gramStart"/>
      <w:r w:rsidRPr="00DF6A5A">
        <w:rPr>
          <w:rFonts w:ascii="Times New Roman" w:hAnsi="Times New Roman"/>
          <w:sz w:val="28"/>
          <w:szCs w:val="28"/>
        </w:rPr>
        <w:t>соответствующей</w:t>
      </w:r>
      <w:proofErr w:type="gramEnd"/>
      <w:r w:rsidRPr="00DF6A5A">
        <w:rPr>
          <w:rFonts w:ascii="Times New Roman" w:hAnsi="Times New Roman"/>
          <w:sz w:val="28"/>
          <w:szCs w:val="28"/>
        </w:rPr>
        <w:t xml:space="preserve"> ОПОП. Если 1 сентября приходится на выходной день, учебный год начинается в первый рабочий день сентября. Начало учебного года может переноситься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DF6A5A">
        <w:rPr>
          <w:rFonts w:ascii="Times New Roman" w:hAnsi="Times New Roman"/>
          <w:sz w:val="28"/>
          <w:szCs w:val="28"/>
        </w:rPr>
        <w:t xml:space="preserve">при реализации ОПОП в заочной форме обучения - не более чем на три месяца. В иных случаях перенос срока начала учебного года осуществляется по решению учредителя </w:t>
      </w:r>
      <w:r>
        <w:rPr>
          <w:rFonts w:ascii="Times New Roman" w:hAnsi="Times New Roman"/>
          <w:sz w:val="28"/>
          <w:szCs w:val="28"/>
        </w:rPr>
        <w:t>ГБПОУ «СОУОР»</w:t>
      </w:r>
      <w:r w:rsidRPr="00DF6A5A">
        <w:rPr>
          <w:rFonts w:ascii="Times New Roman" w:hAnsi="Times New Roman"/>
          <w:sz w:val="28"/>
          <w:szCs w:val="28"/>
        </w:rPr>
        <w:t>.</w:t>
      </w:r>
    </w:p>
    <w:p w:rsidR="00DF6A5A" w:rsidRPr="00DF6A5A" w:rsidRDefault="00DF6A5A" w:rsidP="00DF6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5A">
        <w:rPr>
          <w:rFonts w:ascii="Times New Roman" w:hAnsi="Times New Roman"/>
          <w:sz w:val="28"/>
          <w:szCs w:val="28"/>
        </w:rPr>
        <w:lastRenderedPageBreak/>
        <w:t>2.2.</w:t>
      </w:r>
      <w:r w:rsidRPr="00DF6A5A">
        <w:rPr>
          <w:rFonts w:ascii="Times New Roman" w:hAnsi="Times New Roman"/>
          <w:sz w:val="28"/>
          <w:szCs w:val="28"/>
        </w:rPr>
        <w:tab/>
        <w:t>Продолжительность учебного года (кроме последнего) составляет 52 недели.</w:t>
      </w:r>
    </w:p>
    <w:p w:rsidR="00DF6A5A" w:rsidRPr="00DF6A5A" w:rsidRDefault="00DF6A5A" w:rsidP="00DF6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5A">
        <w:rPr>
          <w:rFonts w:ascii="Times New Roman" w:hAnsi="Times New Roman"/>
          <w:sz w:val="28"/>
          <w:szCs w:val="28"/>
        </w:rPr>
        <w:t>2.3.</w:t>
      </w:r>
      <w:r w:rsidRPr="00DF6A5A">
        <w:rPr>
          <w:rFonts w:ascii="Times New Roman" w:hAnsi="Times New Roman"/>
          <w:sz w:val="28"/>
          <w:szCs w:val="28"/>
        </w:rPr>
        <w:tab/>
        <w:t>В процессе освоения ОПОП студентам предоставляются каникулы, общей продолжительностью от восьми до одиннадцати недель в учебном году, в том числе не менее двух недель в зимний период.</w:t>
      </w:r>
    </w:p>
    <w:p w:rsidR="00DF6A5A" w:rsidRPr="00DF6A5A" w:rsidRDefault="00DF6A5A" w:rsidP="00DF6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5A">
        <w:rPr>
          <w:rFonts w:ascii="Times New Roman" w:hAnsi="Times New Roman"/>
          <w:sz w:val="28"/>
          <w:szCs w:val="28"/>
        </w:rPr>
        <w:t>2.4.</w:t>
      </w:r>
      <w:r w:rsidRPr="00DF6A5A">
        <w:rPr>
          <w:rFonts w:ascii="Times New Roman" w:hAnsi="Times New Roman"/>
          <w:sz w:val="28"/>
          <w:szCs w:val="28"/>
        </w:rPr>
        <w:tab/>
        <w:t xml:space="preserve">Максимальный объем учебной нагрузки студента составляет 54 </w:t>
      </w:r>
      <w:proofErr w:type="gramStart"/>
      <w:r w:rsidRPr="00DF6A5A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DF6A5A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(самостоятельной) учебной работы по освоению ОПОП СПО.</w:t>
      </w:r>
    </w:p>
    <w:p w:rsidR="00DF6A5A" w:rsidRPr="00DF6A5A" w:rsidRDefault="00DF6A5A" w:rsidP="00DF6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5A">
        <w:rPr>
          <w:rFonts w:ascii="Times New Roman" w:hAnsi="Times New Roman"/>
          <w:sz w:val="28"/>
          <w:szCs w:val="28"/>
        </w:rPr>
        <w:t>2.5.</w:t>
      </w:r>
      <w:r w:rsidRPr="00DF6A5A">
        <w:rPr>
          <w:rFonts w:ascii="Times New Roman" w:hAnsi="Times New Roman"/>
          <w:sz w:val="28"/>
          <w:szCs w:val="28"/>
        </w:rPr>
        <w:tab/>
        <w:t>Максимальный объем аудиторной учебной нагрузки при очной форме обучения составляет 36 академических часов в неделю.</w:t>
      </w:r>
    </w:p>
    <w:p w:rsidR="00DF6A5A" w:rsidRPr="00DF6A5A" w:rsidRDefault="00DF6A5A" w:rsidP="00DF6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5A">
        <w:rPr>
          <w:rFonts w:ascii="Times New Roman" w:hAnsi="Times New Roman"/>
          <w:sz w:val="28"/>
          <w:szCs w:val="28"/>
        </w:rPr>
        <w:t>Максимальный объем аудиторной учебной нагрузки в год при заочной форме обучения составляет 160 академических часов.</w:t>
      </w:r>
    </w:p>
    <w:p w:rsidR="00DF6A5A" w:rsidRPr="00DF6A5A" w:rsidRDefault="00DF6A5A" w:rsidP="00DF6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5A">
        <w:rPr>
          <w:rFonts w:ascii="Times New Roman" w:hAnsi="Times New Roman"/>
          <w:sz w:val="28"/>
          <w:szCs w:val="28"/>
        </w:rPr>
        <w:t>2.6.</w:t>
      </w:r>
      <w:r w:rsidRPr="00DF6A5A">
        <w:rPr>
          <w:rFonts w:ascii="Times New Roman" w:hAnsi="Times New Roman"/>
          <w:sz w:val="28"/>
          <w:szCs w:val="28"/>
        </w:rPr>
        <w:tab/>
      </w:r>
      <w:proofErr w:type="gramStart"/>
      <w:r w:rsidRPr="00DF6A5A">
        <w:rPr>
          <w:rFonts w:ascii="Times New Roman" w:hAnsi="Times New Roman"/>
          <w:sz w:val="28"/>
          <w:szCs w:val="28"/>
        </w:rPr>
        <w:t>Учебная деятельность студентов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(работы), практику, а также другие виды учебной деятельности, определенные рабочим учебным планом.</w:t>
      </w:r>
      <w:proofErr w:type="gramEnd"/>
    </w:p>
    <w:p w:rsidR="00DF6A5A" w:rsidRPr="00DF6A5A" w:rsidRDefault="00DF6A5A" w:rsidP="00DF6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5A">
        <w:rPr>
          <w:rFonts w:ascii="Times New Roman" w:hAnsi="Times New Roman"/>
          <w:sz w:val="28"/>
          <w:szCs w:val="28"/>
        </w:rPr>
        <w:t>2.7.</w:t>
      </w:r>
      <w:r w:rsidRPr="00DF6A5A">
        <w:rPr>
          <w:rFonts w:ascii="Times New Roman" w:hAnsi="Times New Roman"/>
          <w:sz w:val="28"/>
          <w:szCs w:val="28"/>
        </w:rPr>
        <w:tab/>
        <w:t>Преподаватель проводит консультации во внеурочное время, исходя из резерва тарифицируемых ему консультаций</w:t>
      </w:r>
    </w:p>
    <w:p w:rsidR="00DF6A5A" w:rsidRPr="00DF6A5A" w:rsidRDefault="00DF6A5A" w:rsidP="00DF6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5A">
        <w:rPr>
          <w:rFonts w:ascii="Times New Roman" w:hAnsi="Times New Roman"/>
          <w:sz w:val="28"/>
          <w:szCs w:val="28"/>
        </w:rPr>
        <w:t>2.8.</w:t>
      </w:r>
      <w:r w:rsidRPr="00DF6A5A">
        <w:rPr>
          <w:rFonts w:ascii="Times New Roman" w:hAnsi="Times New Roman"/>
          <w:sz w:val="28"/>
          <w:szCs w:val="28"/>
        </w:rPr>
        <w:tab/>
        <w:t xml:space="preserve">Освоение ОПОП СПО сопровождается текущим контролем успеваемости и промежуточной аттестацией студентов. Формы, периодичность и порядок проведения текущего контроля успеваемости и промежуточной аттестации студентов определяется Положением о текущем контроле и промежуточной аттестации студентов </w:t>
      </w:r>
      <w:r>
        <w:rPr>
          <w:rFonts w:ascii="Times New Roman" w:hAnsi="Times New Roman"/>
          <w:sz w:val="28"/>
          <w:szCs w:val="28"/>
        </w:rPr>
        <w:t>ГБПОУ «СОУОР»</w:t>
      </w:r>
    </w:p>
    <w:p w:rsidR="00DF6A5A" w:rsidRPr="00DF6A5A" w:rsidRDefault="00DF6A5A" w:rsidP="00DF6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5A">
        <w:rPr>
          <w:rFonts w:ascii="Times New Roman" w:hAnsi="Times New Roman"/>
          <w:sz w:val="28"/>
          <w:szCs w:val="28"/>
        </w:rPr>
        <w:t>2.8.</w:t>
      </w:r>
      <w:r w:rsidRPr="00DF6A5A">
        <w:rPr>
          <w:rFonts w:ascii="Times New Roman" w:hAnsi="Times New Roman"/>
          <w:sz w:val="28"/>
          <w:szCs w:val="28"/>
        </w:rPr>
        <w:tab/>
        <w:t>Количество экзаменов в процессе промежуточной аттестации не должно превышать 8 экзаменов в учебном году, количество зачётов - 10. В указанное количество не входят экзамены и зачёты по физической культуре.</w:t>
      </w:r>
    </w:p>
    <w:p w:rsidR="00DF6A5A" w:rsidRPr="00DF6A5A" w:rsidRDefault="00DF6A5A" w:rsidP="00DF6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5A">
        <w:rPr>
          <w:rFonts w:ascii="Times New Roman" w:hAnsi="Times New Roman"/>
          <w:sz w:val="28"/>
          <w:szCs w:val="28"/>
        </w:rPr>
        <w:t>2.9.</w:t>
      </w:r>
      <w:r w:rsidRPr="00DF6A5A">
        <w:rPr>
          <w:rFonts w:ascii="Times New Roman" w:hAnsi="Times New Roman"/>
          <w:sz w:val="28"/>
          <w:szCs w:val="28"/>
        </w:rPr>
        <w:tab/>
        <w:t xml:space="preserve">Освоение ОПОП СПО завершается государственной итоговой аттестацией, которая является обязательной. Порядок организации государственной итоговой регламентируется Положением об итоговой государственной аттестации выпускников в </w:t>
      </w:r>
      <w:r>
        <w:rPr>
          <w:rFonts w:ascii="Times New Roman" w:hAnsi="Times New Roman"/>
          <w:sz w:val="28"/>
          <w:szCs w:val="28"/>
        </w:rPr>
        <w:t>ГБПОУ «СОУОР»</w:t>
      </w:r>
    </w:p>
    <w:p w:rsidR="00DF6A5A" w:rsidRPr="00DF6A5A" w:rsidRDefault="00DF6A5A" w:rsidP="00DF6A5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6A5A">
        <w:rPr>
          <w:rFonts w:ascii="Times New Roman" w:hAnsi="Times New Roman"/>
          <w:b/>
          <w:sz w:val="28"/>
          <w:szCs w:val="28"/>
        </w:rPr>
        <w:t>3. Режим занятий студентов</w:t>
      </w:r>
    </w:p>
    <w:p w:rsidR="00DF6A5A" w:rsidRPr="00DF6A5A" w:rsidRDefault="00DF6A5A" w:rsidP="00DF6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5A">
        <w:rPr>
          <w:rFonts w:ascii="Times New Roman" w:hAnsi="Times New Roman"/>
          <w:sz w:val="28"/>
          <w:szCs w:val="28"/>
        </w:rPr>
        <w:t>3.1.</w:t>
      </w:r>
      <w:r w:rsidRPr="00DF6A5A">
        <w:rPr>
          <w:rFonts w:ascii="Times New Roman" w:hAnsi="Times New Roman"/>
          <w:sz w:val="28"/>
          <w:szCs w:val="28"/>
        </w:rPr>
        <w:tab/>
        <w:t xml:space="preserve">Режим занятий определяет занятость студентов в период освоения основных профессиональных образовательных программ среднего профессионального образования (далее - ОПОП СПО) в </w:t>
      </w:r>
      <w:r>
        <w:rPr>
          <w:rFonts w:ascii="Times New Roman" w:hAnsi="Times New Roman"/>
          <w:sz w:val="28"/>
          <w:szCs w:val="28"/>
        </w:rPr>
        <w:t>училище.</w:t>
      </w:r>
    </w:p>
    <w:p w:rsidR="00DF6A5A" w:rsidRPr="00DF6A5A" w:rsidRDefault="00DF6A5A" w:rsidP="00DF6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5A">
        <w:rPr>
          <w:rFonts w:ascii="Times New Roman" w:hAnsi="Times New Roman"/>
          <w:sz w:val="28"/>
          <w:szCs w:val="28"/>
        </w:rPr>
        <w:t>3.2.</w:t>
      </w:r>
      <w:r w:rsidRPr="00DF6A5A">
        <w:rPr>
          <w:rFonts w:ascii="Times New Roman" w:hAnsi="Times New Roman"/>
          <w:sz w:val="28"/>
          <w:szCs w:val="28"/>
        </w:rPr>
        <w:tab/>
        <w:t>В Колледже установлена пятидневная учебная нагрузка.</w:t>
      </w:r>
    </w:p>
    <w:p w:rsidR="00DF6A5A" w:rsidRPr="00DF6A5A" w:rsidRDefault="00DF6A5A" w:rsidP="00DF6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5A">
        <w:rPr>
          <w:rFonts w:ascii="Times New Roman" w:hAnsi="Times New Roman"/>
          <w:sz w:val="28"/>
          <w:szCs w:val="28"/>
        </w:rPr>
        <w:t>3.3.</w:t>
      </w:r>
      <w:r w:rsidRPr="00DF6A5A">
        <w:rPr>
          <w:rFonts w:ascii="Times New Roman" w:hAnsi="Times New Roman"/>
          <w:sz w:val="28"/>
          <w:szCs w:val="28"/>
        </w:rPr>
        <w:tab/>
        <w:t xml:space="preserve">Начало учебных занятий с </w:t>
      </w:r>
      <w:r>
        <w:rPr>
          <w:rFonts w:ascii="Times New Roman" w:hAnsi="Times New Roman"/>
          <w:sz w:val="28"/>
          <w:szCs w:val="28"/>
        </w:rPr>
        <w:t>10</w:t>
      </w:r>
      <w:r w:rsidR="00C161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DF6A5A">
        <w:rPr>
          <w:rFonts w:ascii="Times New Roman" w:hAnsi="Times New Roman"/>
          <w:sz w:val="28"/>
          <w:szCs w:val="28"/>
        </w:rPr>
        <w:t>0 мин. Окончание учебных занятий зависит от расписания, но не позднее 1</w:t>
      </w:r>
      <w:r>
        <w:rPr>
          <w:rFonts w:ascii="Times New Roman" w:hAnsi="Times New Roman"/>
          <w:sz w:val="28"/>
          <w:szCs w:val="28"/>
        </w:rPr>
        <w:t>7</w:t>
      </w:r>
      <w:r w:rsidRPr="00DF6A5A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для очной формы обучения и не позднее </w:t>
      </w:r>
      <w:r w:rsidR="00C1614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.00 для заочной формы обучения</w:t>
      </w:r>
      <w:r w:rsidRPr="00DF6A5A">
        <w:rPr>
          <w:rFonts w:ascii="Times New Roman" w:hAnsi="Times New Roman"/>
          <w:sz w:val="28"/>
          <w:szCs w:val="28"/>
        </w:rPr>
        <w:t>. При этом продолжительность учебных занятий для студентов не должна превышать 8 академических часов в день.</w:t>
      </w:r>
    </w:p>
    <w:p w:rsidR="00DF6A5A" w:rsidRPr="00DF6A5A" w:rsidRDefault="00DF6A5A" w:rsidP="00DF6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5A">
        <w:rPr>
          <w:rFonts w:ascii="Times New Roman" w:hAnsi="Times New Roman"/>
          <w:sz w:val="28"/>
          <w:szCs w:val="28"/>
        </w:rPr>
        <w:t>3.4.</w:t>
      </w:r>
      <w:r w:rsidRPr="00DF6A5A">
        <w:rPr>
          <w:rFonts w:ascii="Times New Roman" w:hAnsi="Times New Roman"/>
          <w:sz w:val="28"/>
          <w:szCs w:val="28"/>
        </w:rPr>
        <w:tab/>
        <w:t>Режим учебных занятий в учебной группе с учётом формы обучения регламентируется расписанием занятий. Расписание учебных занятий составляется в соответствии с рабочими учебными планами и календарными учебными графиками, утверждается директором</w:t>
      </w:r>
      <w:r>
        <w:rPr>
          <w:rFonts w:ascii="Times New Roman" w:hAnsi="Times New Roman"/>
          <w:sz w:val="28"/>
          <w:szCs w:val="28"/>
        </w:rPr>
        <w:t xml:space="preserve"> ГБПОУ </w:t>
      </w:r>
      <w:r>
        <w:rPr>
          <w:rFonts w:ascii="Times New Roman" w:hAnsi="Times New Roman"/>
          <w:sz w:val="28"/>
          <w:szCs w:val="28"/>
        </w:rPr>
        <w:lastRenderedPageBreak/>
        <w:t>«СОУОР»</w:t>
      </w:r>
      <w:r w:rsidRPr="00DF6A5A">
        <w:rPr>
          <w:rFonts w:ascii="Times New Roman" w:hAnsi="Times New Roman"/>
          <w:sz w:val="28"/>
          <w:szCs w:val="28"/>
        </w:rPr>
        <w:t xml:space="preserve"> и доводится до сведения обучающихся не позднее, чем за 10 дней до начала учебных занятий.</w:t>
      </w:r>
    </w:p>
    <w:p w:rsidR="00DF6A5A" w:rsidRPr="00DF6A5A" w:rsidRDefault="00DF6A5A" w:rsidP="00DF6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5A">
        <w:rPr>
          <w:rFonts w:ascii="Times New Roman" w:hAnsi="Times New Roman"/>
          <w:sz w:val="28"/>
          <w:szCs w:val="28"/>
        </w:rPr>
        <w:t>3.5.</w:t>
      </w:r>
      <w:r w:rsidRPr="00DF6A5A">
        <w:rPr>
          <w:rFonts w:ascii="Times New Roman" w:hAnsi="Times New Roman"/>
          <w:sz w:val="28"/>
          <w:szCs w:val="28"/>
        </w:rPr>
        <w:tab/>
        <w:t>Для всех видов аудиторных занятий академический час устанавливается продолжительностью 45 минут. Уроки могут объединяться в пары по 90 мин</w:t>
      </w:r>
      <w:r>
        <w:rPr>
          <w:rFonts w:ascii="Times New Roman" w:hAnsi="Times New Roman"/>
          <w:sz w:val="28"/>
          <w:szCs w:val="28"/>
        </w:rPr>
        <w:t xml:space="preserve"> с предусмотренными перерывами в 5 минут между академическими часами одной пары</w:t>
      </w:r>
      <w:r w:rsidRPr="00DF6A5A">
        <w:rPr>
          <w:rFonts w:ascii="Times New Roman" w:hAnsi="Times New Roman"/>
          <w:sz w:val="28"/>
          <w:szCs w:val="28"/>
        </w:rPr>
        <w:t>.</w:t>
      </w:r>
    </w:p>
    <w:p w:rsidR="00DF6A5A" w:rsidRPr="00DF6A5A" w:rsidRDefault="00DF6A5A" w:rsidP="00DF6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5A">
        <w:rPr>
          <w:rFonts w:ascii="Times New Roman" w:hAnsi="Times New Roman"/>
          <w:sz w:val="28"/>
          <w:szCs w:val="28"/>
        </w:rPr>
        <w:t>3.6.</w:t>
      </w:r>
      <w:r w:rsidRPr="00DF6A5A">
        <w:rPr>
          <w:rFonts w:ascii="Times New Roman" w:hAnsi="Times New Roman"/>
          <w:sz w:val="28"/>
          <w:szCs w:val="28"/>
        </w:rPr>
        <w:tab/>
        <w:t>В предпраздничные дни или иных обстоятельствах продолжительность академического часа может сокращаться до 30 минут.</w:t>
      </w:r>
    </w:p>
    <w:p w:rsidR="00DF6A5A" w:rsidRPr="00DF6A5A" w:rsidRDefault="00DF6A5A" w:rsidP="00DF6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5A">
        <w:rPr>
          <w:rFonts w:ascii="Times New Roman" w:hAnsi="Times New Roman"/>
          <w:sz w:val="28"/>
          <w:szCs w:val="28"/>
        </w:rPr>
        <w:t>3.7.</w:t>
      </w:r>
      <w:r w:rsidRPr="00DF6A5A">
        <w:rPr>
          <w:rFonts w:ascii="Times New Roman" w:hAnsi="Times New Roman"/>
          <w:sz w:val="28"/>
          <w:szCs w:val="28"/>
        </w:rPr>
        <w:tab/>
        <w:t>Продолжительность регламентированных перерывов</w:t>
      </w:r>
      <w:r>
        <w:rPr>
          <w:rFonts w:ascii="Times New Roman" w:hAnsi="Times New Roman"/>
          <w:sz w:val="28"/>
          <w:szCs w:val="28"/>
        </w:rPr>
        <w:t xml:space="preserve"> между занятиями определяется расписанием звонков, утверждаемых директором ГБПОУ «СОУОР» в начале учебного года;</w:t>
      </w:r>
    </w:p>
    <w:p w:rsidR="00DD5672" w:rsidRPr="00E035F5" w:rsidRDefault="00DF6A5A" w:rsidP="00DF6A5A">
      <w:pPr>
        <w:spacing w:after="0" w:line="240" w:lineRule="auto"/>
        <w:ind w:firstLine="709"/>
        <w:jc w:val="both"/>
        <w:rPr>
          <w:sz w:val="24"/>
          <w:szCs w:val="24"/>
        </w:rPr>
      </w:pPr>
      <w:r w:rsidRPr="00DF6A5A">
        <w:rPr>
          <w:rFonts w:ascii="Times New Roman" w:hAnsi="Times New Roman"/>
          <w:sz w:val="28"/>
          <w:szCs w:val="28"/>
        </w:rPr>
        <w:t>3.8.</w:t>
      </w:r>
      <w:r w:rsidRPr="00DF6A5A">
        <w:rPr>
          <w:rFonts w:ascii="Times New Roman" w:hAnsi="Times New Roman"/>
          <w:sz w:val="28"/>
          <w:szCs w:val="28"/>
        </w:rPr>
        <w:tab/>
        <w:t>В целях воспитания и развития личности, достижения результатов при освоении ОПОП СПО в части развития общих компетенций студенты могут участвовать в работе органов студенческого самоуправления, спортивных и творческих коллективах. Периодичность и время проведения спортивных секций и кружковых занятий определяется преподавателем (руководителем кружка) и указывается в графике работы кабинета. Внеурочная деятельность регулируется расписанием отдельно от расписания учебных занятий.</w:t>
      </w:r>
    </w:p>
    <w:sectPr w:rsidR="00DD5672" w:rsidRPr="00E035F5" w:rsidSect="0064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52A7"/>
    <w:multiLevelType w:val="hybridMultilevel"/>
    <w:tmpl w:val="3E7C7598"/>
    <w:lvl w:ilvl="0" w:tplc="5016D47C">
      <w:start w:val="1"/>
      <w:numFmt w:val="decimal"/>
      <w:lvlText w:val="%1."/>
      <w:lvlJc w:val="left"/>
      <w:pPr>
        <w:ind w:left="1189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AF61C9"/>
    <w:rsid w:val="000C5F04"/>
    <w:rsid w:val="001E7268"/>
    <w:rsid w:val="0022110D"/>
    <w:rsid w:val="00366C20"/>
    <w:rsid w:val="003A0C57"/>
    <w:rsid w:val="004220DB"/>
    <w:rsid w:val="006054C5"/>
    <w:rsid w:val="00644640"/>
    <w:rsid w:val="00722138"/>
    <w:rsid w:val="008C1987"/>
    <w:rsid w:val="00A257E0"/>
    <w:rsid w:val="00A77704"/>
    <w:rsid w:val="00AF61C9"/>
    <w:rsid w:val="00C1614C"/>
    <w:rsid w:val="00CC539E"/>
    <w:rsid w:val="00DD5672"/>
    <w:rsid w:val="00DF6A5A"/>
    <w:rsid w:val="00E035F5"/>
    <w:rsid w:val="00E16BA4"/>
    <w:rsid w:val="00FC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C9"/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qFormat/>
    <w:rsid w:val="004220DB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0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0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0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220DB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20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List Paragraph"/>
    <w:basedOn w:val="a"/>
    <w:uiPriority w:val="34"/>
    <w:qFormat/>
    <w:rsid w:val="004220DB"/>
    <w:pPr>
      <w:ind w:left="720"/>
      <w:contextualSpacing/>
    </w:pPr>
    <w:rPr>
      <w:rFonts w:asciiTheme="minorHAnsi" w:hAnsiTheme="minorHAnsi"/>
    </w:rPr>
  </w:style>
  <w:style w:type="paragraph" w:styleId="a4">
    <w:name w:val="Normal (Web)"/>
    <w:basedOn w:val="a"/>
    <w:uiPriority w:val="99"/>
    <w:unhideWhenUsed/>
    <w:rsid w:val="00AF6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1E7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E72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Word.dotx</Template>
  <TotalTime>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2</cp:revision>
  <dcterms:created xsi:type="dcterms:W3CDTF">2018-08-30T21:09:00Z</dcterms:created>
  <dcterms:modified xsi:type="dcterms:W3CDTF">2018-08-30T21:09:00Z</dcterms:modified>
</cp:coreProperties>
</file>